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D24B9" w14:textId="77777777" w:rsidR="00000000" w:rsidRDefault="00A05EC5">
      <w:pPr>
        <w:pStyle w:val="1"/>
        <w:tabs>
          <w:tab w:val="left" w:pos="6213"/>
        </w:tabs>
        <w:ind w:right="1950" w:firstLine="0"/>
        <w:rPr>
          <w:sz w:val="48"/>
        </w:rPr>
      </w:pPr>
      <w:bookmarkStart w:id="0" w:name="_GoBack"/>
      <w:bookmarkEnd w:id="0"/>
      <w:r>
        <w:rPr>
          <w:sz w:val="48"/>
        </w:rPr>
        <w:t>Учитель  Иванов</w:t>
      </w:r>
    </w:p>
    <w:p w14:paraId="3466B163" w14:textId="77777777" w:rsidR="00000000" w:rsidRDefault="00A05EC5"/>
    <w:p w14:paraId="62AFF72F" w14:textId="77777777" w:rsidR="00000000" w:rsidRDefault="00A05EC5"/>
    <w:p w14:paraId="13AAA636" w14:textId="77777777" w:rsidR="00000000" w:rsidRDefault="00A05EC5"/>
    <w:p w14:paraId="14B71AD2" w14:textId="77777777" w:rsidR="00000000" w:rsidRDefault="00A05EC5"/>
    <w:p w14:paraId="4F8C9C6A" w14:textId="77777777" w:rsidR="00000000" w:rsidRDefault="00A05EC5"/>
    <w:p w14:paraId="60597C34" w14:textId="77777777" w:rsidR="00000000" w:rsidRDefault="00A05EC5"/>
    <w:p w14:paraId="63FEADBB" w14:textId="77777777" w:rsidR="00000000" w:rsidRDefault="00A05EC5"/>
    <w:p w14:paraId="3C5BCCC7" w14:textId="77777777" w:rsidR="00000000" w:rsidRDefault="00A05EC5"/>
    <w:p w14:paraId="28CBD313" w14:textId="77777777" w:rsidR="00000000" w:rsidRDefault="00A05EC5"/>
    <w:p w14:paraId="2E6D3F25" w14:textId="77777777" w:rsidR="00000000" w:rsidRDefault="00A05EC5"/>
    <w:p w14:paraId="301C2D9B" w14:textId="77777777" w:rsidR="00000000" w:rsidRDefault="00A05EC5"/>
    <w:p w14:paraId="440E71DE" w14:textId="77777777" w:rsidR="00000000" w:rsidRDefault="00A05EC5"/>
    <w:p w14:paraId="79333453" w14:textId="77777777" w:rsidR="00000000" w:rsidRDefault="00A05EC5"/>
    <w:p w14:paraId="3C6B5CD2" w14:textId="77777777" w:rsidR="00000000" w:rsidRDefault="00A05EC5"/>
    <w:p w14:paraId="7DD4CA1D" w14:textId="77777777" w:rsidR="00000000" w:rsidRDefault="00A05EC5"/>
    <w:p w14:paraId="675AB4F7" w14:textId="77777777" w:rsidR="00000000" w:rsidRDefault="00A05EC5"/>
    <w:p w14:paraId="1DDD6071" w14:textId="77777777" w:rsidR="00000000" w:rsidRDefault="00A05EC5">
      <w:pPr>
        <w:pStyle w:val="3"/>
        <w:ind w:right="2007" w:firstLine="0"/>
      </w:pPr>
      <w:r>
        <w:t>Сон   мой</w:t>
      </w:r>
    </w:p>
    <w:p w14:paraId="50C99A6E" w14:textId="77777777" w:rsidR="00000000" w:rsidRDefault="00A05EC5">
      <w:pPr>
        <w:pStyle w:val="2"/>
        <w:ind w:right="2007" w:firstLine="0"/>
        <w:rPr>
          <w:sz w:val="36"/>
        </w:rPr>
      </w:pPr>
      <w:r>
        <w:rPr>
          <w:sz w:val="36"/>
        </w:rPr>
        <w:t>1968 г.</w:t>
      </w:r>
    </w:p>
    <w:p w14:paraId="61363D75" w14:textId="77777777" w:rsidR="00000000" w:rsidRDefault="00A05EC5"/>
    <w:p w14:paraId="78E0A6FD" w14:textId="77777777" w:rsidR="00000000" w:rsidRDefault="00A05EC5"/>
    <w:p w14:paraId="5D7330EB" w14:textId="77777777" w:rsidR="00000000" w:rsidRDefault="00A05EC5"/>
    <w:p w14:paraId="27288EB3" w14:textId="77777777" w:rsidR="00000000" w:rsidRDefault="00A05EC5"/>
    <w:p w14:paraId="59F72F02" w14:textId="77777777" w:rsidR="00000000" w:rsidRDefault="00A05EC5"/>
    <w:p w14:paraId="7AD35297" w14:textId="77777777" w:rsidR="00000000" w:rsidRDefault="00A05EC5"/>
    <w:p w14:paraId="18145628" w14:textId="77777777" w:rsidR="00000000" w:rsidRDefault="00A05EC5"/>
    <w:p w14:paraId="5F39F434" w14:textId="77777777" w:rsidR="00000000" w:rsidRDefault="00A05EC5"/>
    <w:p w14:paraId="4D5A4728" w14:textId="77777777" w:rsidR="00000000" w:rsidRDefault="00A05EC5"/>
    <w:p w14:paraId="1B68A253" w14:textId="77777777" w:rsidR="00000000" w:rsidRDefault="00A05EC5"/>
    <w:p w14:paraId="182806FF" w14:textId="77777777" w:rsidR="00000000" w:rsidRDefault="00A05EC5"/>
    <w:p w14:paraId="52A12AFE" w14:textId="77777777" w:rsidR="00000000" w:rsidRDefault="00A05EC5"/>
    <w:p w14:paraId="0BFB419F" w14:textId="77777777" w:rsidR="00000000" w:rsidRDefault="00A05EC5"/>
    <w:p w14:paraId="41112117" w14:textId="77777777" w:rsidR="00000000" w:rsidRDefault="00A05EC5"/>
    <w:p w14:paraId="492F4F43" w14:textId="77777777" w:rsidR="00000000" w:rsidRDefault="00A05EC5"/>
    <w:p w14:paraId="3700AA5D" w14:textId="77777777" w:rsidR="00000000" w:rsidRDefault="00A05EC5"/>
    <w:p w14:paraId="2F947047" w14:textId="77777777" w:rsidR="00000000" w:rsidRDefault="00A05EC5"/>
    <w:p w14:paraId="6CA41A00" w14:textId="77777777" w:rsidR="00000000" w:rsidRDefault="00A05EC5"/>
    <w:p w14:paraId="6E865367" w14:textId="77777777" w:rsidR="00000000" w:rsidRDefault="00A05EC5"/>
    <w:p w14:paraId="323A9BB7" w14:textId="77777777" w:rsidR="00000000" w:rsidRDefault="00A05EC5"/>
    <w:p w14:paraId="0D749AB8" w14:textId="77777777" w:rsidR="00000000" w:rsidRDefault="00A05EC5"/>
    <w:p w14:paraId="4D603326" w14:textId="77777777" w:rsidR="00000000" w:rsidRDefault="00A05EC5"/>
    <w:p w14:paraId="7E971C62" w14:textId="77777777" w:rsidR="00000000" w:rsidRDefault="00A05EC5"/>
    <w:p w14:paraId="0628C4CE" w14:textId="77777777" w:rsidR="00000000" w:rsidRDefault="00A05EC5"/>
    <w:p w14:paraId="6512C735" w14:textId="77777777" w:rsidR="00000000" w:rsidRDefault="00A05EC5">
      <w:pPr>
        <w:pStyle w:val="1"/>
        <w:tabs>
          <w:tab w:val="left" w:pos="5073"/>
          <w:tab w:val="left" w:pos="5130"/>
        </w:tabs>
        <w:ind w:right="3090" w:hanging="57"/>
      </w:pPr>
      <w:r>
        <w:lastRenderedPageBreak/>
        <w:t>Сон  мой</w:t>
      </w:r>
    </w:p>
    <w:p w14:paraId="1C713B2F" w14:textId="77777777" w:rsidR="00000000" w:rsidRDefault="00A05EC5">
      <w:pPr>
        <w:pStyle w:val="2"/>
        <w:ind w:right="3090" w:firstLine="0"/>
      </w:pPr>
      <w:r>
        <w:t xml:space="preserve">1968  года  18 января </w:t>
      </w:r>
      <w:r>
        <w:tab/>
        <w:t>Иванов</w:t>
      </w:r>
    </w:p>
    <w:p w14:paraId="3EF84860" w14:textId="77777777" w:rsidR="00000000" w:rsidRDefault="00A05EC5">
      <w:r>
        <w:tab/>
        <w:t xml:space="preserve">  Не знаю где я нахожус</w:t>
      </w:r>
    </w:p>
    <w:p w14:paraId="55FD5D98" w14:textId="77777777" w:rsidR="00000000" w:rsidRDefault="00A05EC5">
      <w:r>
        <w:tab/>
        <w:t xml:space="preserve">  там в природе или дома</w:t>
      </w:r>
    </w:p>
    <w:p w14:paraId="73FC7E6F" w14:textId="77777777" w:rsidR="00000000" w:rsidRDefault="00A05EC5">
      <w:r>
        <w:t xml:space="preserve">     Дак милаи вы люди</w:t>
      </w:r>
    </w:p>
    <w:p w14:paraId="388B6FF2" w14:textId="77777777" w:rsidR="00000000" w:rsidRDefault="00A05EC5">
      <w:r>
        <w:t xml:space="preserve">     я живу между вами</w:t>
      </w:r>
    </w:p>
    <w:p w14:paraId="5852680F" w14:textId="77777777" w:rsidR="00000000" w:rsidRDefault="00A05EC5">
      <w:r>
        <w:tab/>
        <w:t xml:space="preserve">  Вы такие ест</w:t>
      </w:r>
    </w:p>
    <w:p w14:paraId="6C6EFCC9" w14:textId="77777777" w:rsidR="00000000" w:rsidRDefault="00A05EC5">
      <w:r>
        <w:tab/>
        <w:t xml:space="preserve">  в природе зависемаи</w:t>
      </w:r>
    </w:p>
    <w:p w14:paraId="78E49617" w14:textId="77777777" w:rsidR="00000000" w:rsidRDefault="00A05EC5">
      <w:r>
        <w:t xml:space="preserve">     у </w:t>
      </w:r>
      <w:r>
        <w:t>жизни сваей любят</w:t>
      </w:r>
    </w:p>
    <w:p w14:paraId="745EDFEC" w14:textId="77777777" w:rsidR="00000000" w:rsidRDefault="00A05EC5">
      <w:r>
        <w:t xml:space="preserve">     хорошее и теплое</w:t>
      </w:r>
    </w:p>
    <w:p w14:paraId="76C14C67" w14:textId="77777777" w:rsidR="00000000" w:rsidRDefault="00A05EC5">
      <w:r>
        <w:tab/>
        <w:t xml:space="preserve">  это будет не мне такому</w:t>
      </w:r>
    </w:p>
    <w:p w14:paraId="709D0C5E" w14:textId="77777777" w:rsidR="00000000" w:rsidRDefault="00A05EC5">
      <w:r>
        <w:tab/>
        <w:t xml:space="preserve">  А вам всем людям</w:t>
      </w:r>
    </w:p>
    <w:p w14:paraId="53F06337" w14:textId="77777777" w:rsidR="00000000" w:rsidRDefault="00A05EC5">
      <w:r>
        <w:t xml:space="preserve">     Вы же ест человеки</w:t>
      </w:r>
    </w:p>
    <w:p w14:paraId="481B1291" w14:textId="77777777" w:rsidR="00000000" w:rsidRDefault="00A05EC5">
      <w:r>
        <w:t xml:space="preserve">     самовольники борцы всяки</w:t>
      </w:r>
    </w:p>
    <w:p w14:paraId="51A4197E" w14:textId="77777777" w:rsidR="00000000" w:rsidRDefault="00A05EC5">
      <w:r>
        <w:tab/>
        <w:t xml:space="preserve">  Зачем вам  нужное</w:t>
      </w:r>
    </w:p>
    <w:p w14:paraId="1F72E84B" w14:textId="77777777" w:rsidR="00000000" w:rsidRDefault="00A05EC5">
      <w:r>
        <w:tab/>
        <w:t xml:space="preserve">  нехорошее другое</w:t>
      </w:r>
    </w:p>
    <w:p w14:paraId="16463FD8" w14:textId="77777777" w:rsidR="00000000" w:rsidRDefault="00A05EC5">
      <w:r>
        <w:t xml:space="preserve">     разве наша земля</w:t>
      </w:r>
    </w:p>
    <w:p w14:paraId="200BF698" w14:textId="77777777" w:rsidR="00000000" w:rsidRDefault="00A05EC5">
      <w:r>
        <w:t xml:space="preserve">     не хочет имет в себя цветок</w:t>
      </w:r>
    </w:p>
    <w:p w14:paraId="05FFF6BF" w14:textId="77777777" w:rsidR="00000000" w:rsidRDefault="00A05EC5">
      <w:r>
        <w:tab/>
        <w:t xml:space="preserve">  мы не даем этого</w:t>
      </w:r>
    </w:p>
    <w:p w14:paraId="47A9A27A" w14:textId="77777777" w:rsidR="00000000" w:rsidRDefault="00A05EC5">
      <w:r>
        <w:tab/>
        <w:t xml:space="preserve">  Берем пашем землю</w:t>
      </w:r>
    </w:p>
    <w:p w14:paraId="51CAF8C9" w14:textId="77777777" w:rsidR="00000000" w:rsidRDefault="00A05EC5">
      <w:r>
        <w:t xml:space="preserve">     ухажеваем за нею</w:t>
      </w:r>
    </w:p>
    <w:p w14:paraId="72B72862" w14:textId="77777777" w:rsidR="00000000" w:rsidRDefault="00A05EC5">
      <w:r>
        <w:t xml:space="preserve">     садим зерно у нея</w:t>
      </w:r>
    </w:p>
    <w:p w14:paraId="779530FB" w14:textId="77777777" w:rsidR="00000000" w:rsidRDefault="00A05EC5">
      <w:r>
        <w:t>2.</w:t>
      </w:r>
      <w:r>
        <w:tab/>
        <w:t xml:space="preserve">  Здес не естество процветает</w:t>
      </w:r>
    </w:p>
    <w:p w14:paraId="31851747" w14:textId="77777777" w:rsidR="00000000" w:rsidRDefault="00A05EC5">
      <w:r>
        <w:tab/>
        <w:t xml:space="preserve">  А техническое искуство</w:t>
      </w:r>
    </w:p>
    <w:p w14:paraId="59DACFA4" w14:textId="77777777" w:rsidR="00000000" w:rsidRDefault="00A05EC5">
      <w:r>
        <w:t xml:space="preserve">     мы про это все</w:t>
      </w:r>
    </w:p>
    <w:p w14:paraId="3A5CA00B" w14:textId="77777777" w:rsidR="00000000" w:rsidRDefault="00A05EC5">
      <w:r>
        <w:t xml:space="preserve">     не забываем думат</w:t>
      </w:r>
    </w:p>
    <w:p w14:paraId="0E749B31" w14:textId="77777777" w:rsidR="00000000" w:rsidRDefault="00A05EC5">
      <w:r>
        <w:tab/>
        <w:t xml:space="preserve">  Только упала температура</w:t>
      </w:r>
    </w:p>
    <w:p w14:paraId="2A726E6F" w14:textId="77777777" w:rsidR="00000000" w:rsidRDefault="00A05EC5">
      <w:r>
        <w:tab/>
        <w:t xml:space="preserve">  стало изменятся у этом</w:t>
      </w:r>
    </w:p>
    <w:p w14:paraId="030364AE" w14:textId="77777777" w:rsidR="00000000" w:rsidRDefault="00A05EC5">
      <w:r>
        <w:t xml:space="preserve">     наши тела готовятся</w:t>
      </w:r>
    </w:p>
    <w:p w14:paraId="343A1E36" w14:textId="77777777" w:rsidR="00000000" w:rsidRDefault="00A05EC5">
      <w:r>
        <w:t xml:space="preserve">     эту</w:t>
      </w:r>
      <w:r>
        <w:t xml:space="preserve"> грунтовую землю пашут</w:t>
      </w:r>
    </w:p>
    <w:p w14:paraId="34A5BD89" w14:textId="77777777" w:rsidR="00000000" w:rsidRDefault="00A05EC5">
      <w:r>
        <w:tab/>
        <w:t xml:space="preserve">  кладут ея под зиму</w:t>
      </w:r>
    </w:p>
    <w:p w14:paraId="5564F8ED" w14:textId="77777777" w:rsidR="00000000" w:rsidRDefault="00A05EC5">
      <w:r>
        <w:tab/>
        <w:t xml:space="preserve">  говорят сами себя так надо</w:t>
      </w:r>
    </w:p>
    <w:p w14:paraId="1DAE72DE" w14:textId="77777777" w:rsidR="00000000" w:rsidRDefault="00A05EC5">
      <w:r>
        <w:t xml:space="preserve">     нам всем людям</w:t>
      </w:r>
    </w:p>
    <w:p w14:paraId="48796F29" w14:textId="77777777" w:rsidR="00000000" w:rsidRDefault="00A05EC5">
      <w:r>
        <w:t xml:space="preserve">     мы дождалис этого</w:t>
      </w:r>
    </w:p>
    <w:p w14:paraId="75AA60CB" w14:textId="77777777" w:rsidR="00000000" w:rsidRDefault="00A05EC5">
      <w:r>
        <w:tab/>
        <w:t xml:space="preserve">  холодная в струе дождик</w:t>
      </w:r>
    </w:p>
    <w:p w14:paraId="245030FA" w14:textId="77777777" w:rsidR="00000000" w:rsidRDefault="00A05EC5">
      <w:r>
        <w:tab/>
        <w:t xml:space="preserve">  нашего брата мочет</w:t>
      </w:r>
    </w:p>
    <w:p w14:paraId="3373A995" w14:textId="77777777" w:rsidR="00000000" w:rsidRDefault="00A05EC5">
      <w:r>
        <w:t xml:space="preserve">     нам плохо и не хорошо</w:t>
      </w:r>
    </w:p>
    <w:p w14:paraId="773D8CE5" w14:textId="77777777" w:rsidR="00000000" w:rsidRDefault="00A05EC5">
      <w:r>
        <w:t xml:space="preserve">     у этом у во всем деле</w:t>
      </w:r>
    </w:p>
    <w:p w14:paraId="0F53303F" w14:textId="77777777" w:rsidR="00000000" w:rsidRDefault="00A05EC5">
      <w:r>
        <w:tab/>
        <w:t xml:space="preserve">  Мы с вами безсильнои</w:t>
      </w:r>
    </w:p>
    <w:p w14:paraId="056E8887" w14:textId="77777777" w:rsidR="00000000" w:rsidRDefault="00A05EC5">
      <w:r>
        <w:tab/>
        <w:t xml:space="preserve">  об этом </w:t>
      </w:r>
      <w:r>
        <w:t>говорит</w:t>
      </w:r>
    </w:p>
    <w:p w14:paraId="7C7859E3" w14:textId="77777777" w:rsidR="00000000" w:rsidRDefault="00A05EC5">
      <w:r>
        <w:t xml:space="preserve">     у нас с вами ест</w:t>
      </w:r>
    </w:p>
    <w:p w14:paraId="301D582B" w14:textId="77777777" w:rsidR="00000000" w:rsidRDefault="00A05EC5">
      <w:r>
        <w:t xml:space="preserve">     не новое а старое</w:t>
      </w:r>
    </w:p>
    <w:p w14:paraId="70CC4974" w14:textId="77777777" w:rsidR="00000000" w:rsidRDefault="00A05EC5">
      <w:r>
        <w:t>3.</w:t>
      </w:r>
      <w:r>
        <w:tab/>
        <w:t xml:space="preserve">  человека посадят в тюрму</w:t>
      </w:r>
    </w:p>
    <w:p w14:paraId="682ACD31" w14:textId="77777777" w:rsidR="00000000" w:rsidRDefault="00A05EC5">
      <w:r>
        <w:tab/>
        <w:t xml:space="preserve">  или положат в болницу</w:t>
      </w:r>
    </w:p>
    <w:p w14:paraId="4D0EB9ED" w14:textId="77777777" w:rsidR="00000000" w:rsidRDefault="00A05EC5">
      <w:r>
        <w:lastRenderedPageBreak/>
        <w:t xml:space="preserve">     наша для всех</w:t>
      </w:r>
    </w:p>
    <w:p w14:paraId="48FF8CDE" w14:textId="77777777" w:rsidR="00000000" w:rsidRDefault="00A05EC5">
      <w:r>
        <w:t xml:space="preserve">     не спасение у жизни</w:t>
      </w:r>
    </w:p>
    <w:p w14:paraId="0ECBFD57" w14:textId="77777777" w:rsidR="00000000" w:rsidRDefault="00A05EC5">
      <w:r>
        <w:tab/>
        <w:t xml:space="preserve">  Мы не богатои люди</w:t>
      </w:r>
    </w:p>
    <w:p w14:paraId="42C29A2B" w14:textId="77777777" w:rsidR="00000000" w:rsidRDefault="00A05EC5">
      <w:r>
        <w:tab/>
        <w:t xml:space="preserve">  А беднои умом</w:t>
      </w:r>
    </w:p>
    <w:p w14:paraId="3EA139DD" w14:textId="77777777" w:rsidR="00000000" w:rsidRDefault="00A05EC5">
      <w:r>
        <w:t xml:space="preserve">     Мы думаем крепко</w:t>
      </w:r>
    </w:p>
    <w:p w14:paraId="4A35AFBF" w14:textId="77777777" w:rsidR="00000000" w:rsidRDefault="00A05EC5">
      <w:r>
        <w:t xml:space="preserve">     Про эту землю</w:t>
      </w:r>
    </w:p>
    <w:p w14:paraId="08A411C6" w14:textId="77777777" w:rsidR="00000000" w:rsidRDefault="00A05EC5">
      <w:r>
        <w:tab/>
        <w:t xml:space="preserve">  она у нас под головам</w:t>
      </w:r>
      <w:r>
        <w:t>и</w:t>
      </w:r>
    </w:p>
    <w:p w14:paraId="194A952D" w14:textId="77777777" w:rsidR="00000000" w:rsidRDefault="00A05EC5">
      <w:r>
        <w:tab/>
        <w:t xml:space="preserve">  мы ик ней готовимся</w:t>
      </w:r>
    </w:p>
    <w:p w14:paraId="5D499452" w14:textId="77777777" w:rsidR="00000000" w:rsidRDefault="00A05EC5">
      <w:r>
        <w:t xml:space="preserve">     и где тот ден</w:t>
      </w:r>
    </w:p>
    <w:p w14:paraId="6ACBF7BC" w14:textId="77777777" w:rsidR="00000000" w:rsidRDefault="00A05EC5">
      <w:r>
        <w:t xml:space="preserve">     и то ест место</w:t>
      </w:r>
    </w:p>
    <w:p w14:paraId="2DEBE15B" w14:textId="77777777" w:rsidR="00000000" w:rsidRDefault="00A05EC5">
      <w:r>
        <w:tab/>
        <w:t xml:space="preserve">  когда человек собрался</w:t>
      </w:r>
    </w:p>
    <w:p w14:paraId="4D3135DA" w14:textId="77777777" w:rsidR="00000000" w:rsidRDefault="00A05EC5">
      <w:r>
        <w:tab/>
        <w:t xml:space="preserve">  и на своем месте поселился</w:t>
      </w:r>
    </w:p>
    <w:p w14:paraId="73EBC535" w14:textId="77777777" w:rsidR="00000000" w:rsidRDefault="00A05EC5">
      <w:r>
        <w:t xml:space="preserve">     ему у этом везло</w:t>
      </w:r>
    </w:p>
    <w:p w14:paraId="36F97A5D" w14:textId="77777777" w:rsidR="00000000" w:rsidRDefault="00A05EC5">
      <w:r>
        <w:t xml:space="preserve">     он обрастался</w:t>
      </w:r>
    </w:p>
    <w:p w14:paraId="1BD82238" w14:textId="77777777" w:rsidR="00000000" w:rsidRDefault="00A05EC5">
      <w:r>
        <w:tab/>
        <w:t xml:space="preserve">  на одном умение не оставался</w:t>
      </w:r>
    </w:p>
    <w:p w14:paraId="4DA58F6A" w14:textId="77777777" w:rsidR="00000000" w:rsidRDefault="00A05EC5">
      <w:r>
        <w:tab/>
        <w:t xml:space="preserve">  своего снасте не забывал</w:t>
      </w:r>
    </w:p>
    <w:p w14:paraId="637BC3E0" w14:textId="77777777" w:rsidR="00000000" w:rsidRDefault="00A05EC5">
      <w:r>
        <w:t xml:space="preserve">     найдется в природе</w:t>
      </w:r>
    </w:p>
    <w:p w14:paraId="1E165792" w14:textId="77777777" w:rsidR="00000000" w:rsidRDefault="00A05EC5">
      <w:r>
        <w:t xml:space="preserve">     что ли</w:t>
      </w:r>
      <w:r>
        <w:t>бо такое живое</w:t>
      </w:r>
    </w:p>
    <w:p w14:paraId="5A2A44CB" w14:textId="77777777" w:rsidR="00000000" w:rsidRDefault="00A05EC5">
      <w:r>
        <w:t>4.</w:t>
      </w:r>
      <w:r>
        <w:tab/>
        <w:t xml:space="preserve">  говорят сами собою</w:t>
      </w:r>
    </w:p>
    <w:p w14:paraId="229E07E6" w14:textId="77777777" w:rsidR="00000000" w:rsidRDefault="00A05EC5">
      <w:r>
        <w:tab/>
        <w:t xml:space="preserve">  это нам бог дал</w:t>
      </w:r>
    </w:p>
    <w:p w14:paraId="23A1C877" w14:textId="77777777" w:rsidR="00000000" w:rsidRDefault="00A05EC5">
      <w:r>
        <w:t xml:space="preserve">     А тогда богу верили крепко</w:t>
      </w:r>
    </w:p>
    <w:p w14:paraId="109442C4" w14:textId="77777777" w:rsidR="00000000" w:rsidRDefault="00A05EC5">
      <w:r>
        <w:t xml:space="preserve">     молилися у церкви</w:t>
      </w:r>
    </w:p>
    <w:p w14:paraId="22D22243" w14:textId="77777777" w:rsidR="00000000" w:rsidRDefault="00A05EC5">
      <w:r>
        <w:tab/>
        <w:t xml:space="preserve">  Просили сами у него</w:t>
      </w:r>
    </w:p>
    <w:p w14:paraId="72791BA2" w14:textId="77777777" w:rsidR="00000000" w:rsidRDefault="00A05EC5">
      <w:r>
        <w:tab/>
        <w:t xml:space="preserve">  чтобы он дал</w:t>
      </w:r>
    </w:p>
    <w:p w14:paraId="2B261801" w14:textId="77777777" w:rsidR="00000000" w:rsidRDefault="00A05EC5">
      <w:r>
        <w:t xml:space="preserve">     начал делат это</w:t>
      </w:r>
    </w:p>
    <w:p w14:paraId="6F73A578" w14:textId="77777777" w:rsidR="00000000" w:rsidRDefault="00A05EC5">
      <w:r>
        <w:t xml:space="preserve">     с благословением обрастался</w:t>
      </w:r>
    </w:p>
    <w:p w14:paraId="429FD4E5" w14:textId="77777777" w:rsidR="00000000" w:rsidRDefault="00A05EC5">
      <w:r>
        <w:tab/>
        <w:t xml:space="preserve">  доделал эту работу</w:t>
      </w:r>
    </w:p>
    <w:p w14:paraId="08B7290A" w14:textId="77777777" w:rsidR="00000000" w:rsidRDefault="00A05EC5">
      <w:r>
        <w:tab/>
        <w:t xml:space="preserve">  за это ему сказал спасибо</w:t>
      </w:r>
    </w:p>
    <w:p w14:paraId="75AE21EC" w14:textId="77777777" w:rsidR="00000000" w:rsidRDefault="00A05EC5">
      <w:r>
        <w:t xml:space="preserve">     и так одно к другому</w:t>
      </w:r>
    </w:p>
    <w:p w14:paraId="34584AE7" w14:textId="77777777" w:rsidR="00000000" w:rsidRDefault="00A05EC5">
      <w:r>
        <w:t xml:space="preserve">     делалос и прибавлялос</w:t>
      </w:r>
    </w:p>
    <w:p w14:paraId="3A3E569C" w14:textId="77777777" w:rsidR="00000000" w:rsidRDefault="00A05EC5">
      <w:r>
        <w:tab/>
        <w:t xml:space="preserve">  новое делалос старое</w:t>
      </w:r>
    </w:p>
    <w:p w14:paraId="048D7E96" w14:textId="77777777" w:rsidR="00000000" w:rsidRDefault="00A05EC5">
      <w:r>
        <w:tab/>
        <w:t xml:space="preserve">  А старое долго не жило</w:t>
      </w:r>
    </w:p>
    <w:p w14:paraId="433DE0C9" w14:textId="77777777" w:rsidR="00000000" w:rsidRDefault="00A05EC5">
      <w:r>
        <w:t xml:space="preserve">     люди живые были</w:t>
      </w:r>
    </w:p>
    <w:p w14:paraId="37E563E0" w14:textId="77777777" w:rsidR="00000000" w:rsidRDefault="00A05EC5">
      <w:r>
        <w:t xml:space="preserve">     искали находили умирали</w:t>
      </w:r>
    </w:p>
    <w:p w14:paraId="76354E94" w14:textId="77777777" w:rsidR="00000000" w:rsidRDefault="00A05EC5">
      <w:r>
        <w:tab/>
        <w:t xml:space="preserve">  через такое дело</w:t>
      </w:r>
    </w:p>
    <w:p w14:paraId="76148B88" w14:textId="77777777" w:rsidR="00000000" w:rsidRDefault="00A05EC5">
      <w:r>
        <w:tab/>
        <w:t xml:space="preserve">  А оно жило одно время</w:t>
      </w:r>
    </w:p>
    <w:p w14:paraId="0D39E5B5" w14:textId="77777777" w:rsidR="00000000" w:rsidRDefault="00A05EC5">
      <w:r>
        <w:t xml:space="preserve">     Пожило да повольничало</w:t>
      </w:r>
    </w:p>
    <w:p w14:paraId="012E09A1" w14:textId="77777777" w:rsidR="00000000" w:rsidRDefault="00A05EC5">
      <w:r>
        <w:t xml:space="preserve">     Потом узяло умерло</w:t>
      </w:r>
    </w:p>
    <w:p w14:paraId="5E3413CB" w14:textId="77777777" w:rsidR="00000000" w:rsidRDefault="00A05EC5">
      <w:r>
        <w:t>5.</w:t>
      </w:r>
      <w:r>
        <w:tab/>
        <w:t xml:space="preserve">  </w:t>
      </w:r>
      <w:r>
        <w:t>наше с вами желание</w:t>
      </w:r>
    </w:p>
    <w:p w14:paraId="0EE83655" w14:textId="77777777" w:rsidR="00000000" w:rsidRDefault="00A05EC5">
      <w:r>
        <w:tab/>
        <w:t xml:space="preserve">  Так жит как это надо</w:t>
      </w:r>
    </w:p>
    <w:p w14:paraId="7D7902D0" w14:textId="77777777" w:rsidR="00000000" w:rsidRDefault="00A05EC5">
      <w:r>
        <w:t xml:space="preserve">     Приходилос то чего нужно</w:t>
      </w:r>
    </w:p>
    <w:p w14:paraId="266DDEA6" w14:textId="77777777" w:rsidR="00000000" w:rsidRDefault="00A05EC5">
      <w:r>
        <w:t xml:space="preserve">     А уходило прошлое</w:t>
      </w:r>
    </w:p>
    <w:p w14:paraId="60034E29" w14:textId="77777777" w:rsidR="00000000" w:rsidRDefault="00A05EC5">
      <w:r>
        <w:tab/>
        <w:t xml:space="preserve">  Мы вокруг имели хутора землю</w:t>
      </w:r>
    </w:p>
    <w:p w14:paraId="79DA5C26" w14:textId="77777777" w:rsidR="00000000" w:rsidRDefault="00A05EC5">
      <w:r>
        <w:tab/>
        <w:t xml:space="preserve">  которая нам давала свой урожай</w:t>
      </w:r>
    </w:p>
    <w:p w14:paraId="490E152A" w14:textId="77777777" w:rsidR="00000000" w:rsidRDefault="00A05EC5">
      <w:r>
        <w:t xml:space="preserve">     но чтобы про другое</w:t>
      </w:r>
    </w:p>
    <w:p w14:paraId="3C4ED3BC" w14:textId="77777777" w:rsidR="00000000" w:rsidRDefault="00A05EC5">
      <w:r>
        <w:lastRenderedPageBreak/>
        <w:t xml:space="preserve">     мы с вами не знали</w:t>
      </w:r>
    </w:p>
    <w:p w14:paraId="371DA738" w14:textId="77777777" w:rsidR="00000000" w:rsidRDefault="00A05EC5">
      <w:r>
        <w:tab/>
        <w:t xml:space="preserve">  А в последствии всего этого</w:t>
      </w:r>
    </w:p>
    <w:p w14:paraId="07A4D39B" w14:textId="77777777" w:rsidR="00000000" w:rsidRDefault="00A05EC5">
      <w:r>
        <w:tab/>
        <w:t xml:space="preserve">  образовало</w:t>
      </w:r>
      <w:r>
        <w:t>с на этом месте город</w:t>
      </w:r>
    </w:p>
    <w:p w14:paraId="5956A6FE" w14:textId="77777777" w:rsidR="00000000" w:rsidRDefault="00A05EC5">
      <w:r>
        <w:t xml:space="preserve">     люди сюда поприезжали</w:t>
      </w:r>
    </w:p>
    <w:p w14:paraId="6C513543" w14:textId="77777777" w:rsidR="00000000" w:rsidRDefault="00A05EC5">
      <w:r>
        <w:t xml:space="preserve">     со всех концов нашего союза</w:t>
      </w:r>
    </w:p>
    <w:p w14:paraId="02754720" w14:textId="77777777" w:rsidR="00000000" w:rsidRDefault="00A05EC5">
      <w:r>
        <w:tab/>
        <w:t xml:space="preserve">  По геолог разведование</w:t>
      </w:r>
    </w:p>
    <w:p w14:paraId="68364CCC" w14:textId="77777777" w:rsidR="00000000" w:rsidRDefault="00A05EC5">
      <w:r>
        <w:tab/>
        <w:t xml:space="preserve">  Вырыли для себя шахту</w:t>
      </w:r>
    </w:p>
    <w:p w14:paraId="062D1478" w14:textId="77777777" w:rsidR="00000000" w:rsidRDefault="00A05EC5">
      <w:r>
        <w:t xml:space="preserve">     Болшего размера пласт угля</w:t>
      </w:r>
    </w:p>
    <w:p w14:paraId="0A76E85C" w14:textId="77777777" w:rsidR="00000000" w:rsidRDefault="00A05EC5">
      <w:r>
        <w:t xml:space="preserve">     куда потребовалас машина</w:t>
      </w:r>
    </w:p>
    <w:p w14:paraId="0EBCBDB5" w14:textId="77777777" w:rsidR="00000000" w:rsidRDefault="00A05EC5">
      <w:r>
        <w:tab/>
        <w:t xml:space="preserve">  не оставили железно дорогу</w:t>
      </w:r>
    </w:p>
    <w:p w14:paraId="79C689A3" w14:textId="77777777" w:rsidR="00000000" w:rsidRDefault="00A05EC5">
      <w:r>
        <w:tab/>
        <w:t xml:space="preserve">  снабдили всем достоенством</w:t>
      </w:r>
    </w:p>
    <w:p w14:paraId="509B3DF5" w14:textId="77777777" w:rsidR="00000000" w:rsidRDefault="00A05EC5">
      <w:r>
        <w:t xml:space="preserve"> </w:t>
      </w:r>
      <w:r>
        <w:t xml:space="preserve">    и увели снабжение человеку</w:t>
      </w:r>
    </w:p>
    <w:p w14:paraId="6EA4B0B3" w14:textId="77777777" w:rsidR="00000000" w:rsidRDefault="00A05EC5">
      <w:r>
        <w:t>6.</w:t>
      </w:r>
      <w:r>
        <w:tab/>
        <w:t xml:space="preserve">  заставили на фронте воеват</w:t>
      </w:r>
    </w:p>
    <w:p w14:paraId="3F1BB4EB" w14:textId="77777777" w:rsidR="00000000" w:rsidRDefault="00A05EC5">
      <w:r>
        <w:tab/>
        <w:t xml:space="preserve">  и то в природе делат</w:t>
      </w:r>
    </w:p>
    <w:p w14:paraId="24F878CF" w14:textId="77777777" w:rsidR="00000000" w:rsidRDefault="00A05EC5">
      <w:r>
        <w:t xml:space="preserve">     чего от этого человеку</w:t>
      </w:r>
    </w:p>
    <w:p w14:paraId="6B3F6414" w14:textId="77777777" w:rsidR="00000000" w:rsidRDefault="00A05EC5">
      <w:r>
        <w:t xml:space="preserve">     сделалос плохо</w:t>
      </w:r>
    </w:p>
    <w:p w14:paraId="79EF4D05" w14:textId="77777777" w:rsidR="00000000" w:rsidRDefault="00A05EC5">
      <w:r>
        <w:tab/>
        <w:t xml:space="preserve">  раскрылис ворота</w:t>
      </w:r>
    </w:p>
    <w:p w14:paraId="6C6ABF76" w14:textId="77777777" w:rsidR="00000000" w:rsidRDefault="00A05EC5">
      <w:r>
        <w:tab/>
        <w:t xml:space="preserve">  и у нашу болницу</w:t>
      </w:r>
    </w:p>
    <w:p w14:paraId="563FFB71" w14:textId="77777777" w:rsidR="00000000" w:rsidRDefault="00A05EC5">
      <w:r>
        <w:t xml:space="preserve">     магнитом тянется</w:t>
      </w:r>
    </w:p>
    <w:p w14:paraId="6F9DF557" w14:textId="77777777" w:rsidR="00000000" w:rsidRDefault="00A05EC5">
      <w:r>
        <w:t xml:space="preserve">     В нашу тюрму</w:t>
      </w:r>
    </w:p>
    <w:p w14:paraId="19D9FBE6" w14:textId="77777777" w:rsidR="00000000" w:rsidRDefault="00A05EC5">
      <w:r>
        <w:tab/>
        <w:t xml:space="preserve">  кто этого сделало</w:t>
      </w:r>
    </w:p>
    <w:p w14:paraId="5AA1729B" w14:textId="77777777" w:rsidR="00000000" w:rsidRDefault="00A05EC5">
      <w:r>
        <w:tab/>
        <w:t xml:space="preserve">  наше экономическо</w:t>
      </w:r>
      <w:r>
        <w:t>е богатство</w:t>
      </w:r>
    </w:p>
    <w:p w14:paraId="7EB68C28" w14:textId="77777777" w:rsidR="00000000" w:rsidRDefault="00A05EC5">
      <w:r>
        <w:t xml:space="preserve">     мы для этого плодилис</w:t>
      </w:r>
    </w:p>
    <w:p w14:paraId="3C2BD14B" w14:textId="77777777" w:rsidR="00000000" w:rsidRDefault="00A05EC5">
      <w:r>
        <w:t xml:space="preserve">     Для себя оружием сделали</w:t>
      </w:r>
    </w:p>
    <w:p w14:paraId="78090056" w14:textId="77777777" w:rsidR="00000000" w:rsidRDefault="00A05EC5">
      <w:r>
        <w:tab/>
        <w:t xml:space="preserve">  на землю в борозду увели</w:t>
      </w:r>
    </w:p>
    <w:p w14:paraId="0C5ED822" w14:textId="77777777" w:rsidR="00000000" w:rsidRDefault="00A05EC5">
      <w:r>
        <w:tab/>
        <w:t xml:space="preserve">  железного коня трактор</w:t>
      </w:r>
    </w:p>
    <w:p w14:paraId="2D96519E" w14:textId="77777777" w:rsidR="00000000" w:rsidRDefault="00A05EC5">
      <w:r>
        <w:t xml:space="preserve">     А кайла в забой поставили</w:t>
      </w:r>
    </w:p>
    <w:p w14:paraId="7AC5D5E3" w14:textId="77777777" w:rsidR="00000000" w:rsidRDefault="00A05EC5">
      <w:r>
        <w:t xml:space="preserve">     Для рубки комбайн</w:t>
      </w:r>
    </w:p>
    <w:p w14:paraId="12AB6E36" w14:textId="77777777" w:rsidR="00000000" w:rsidRDefault="00A05EC5">
      <w:r>
        <w:tab/>
        <w:t xml:space="preserve">  Потребовалас человеку продукт</w:t>
      </w:r>
    </w:p>
    <w:p w14:paraId="55AFD420" w14:textId="77777777" w:rsidR="00000000" w:rsidRDefault="00A05EC5">
      <w:r>
        <w:tab/>
        <w:t xml:space="preserve">  ежедня в природе</w:t>
      </w:r>
    </w:p>
    <w:p w14:paraId="5569A68A" w14:textId="77777777" w:rsidR="00000000" w:rsidRDefault="00A05EC5">
      <w:r>
        <w:t xml:space="preserve">     человек в труде ест</w:t>
      </w:r>
    </w:p>
    <w:p w14:paraId="5126F0F2" w14:textId="77777777" w:rsidR="00000000" w:rsidRDefault="00A05EC5">
      <w:r>
        <w:t xml:space="preserve"> </w:t>
      </w:r>
      <w:r>
        <w:t xml:space="preserve">    самая интересная вещь</w:t>
      </w:r>
    </w:p>
    <w:p w14:paraId="5DF65492" w14:textId="77777777" w:rsidR="00000000" w:rsidRDefault="00A05EC5">
      <w:r>
        <w:t>7.</w:t>
      </w:r>
      <w:r>
        <w:tab/>
        <w:t xml:space="preserve">  надо будет ему сделат</w:t>
      </w:r>
    </w:p>
    <w:p w14:paraId="4E174B04" w14:textId="77777777" w:rsidR="00000000" w:rsidRDefault="00A05EC5">
      <w:r>
        <w:tab/>
        <w:t xml:space="preserve">  он этого у себя ждал</w:t>
      </w:r>
    </w:p>
    <w:p w14:paraId="6EA5BA75" w14:textId="77777777" w:rsidR="00000000" w:rsidRDefault="00A05EC5">
      <w:r>
        <w:t xml:space="preserve">     А работа физическая</w:t>
      </w:r>
    </w:p>
    <w:p w14:paraId="66EF0AD2" w14:textId="77777777" w:rsidR="00000000" w:rsidRDefault="00A05EC5">
      <w:r>
        <w:t xml:space="preserve">     Да и к тому она тяжелая</w:t>
      </w:r>
    </w:p>
    <w:p w14:paraId="7B7EFEEA" w14:textId="77777777" w:rsidR="00000000" w:rsidRDefault="00A05EC5">
      <w:r>
        <w:tab/>
        <w:t xml:space="preserve">  к ней надо подойти</w:t>
      </w:r>
    </w:p>
    <w:p w14:paraId="52065509" w14:textId="77777777" w:rsidR="00000000" w:rsidRDefault="00A05EC5">
      <w:r>
        <w:tab/>
        <w:t xml:space="preserve">  своим умением в жизни</w:t>
      </w:r>
    </w:p>
    <w:p w14:paraId="57F92830" w14:textId="77777777" w:rsidR="00000000" w:rsidRDefault="00A05EC5">
      <w:r>
        <w:t xml:space="preserve">     надо будет сделат</w:t>
      </w:r>
    </w:p>
    <w:p w14:paraId="0C87A530" w14:textId="77777777" w:rsidR="00000000" w:rsidRDefault="00A05EC5">
      <w:r>
        <w:t xml:space="preserve">     для этого всего гвозд</w:t>
      </w:r>
    </w:p>
    <w:p w14:paraId="4AD8DD8E" w14:textId="77777777" w:rsidR="00000000" w:rsidRDefault="00A05EC5">
      <w:r>
        <w:tab/>
        <w:t xml:space="preserve">  А ик нему этому всему</w:t>
      </w:r>
    </w:p>
    <w:p w14:paraId="7CB8767C" w14:textId="77777777" w:rsidR="00000000" w:rsidRDefault="00A05EC5">
      <w:r>
        <w:tab/>
        <w:t xml:space="preserve">  </w:t>
      </w:r>
      <w:r>
        <w:t>человек смастерил молоток</w:t>
      </w:r>
    </w:p>
    <w:p w14:paraId="4BA67473" w14:textId="77777777" w:rsidR="00000000" w:rsidRDefault="00A05EC5">
      <w:r>
        <w:t xml:space="preserve">     он для этого развел огонь</w:t>
      </w:r>
    </w:p>
    <w:p w14:paraId="4BCE2DED" w14:textId="77777777" w:rsidR="00000000" w:rsidRDefault="00A05EC5">
      <w:r>
        <w:t xml:space="preserve">     чем сделал железо</w:t>
      </w:r>
    </w:p>
    <w:p w14:paraId="3FC4C83F" w14:textId="77777777" w:rsidR="00000000" w:rsidRDefault="00A05EC5">
      <w:r>
        <w:tab/>
        <w:t xml:space="preserve">  чем стал рыть землю</w:t>
      </w:r>
    </w:p>
    <w:p w14:paraId="7B42E8FB" w14:textId="77777777" w:rsidR="00000000" w:rsidRDefault="00A05EC5">
      <w:r>
        <w:lastRenderedPageBreak/>
        <w:tab/>
        <w:t xml:space="preserve">  или научился пахат</w:t>
      </w:r>
    </w:p>
    <w:p w14:paraId="50F0EC0E" w14:textId="77777777" w:rsidR="00000000" w:rsidRDefault="00A05EC5">
      <w:r>
        <w:t xml:space="preserve">     Прежде времени</w:t>
      </w:r>
    </w:p>
    <w:p w14:paraId="459CAD20" w14:textId="77777777" w:rsidR="00000000" w:rsidRDefault="00A05EC5">
      <w:r>
        <w:t xml:space="preserve">     он этого в природе делал</w:t>
      </w:r>
    </w:p>
    <w:p w14:paraId="26AA8EE0" w14:textId="77777777" w:rsidR="00000000" w:rsidRDefault="00A05EC5">
      <w:r>
        <w:tab/>
        <w:t xml:space="preserve">  из одного зернушка</w:t>
      </w:r>
    </w:p>
    <w:p w14:paraId="7837F094" w14:textId="77777777" w:rsidR="00000000" w:rsidRDefault="00A05EC5">
      <w:r>
        <w:tab/>
        <w:t xml:space="preserve">  много зернушек приобрел</w:t>
      </w:r>
    </w:p>
    <w:p w14:paraId="1515495E" w14:textId="77777777" w:rsidR="00000000" w:rsidRDefault="00A05EC5">
      <w:r>
        <w:t xml:space="preserve">     и начал это все ценит</w:t>
      </w:r>
    </w:p>
    <w:p w14:paraId="6CAC4854" w14:textId="77777777" w:rsidR="00000000" w:rsidRDefault="00A05EC5">
      <w:r>
        <w:t xml:space="preserve">     </w:t>
      </w:r>
      <w:r>
        <w:t>кланится этому всему</w:t>
      </w:r>
    </w:p>
    <w:p w14:paraId="285FACA9" w14:textId="77777777" w:rsidR="00000000" w:rsidRDefault="00A05EC5">
      <w:r>
        <w:t>8.</w:t>
      </w:r>
      <w:r>
        <w:tab/>
        <w:t xml:space="preserve">  Выбирая для этого место</w:t>
      </w:r>
    </w:p>
    <w:p w14:paraId="796FA9D4" w14:textId="77777777" w:rsidR="00000000" w:rsidRDefault="00A05EC5">
      <w:r>
        <w:tab/>
        <w:t xml:space="preserve">  надо было сделат</w:t>
      </w:r>
    </w:p>
    <w:p w14:paraId="4BD3336F" w14:textId="77777777" w:rsidR="00000000" w:rsidRDefault="00A05EC5">
      <w:r>
        <w:t xml:space="preserve">     человек не желеет себя</w:t>
      </w:r>
    </w:p>
    <w:p w14:paraId="00690843" w14:textId="77777777" w:rsidR="00000000" w:rsidRDefault="00A05EC5">
      <w:r>
        <w:t xml:space="preserve">     раз это потребност</w:t>
      </w:r>
    </w:p>
    <w:p w14:paraId="586EAB22" w14:textId="77777777" w:rsidR="00000000" w:rsidRDefault="00A05EC5">
      <w:r>
        <w:tab/>
        <w:t xml:space="preserve">  ея нужно обязательно заимет</w:t>
      </w:r>
    </w:p>
    <w:p w14:paraId="28A82B6B" w14:textId="77777777" w:rsidR="00000000" w:rsidRDefault="00A05EC5">
      <w:r>
        <w:tab/>
        <w:t xml:space="preserve">  у природе всякого рода</w:t>
      </w:r>
    </w:p>
    <w:p w14:paraId="56967798" w14:textId="77777777" w:rsidR="00000000" w:rsidRDefault="00A05EC5">
      <w:r>
        <w:t xml:space="preserve">     особенно ест люди</w:t>
      </w:r>
    </w:p>
    <w:p w14:paraId="6576E63F" w14:textId="77777777" w:rsidR="00000000" w:rsidRDefault="00A05EC5">
      <w:r>
        <w:t xml:space="preserve">     оне смогут сделатся</w:t>
      </w:r>
    </w:p>
    <w:p w14:paraId="1D6BEB89" w14:textId="77777777" w:rsidR="00000000" w:rsidRDefault="00A05EC5">
      <w:r>
        <w:tab/>
        <w:t xml:space="preserve">  любым и каждым  человеком</w:t>
      </w:r>
    </w:p>
    <w:p w14:paraId="5037A8C8" w14:textId="77777777" w:rsidR="00000000" w:rsidRDefault="00A05EC5">
      <w:r>
        <w:tab/>
        <w:t xml:space="preserve">  мы не останавливаемся на этом</w:t>
      </w:r>
    </w:p>
    <w:p w14:paraId="0252DB79" w14:textId="77777777" w:rsidR="00000000" w:rsidRDefault="00A05EC5">
      <w:r>
        <w:t xml:space="preserve">     чтобы одну пару сапог</w:t>
      </w:r>
    </w:p>
    <w:p w14:paraId="3FBA6A21" w14:textId="77777777" w:rsidR="00000000" w:rsidRDefault="00A05EC5">
      <w:r>
        <w:t xml:space="preserve">     или одну рубашку сшит</w:t>
      </w:r>
    </w:p>
    <w:p w14:paraId="6D863E2B" w14:textId="77777777" w:rsidR="00000000" w:rsidRDefault="00A05EC5">
      <w:r>
        <w:tab/>
        <w:t xml:space="preserve">  мы на одном дерне не останемся</w:t>
      </w:r>
    </w:p>
    <w:p w14:paraId="520BE1B8" w14:textId="77777777" w:rsidR="00000000" w:rsidRDefault="00A05EC5">
      <w:r>
        <w:tab/>
        <w:t xml:space="preserve">  и на кружке воды это не все</w:t>
      </w:r>
    </w:p>
    <w:p w14:paraId="2CDF317A" w14:textId="77777777" w:rsidR="00000000" w:rsidRDefault="00A05EC5">
      <w:r>
        <w:t xml:space="preserve">     кусат один раз хлеба</w:t>
      </w:r>
    </w:p>
    <w:p w14:paraId="0979E2CD" w14:textId="77777777" w:rsidR="00000000" w:rsidRDefault="00A05EC5">
      <w:r>
        <w:t xml:space="preserve">     не болшая польза</w:t>
      </w:r>
    </w:p>
    <w:p w14:paraId="23FE7EE8" w14:textId="77777777" w:rsidR="00000000" w:rsidRDefault="00A05EC5">
      <w:r>
        <w:tab/>
        <w:t xml:space="preserve">  наше такое дело</w:t>
      </w:r>
    </w:p>
    <w:p w14:paraId="7557591A" w14:textId="77777777" w:rsidR="00000000" w:rsidRDefault="00A05EC5">
      <w:r>
        <w:tab/>
        <w:t xml:space="preserve">  этаго места нам мало</w:t>
      </w:r>
    </w:p>
    <w:p w14:paraId="33023DF2" w14:textId="77777777" w:rsidR="00000000" w:rsidRDefault="00A05EC5">
      <w:r>
        <w:t xml:space="preserve">     сундук д</w:t>
      </w:r>
      <w:r>
        <w:t>ля одежды</w:t>
      </w:r>
    </w:p>
    <w:p w14:paraId="780F3E5C" w14:textId="77777777" w:rsidR="00000000" w:rsidRDefault="00A05EC5">
      <w:r>
        <w:t xml:space="preserve">     оказался не болшой</w:t>
      </w:r>
    </w:p>
    <w:p w14:paraId="7BD83A44" w14:textId="77777777" w:rsidR="00000000" w:rsidRDefault="00A05EC5">
      <w:r>
        <w:t>9.</w:t>
      </w:r>
      <w:r>
        <w:tab/>
        <w:t xml:space="preserve">  село наше одно прибавляется</w:t>
      </w:r>
    </w:p>
    <w:p w14:paraId="314043CE" w14:textId="77777777" w:rsidR="00000000" w:rsidRDefault="00A05EC5">
      <w:r>
        <w:tab/>
        <w:t xml:space="preserve">  Водопой воды разширяется</w:t>
      </w:r>
    </w:p>
    <w:p w14:paraId="09760E7B" w14:textId="77777777" w:rsidR="00000000" w:rsidRDefault="00A05EC5">
      <w:r>
        <w:t xml:space="preserve">     Мы многим нуждаемся</w:t>
      </w:r>
    </w:p>
    <w:p w14:paraId="11163398" w14:textId="77777777" w:rsidR="00000000" w:rsidRDefault="00A05EC5">
      <w:r>
        <w:t xml:space="preserve">     если ест у нас лошадка</w:t>
      </w:r>
    </w:p>
    <w:p w14:paraId="1BC5F675" w14:textId="77777777" w:rsidR="00000000" w:rsidRDefault="00A05EC5">
      <w:r>
        <w:tab/>
        <w:t xml:space="preserve">  мы другую думаем приобрест</w:t>
      </w:r>
    </w:p>
    <w:p w14:paraId="148CAEBD" w14:textId="77777777" w:rsidR="00000000" w:rsidRDefault="00A05EC5">
      <w:r>
        <w:tab/>
        <w:t xml:space="preserve">  А когда другая лошадка будет</w:t>
      </w:r>
    </w:p>
    <w:p w14:paraId="74184008" w14:textId="77777777" w:rsidR="00000000" w:rsidRDefault="00A05EC5">
      <w:r>
        <w:t xml:space="preserve">     можно человека посчитат</w:t>
      </w:r>
    </w:p>
    <w:p w14:paraId="615D55A9" w14:textId="77777777" w:rsidR="00000000" w:rsidRDefault="00A05EC5">
      <w:r>
        <w:t xml:space="preserve">     не бедняком </w:t>
      </w:r>
      <w:r>
        <w:t>а середняком</w:t>
      </w:r>
    </w:p>
    <w:p w14:paraId="54AC1DD1" w14:textId="77777777" w:rsidR="00000000" w:rsidRDefault="00A05EC5">
      <w:r>
        <w:tab/>
        <w:t xml:space="preserve">  Такие хозяева склодаются по пару</w:t>
      </w:r>
    </w:p>
    <w:p w14:paraId="6A00CA91" w14:textId="77777777" w:rsidR="00000000" w:rsidRDefault="00A05EC5">
      <w:r>
        <w:tab/>
        <w:t xml:space="preserve">  По пару лошадей четыре плуг</w:t>
      </w:r>
    </w:p>
    <w:p w14:paraId="3B680F3E" w14:textId="77777777" w:rsidR="00000000" w:rsidRDefault="00A05EC5">
      <w:r>
        <w:t xml:space="preserve">     они их кормят до сыта</w:t>
      </w:r>
    </w:p>
    <w:p w14:paraId="221D8CF3" w14:textId="77777777" w:rsidR="00000000" w:rsidRDefault="00A05EC5">
      <w:r>
        <w:t xml:space="preserve">     смотрят за ими хорошо</w:t>
      </w:r>
    </w:p>
    <w:p w14:paraId="62B50E6E" w14:textId="77777777" w:rsidR="00000000" w:rsidRDefault="00A05EC5">
      <w:r>
        <w:tab/>
        <w:t xml:space="preserve">  конюшня для них порядочная</w:t>
      </w:r>
    </w:p>
    <w:p w14:paraId="56F78F17" w14:textId="77777777" w:rsidR="00000000" w:rsidRDefault="00A05EC5">
      <w:r>
        <w:tab/>
        <w:t xml:space="preserve">  Для корма ест корыто</w:t>
      </w:r>
    </w:p>
    <w:p w14:paraId="72394C3B" w14:textId="77777777" w:rsidR="00000000" w:rsidRDefault="00A05EC5">
      <w:r>
        <w:t xml:space="preserve">     чтобы там находится</w:t>
      </w:r>
    </w:p>
    <w:p w14:paraId="1B2E5C56" w14:textId="77777777" w:rsidR="00000000" w:rsidRDefault="00A05EC5">
      <w:r>
        <w:t xml:space="preserve">     Вырабатывается тепло</w:t>
      </w:r>
    </w:p>
    <w:p w14:paraId="5C990E1B" w14:textId="77777777" w:rsidR="00000000" w:rsidRDefault="00A05EC5">
      <w:r>
        <w:tab/>
        <w:t xml:space="preserve">  Мешку для них </w:t>
      </w:r>
      <w:r>
        <w:t>мелют</w:t>
      </w:r>
    </w:p>
    <w:p w14:paraId="76BF0ADB" w14:textId="77777777" w:rsidR="00000000" w:rsidRDefault="00A05EC5">
      <w:r>
        <w:tab/>
        <w:t xml:space="preserve">  Сено подкладывают  им</w:t>
      </w:r>
    </w:p>
    <w:p w14:paraId="1A1066BA" w14:textId="77777777" w:rsidR="00000000" w:rsidRDefault="00A05EC5">
      <w:r>
        <w:lastRenderedPageBreak/>
        <w:t xml:space="preserve">     чистят их гребешком</w:t>
      </w:r>
    </w:p>
    <w:p w14:paraId="0241A818" w14:textId="77777777" w:rsidR="00000000" w:rsidRDefault="00A05EC5">
      <w:r>
        <w:t xml:space="preserve">     это хозяйский глаз</w:t>
      </w:r>
    </w:p>
    <w:p w14:paraId="2BDA4EE0" w14:textId="77777777" w:rsidR="00000000" w:rsidRDefault="00A05EC5">
      <w:r>
        <w:t>10.</w:t>
      </w:r>
      <w:r>
        <w:tab/>
        <w:t xml:space="preserve">  А бывает не одинок</w:t>
      </w:r>
    </w:p>
    <w:p w14:paraId="7110BD05" w14:textId="77777777" w:rsidR="00000000" w:rsidRDefault="00A05EC5">
      <w:r>
        <w:tab/>
        <w:t xml:space="preserve">  разного вида хозяева</w:t>
      </w:r>
    </w:p>
    <w:p w14:paraId="2A304AE6" w14:textId="77777777" w:rsidR="00000000" w:rsidRDefault="00A05EC5">
      <w:r>
        <w:t xml:space="preserve">     ест к этому две пары волов</w:t>
      </w:r>
    </w:p>
    <w:p w14:paraId="19B62A8E" w14:textId="77777777" w:rsidR="00000000" w:rsidRDefault="00A05EC5">
      <w:r>
        <w:t xml:space="preserve">     да одна ест корова</w:t>
      </w:r>
    </w:p>
    <w:p w14:paraId="7C8B4A9F" w14:textId="77777777" w:rsidR="00000000" w:rsidRDefault="00A05EC5">
      <w:r>
        <w:tab/>
        <w:t xml:space="preserve">  Такого силою живою</w:t>
      </w:r>
    </w:p>
    <w:p w14:paraId="06BAA915" w14:textId="77777777" w:rsidR="00000000" w:rsidRDefault="00A05EC5">
      <w:r>
        <w:tab/>
        <w:t xml:space="preserve">  Можно сооружит любое здание</w:t>
      </w:r>
    </w:p>
    <w:p w14:paraId="41F52CB9" w14:textId="77777777" w:rsidR="00000000" w:rsidRDefault="00A05EC5">
      <w:r>
        <w:t xml:space="preserve">     По хозяйству </w:t>
      </w:r>
      <w:r>
        <w:t>смотрится</w:t>
      </w:r>
    </w:p>
    <w:p w14:paraId="75C1817B" w14:textId="77777777" w:rsidR="00000000" w:rsidRDefault="00A05EC5">
      <w:r>
        <w:t xml:space="preserve">     по всему двору</w:t>
      </w:r>
    </w:p>
    <w:p w14:paraId="1B914871" w14:textId="77777777" w:rsidR="00000000" w:rsidRDefault="00A05EC5">
      <w:r>
        <w:tab/>
        <w:t xml:space="preserve">  Зря ничего так не делается</w:t>
      </w:r>
    </w:p>
    <w:p w14:paraId="2F94DB29" w14:textId="77777777" w:rsidR="00000000" w:rsidRDefault="00A05EC5">
      <w:r>
        <w:tab/>
        <w:t xml:space="preserve">  По всему живому развитию</w:t>
      </w:r>
    </w:p>
    <w:p w14:paraId="7CA89200" w14:textId="77777777" w:rsidR="00000000" w:rsidRDefault="00A05EC5">
      <w:r>
        <w:t xml:space="preserve">     семья  людей ставит на ноги</w:t>
      </w:r>
    </w:p>
    <w:p w14:paraId="69F60F98" w14:textId="77777777" w:rsidR="00000000" w:rsidRDefault="00A05EC5">
      <w:r>
        <w:t xml:space="preserve">     А по ней и землю приобретают</w:t>
      </w:r>
    </w:p>
    <w:p w14:paraId="1FC13554" w14:textId="77777777" w:rsidR="00000000" w:rsidRDefault="00A05EC5">
      <w:r>
        <w:tab/>
        <w:t xml:space="preserve">  снаст делают на это</w:t>
      </w:r>
    </w:p>
    <w:p w14:paraId="52279BB3" w14:textId="77777777" w:rsidR="00000000" w:rsidRDefault="00A05EC5">
      <w:r>
        <w:tab/>
        <w:t xml:space="preserve">  не боятся изменения</w:t>
      </w:r>
    </w:p>
    <w:p w14:paraId="548D071B" w14:textId="77777777" w:rsidR="00000000" w:rsidRDefault="00A05EC5">
      <w:r>
        <w:t xml:space="preserve">     говорят холодно зимой</w:t>
      </w:r>
    </w:p>
    <w:p w14:paraId="415671EC" w14:textId="77777777" w:rsidR="00000000" w:rsidRDefault="00A05EC5">
      <w:r>
        <w:t xml:space="preserve">     надо будет способ</w:t>
      </w:r>
    </w:p>
    <w:p w14:paraId="2C5D3FC8" w14:textId="77777777" w:rsidR="00000000" w:rsidRDefault="00A05EC5">
      <w:r>
        <w:tab/>
        <w:t xml:space="preserve">  Дл</w:t>
      </w:r>
      <w:r>
        <w:t>я этого дела ставют дом</w:t>
      </w:r>
    </w:p>
    <w:p w14:paraId="1064955B" w14:textId="77777777" w:rsidR="00000000" w:rsidRDefault="00A05EC5">
      <w:r>
        <w:tab/>
        <w:t xml:space="preserve">  А и к дому строит амбар</w:t>
      </w:r>
    </w:p>
    <w:p w14:paraId="7DC27249" w14:textId="77777777" w:rsidR="00000000" w:rsidRDefault="00A05EC5">
      <w:r>
        <w:t xml:space="preserve">     Двор у хозяина пустой не бывает</w:t>
      </w:r>
    </w:p>
    <w:p w14:paraId="27A75D7F" w14:textId="77777777" w:rsidR="00000000" w:rsidRDefault="00A05EC5">
      <w:r>
        <w:t xml:space="preserve">     на цепи держит собаку</w:t>
      </w:r>
    </w:p>
    <w:p w14:paraId="5ABA9818" w14:textId="77777777" w:rsidR="00000000" w:rsidRDefault="00A05EC5">
      <w:r>
        <w:t>11.    Колодез роется общем людьми</w:t>
      </w:r>
    </w:p>
    <w:p w14:paraId="4369AB15" w14:textId="77777777" w:rsidR="00000000" w:rsidRDefault="00A05EC5">
      <w:r>
        <w:tab/>
        <w:t xml:space="preserve">  или по достатку во дворе роет</w:t>
      </w:r>
    </w:p>
    <w:p w14:paraId="47D520B7" w14:textId="77777777" w:rsidR="00000000" w:rsidRDefault="00A05EC5">
      <w:r>
        <w:t xml:space="preserve">     Погреб вырывают и выкладывают</w:t>
      </w:r>
    </w:p>
    <w:p w14:paraId="5654EF63" w14:textId="77777777" w:rsidR="00000000" w:rsidRDefault="00A05EC5">
      <w:r>
        <w:t xml:space="preserve">     А туалет до воздуха</w:t>
      </w:r>
    </w:p>
    <w:p w14:paraId="137079D1" w14:textId="77777777" w:rsidR="00000000" w:rsidRDefault="00A05EC5">
      <w:r>
        <w:tab/>
        <w:t xml:space="preserve">  А сейчас д</w:t>
      </w:r>
      <w:r>
        <w:t>елается в доме</w:t>
      </w:r>
    </w:p>
    <w:p w14:paraId="5CFDFA07" w14:textId="77777777" w:rsidR="00000000" w:rsidRDefault="00A05EC5">
      <w:r>
        <w:tab/>
        <w:t xml:space="preserve">  Люди нежнаи у этом доме</w:t>
      </w:r>
    </w:p>
    <w:p w14:paraId="166DB3BD" w14:textId="77777777" w:rsidR="00000000" w:rsidRDefault="00A05EC5">
      <w:r>
        <w:t xml:space="preserve">     разве нельзя будет   сделат</w:t>
      </w:r>
    </w:p>
    <w:p w14:paraId="0995214C" w14:textId="77777777" w:rsidR="00000000" w:rsidRDefault="00A05EC5">
      <w:r>
        <w:t xml:space="preserve">     чтобы  человеку было легко</w:t>
      </w:r>
    </w:p>
    <w:p w14:paraId="392B0699" w14:textId="77777777" w:rsidR="00000000" w:rsidRDefault="00A05EC5">
      <w:r>
        <w:tab/>
        <w:t xml:space="preserve">  это всему дело зависет</w:t>
      </w:r>
    </w:p>
    <w:p w14:paraId="42A8F8F1" w14:textId="77777777" w:rsidR="00000000" w:rsidRDefault="00A05EC5">
      <w:r>
        <w:tab/>
        <w:t xml:space="preserve">  от самого лично от человека</w:t>
      </w:r>
    </w:p>
    <w:p w14:paraId="67631BD3" w14:textId="77777777" w:rsidR="00000000" w:rsidRDefault="00A05EC5">
      <w:r>
        <w:t xml:space="preserve">     не надо будет ждат</w:t>
      </w:r>
    </w:p>
    <w:p w14:paraId="602F6B88" w14:textId="77777777" w:rsidR="00000000" w:rsidRDefault="00A05EC5">
      <w:r>
        <w:t xml:space="preserve">     А надо будет знат</w:t>
      </w:r>
    </w:p>
    <w:p w14:paraId="163D203E" w14:textId="77777777" w:rsidR="00000000" w:rsidRDefault="00A05EC5">
      <w:r>
        <w:tab/>
        <w:t xml:space="preserve">  не кого либо другога</w:t>
      </w:r>
    </w:p>
    <w:p w14:paraId="420AAA36" w14:textId="77777777" w:rsidR="00000000" w:rsidRDefault="00A05EC5">
      <w:r>
        <w:tab/>
        <w:t xml:space="preserve">  А надо будет знат</w:t>
      </w:r>
    </w:p>
    <w:p w14:paraId="2E30C298" w14:textId="77777777" w:rsidR="00000000" w:rsidRDefault="00A05EC5">
      <w:r>
        <w:t xml:space="preserve">     самого лично себя</w:t>
      </w:r>
    </w:p>
    <w:p w14:paraId="1FA6070E" w14:textId="77777777" w:rsidR="00000000" w:rsidRDefault="00A05EC5">
      <w:r>
        <w:t xml:space="preserve">     не как мы знаем про природу</w:t>
      </w:r>
    </w:p>
    <w:p w14:paraId="3F6962A7" w14:textId="77777777" w:rsidR="00000000" w:rsidRDefault="00A05EC5">
      <w:r>
        <w:tab/>
        <w:t xml:space="preserve">  Про идущее время</w:t>
      </w:r>
    </w:p>
    <w:p w14:paraId="48FA6DD8" w14:textId="77777777" w:rsidR="00000000" w:rsidRDefault="00A05EC5">
      <w:r>
        <w:tab/>
        <w:t xml:space="preserve">  которое не стоит на месте</w:t>
      </w:r>
    </w:p>
    <w:p w14:paraId="4A54D4C1" w14:textId="77777777" w:rsidR="00000000" w:rsidRDefault="00A05EC5">
      <w:r>
        <w:t xml:space="preserve">     и не одинаково оно бывает</w:t>
      </w:r>
    </w:p>
    <w:p w14:paraId="3372CF6C" w14:textId="77777777" w:rsidR="00000000" w:rsidRDefault="00A05EC5">
      <w:r>
        <w:t xml:space="preserve">     мы его ждем</w:t>
      </w:r>
    </w:p>
    <w:p w14:paraId="568C3DDF" w14:textId="77777777" w:rsidR="00000000" w:rsidRDefault="00A05EC5">
      <w:r>
        <w:t>12.    стараемся его устретит</w:t>
      </w:r>
    </w:p>
    <w:p w14:paraId="5D2E7378" w14:textId="77777777" w:rsidR="00000000" w:rsidRDefault="00A05EC5">
      <w:r>
        <w:tab/>
        <w:t xml:space="preserve">  обязательно в физическом труде</w:t>
      </w:r>
    </w:p>
    <w:p w14:paraId="5A10AC2B" w14:textId="77777777" w:rsidR="00000000" w:rsidRDefault="00A05EC5">
      <w:r>
        <w:tab/>
        <w:t xml:space="preserve">  или умственном труде</w:t>
      </w:r>
    </w:p>
    <w:p w14:paraId="4CA9C4D6" w14:textId="77777777" w:rsidR="00000000" w:rsidRDefault="00A05EC5">
      <w:r>
        <w:lastRenderedPageBreak/>
        <w:t xml:space="preserve">     у этом жив</w:t>
      </w:r>
      <w:r>
        <w:t>ым человеком</w:t>
      </w:r>
    </w:p>
    <w:p w14:paraId="27F13011" w14:textId="77777777" w:rsidR="00000000" w:rsidRDefault="00A05EC5">
      <w:r>
        <w:t xml:space="preserve">     А для него у это время</w:t>
      </w:r>
    </w:p>
    <w:p w14:paraId="6ACDCC59" w14:textId="77777777" w:rsidR="00000000" w:rsidRDefault="00A05EC5">
      <w:r>
        <w:tab/>
        <w:t xml:space="preserve">  требуется одежда</w:t>
      </w:r>
    </w:p>
    <w:p w14:paraId="742559CE" w14:textId="77777777" w:rsidR="00000000" w:rsidRDefault="00A05EC5">
      <w:r>
        <w:tab/>
        <w:t xml:space="preserve">  и также требуется пища</w:t>
      </w:r>
    </w:p>
    <w:p w14:paraId="57F32E31" w14:textId="77777777" w:rsidR="00000000" w:rsidRDefault="00A05EC5">
      <w:r>
        <w:t xml:space="preserve">     Да к  тому жилой дом</w:t>
      </w:r>
    </w:p>
    <w:p w14:paraId="273FFF78" w14:textId="77777777" w:rsidR="00000000" w:rsidRDefault="00A05EC5">
      <w:r>
        <w:t xml:space="preserve">     нам нужно это заимет</w:t>
      </w:r>
    </w:p>
    <w:p w14:paraId="5D38671F" w14:textId="77777777" w:rsidR="00000000" w:rsidRDefault="00A05EC5">
      <w:r>
        <w:tab/>
        <w:t xml:space="preserve">  А его все делают руки</w:t>
      </w:r>
    </w:p>
    <w:p w14:paraId="57D909DF" w14:textId="77777777" w:rsidR="00000000" w:rsidRDefault="00A05EC5">
      <w:r>
        <w:tab/>
        <w:t xml:space="preserve">  одевают на себя как все</w:t>
      </w:r>
    </w:p>
    <w:p w14:paraId="3C5C8249" w14:textId="77777777" w:rsidR="00000000" w:rsidRDefault="00A05EC5">
      <w:r>
        <w:t xml:space="preserve">     его необходимо носит</w:t>
      </w:r>
    </w:p>
    <w:p w14:paraId="43FEEEEE" w14:textId="77777777" w:rsidR="00000000" w:rsidRDefault="00A05EC5">
      <w:r>
        <w:t xml:space="preserve">     А прежде чем надо</w:t>
      </w:r>
    </w:p>
    <w:p w14:paraId="2620F415" w14:textId="77777777" w:rsidR="00000000" w:rsidRDefault="00A05EC5">
      <w:r>
        <w:tab/>
        <w:t xml:space="preserve">  на столе заим</w:t>
      </w:r>
      <w:r>
        <w:t>ет пищу</w:t>
      </w:r>
    </w:p>
    <w:p w14:paraId="59409861" w14:textId="77777777" w:rsidR="00000000" w:rsidRDefault="00A05EC5">
      <w:r>
        <w:tab/>
        <w:t xml:space="preserve">  надо и к этому руки приложит</w:t>
      </w:r>
    </w:p>
    <w:p w14:paraId="1E229769" w14:textId="77777777" w:rsidR="00000000" w:rsidRDefault="00A05EC5">
      <w:r>
        <w:t xml:space="preserve">     чтобы получился запах</w:t>
      </w:r>
    </w:p>
    <w:p w14:paraId="30174647" w14:textId="77777777" w:rsidR="00000000" w:rsidRDefault="00A05EC5">
      <w:r>
        <w:t xml:space="preserve">     не одно у этом сырье</w:t>
      </w:r>
    </w:p>
    <w:p w14:paraId="07EFCEF0" w14:textId="77777777" w:rsidR="00000000" w:rsidRDefault="00A05EC5">
      <w:r>
        <w:tab/>
        <w:t xml:space="preserve">  чтобы с него мастерит</w:t>
      </w:r>
    </w:p>
    <w:p w14:paraId="15E2890F" w14:textId="77777777" w:rsidR="00000000" w:rsidRDefault="00A05EC5">
      <w:r>
        <w:t xml:space="preserve">     надо очен и много</w:t>
      </w:r>
    </w:p>
    <w:p w14:paraId="2EB0BCF2" w14:textId="77777777" w:rsidR="00000000" w:rsidRDefault="00A05EC5">
      <w:r>
        <w:t xml:space="preserve">     и качественного продукта</w:t>
      </w:r>
    </w:p>
    <w:p w14:paraId="4D4D681B" w14:textId="77777777" w:rsidR="00000000" w:rsidRDefault="00A05EC5">
      <w:r>
        <w:t>13.    чтобы на столе стало</w:t>
      </w:r>
    </w:p>
    <w:p w14:paraId="2D9FA5A2" w14:textId="77777777" w:rsidR="00000000" w:rsidRDefault="00A05EC5">
      <w:r>
        <w:tab/>
        <w:t xml:space="preserve">  и также не надо забыват за дом</w:t>
      </w:r>
    </w:p>
    <w:p w14:paraId="60A1F8D0" w14:textId="77777777" w:rsidR="00000000" w:rsidRDefault="00A05EC5">
      <w:r>
        <w:t xml:space="preserve">     Дом человеком дела</w:t>
      </w:r>
      <w:r>
        <w:t>ется</w:t>
      </w:r>
    </w:p>
    <w:p w14:paraId="40D32FE9" w14:textId="77777777" w:rsidR="00000000" w:rsidRDefault="00A05EC5">
      <w:r>
        <w:t xml:space="preserve">     один раз в своей жизни</w:t>
      </w:r>
    </w:p>
    <w:p w14:paraId="00E1CA27" w14:textId="77777777" w:rsidR="00000000" w:rsidRDefault="00A05EC5">
      <w:r>
        <w:tab/>
        <w:t xml:space="preserve">  Плохой будет дом</w:t>
      </w:r>
    </w:p>
    <w:p w14:paraId="7114D8BC" w14:textId="77777777" w:rsidR="00000000" w:rsidRDefault="00A05EC5">
      <w:r>
        <w:tab/>
        <w:t xml:space="preserve">  Вечно будет жит плохо</w:t>
      </w:r>
    </w:p>
    <w:p w14:paraId="47CBA8B2" w14:textId="77777777" w:rsidR="00000000" w:rsidRDefault="00A05EC5">
      <w:r>
        <w:t xml:space="preserve">     По этому всему делает</w:t>
      </w:r>
    </w:p>
    <w:p w14:paraId="6B13988B" w14:textId="77777777" w:rsidR="00000000" w:rsidRDefault="00A05EC5">
      <w:r>
        <w:t xml:space="preserve">     хороший вдобный дом</w:t>
      </w:r>
    </w:p>
    <w:p w14:paraId="69CFEB34" w14:textId="77777777" w:rsidR="00000000" w:rsidRDefault="00A05EC5">
      <w:r>
        <w:tab/>
        <w:t xml:space="preserve">  у нем мы с вами живем</w:t>
      </w:r>
    </w:p>
    <w:p w14:paraId="687F1A81" w14:textId="77777777" w:rsidR="00000000" w:rsidRDefault="00A05EC5">
      <w:r>
        <w:tab/>
        <w:t xml:space="preserve">  Болшинство в постели  спим</w:t>
      </w:r>
    </w:p>
    <w:p w14:paraId="6F28C74A" w14:textId="77777777" w:rsidR="00000000" w:rsidRDefault="00A05EC5">
      <w:r>
        <w:t xml:space="preserve">     редко мы кушаем</w:t>
      </w:r>
    </w:p>
    <w:p w14:paraId="0A724877" w14:textId="77777777" w:rsidR="00000000" w:rsidRDefault="00A05EC5">
      <w:r>
        <w:t xml:space="preserve">     До самого своего сыта</w:t>
      </w:r>
    </w:p>
    <w:p w14:paraId="5D52A3F8" w14:textId="77777777" w:rsidR="00000000" w:rsidRDefault="00A05EC5">
      <w:r>
        <w:tab/>
        <w:t xml:space="preserve">  мы это все делаем</w:t>
      </w:r>
    </w:p>
    <w:p w14:paraId="46693769" w14:textId="77777777" w:rsidR="00000000" w:rsidRDefault="00A05EC5">
      <w:r>
        <w:tab/>
        <w:t xml:space="preserve"> </w:t>
      </w:r>
      <w:r>
        <w:t xml:space="preserve"> в нашем тяжелом труде</w:t>
      </w:r>
    </w:p>
    <w:p w14:paraId="4D7F9A93" w14:textId="77777777" w:rsidR="00000000" w:rsidRDefault="00A05EC5">
      <w:r>
        <w:t xml:space="preserve">     мы много трудимся</w:t>
      </w:r>
    </w:p>
    <w:p w14:paraId="3359D4AB" w14:textId="77777777" w:rsidR="00000000" w:rsidRDefault="00A05EC5">
      <w:r>
        <w:t xml:space="preserve">     у природе    делаем сами</w:t>
      </w:r>
    </w:p>
    <w:p w14:paraId="184060BE" w14:textId="77777777" w:rsidR="00000000" w:rsidRDefault="00A05EC5">
      <w:r>
        <w:tab/>
        <w:t xml:space="preserve">  учем как у деле</w:t>
      </w:r>
    </w:p>
    <w:p w14:paraId="78CC0A79" w14:textId="77777777" w:rsidR="00000000" w:rsidRDefault="00A05EC5">
      <w:r>
        <w:tab/>
        <w:t xml:space="preserve">  крепко  очен устаем</w:t>
      </w:r>
    </w:p>
    <w:p w14:paraId="46BABFAA" w14:textId="77777777" w:rsidR="00000000" w:rsidRDefault="00A05EC5">
      <w:r>
        <w:t xml:space="preserve">     и на это бывает время</w:t>
      </w:r>
    </w:p>
    <w:p w14:paraId="0557B268" w14:textId="77777777" w:rsidR="00000000" w:rsidRDefault="00A05EC5">
      <w:r>
        <w:t xml:space="preserve">     когда будет надо отдыхат</w:t>
      </w:r>
    </w:p>
    <w:p w14:paraId="1063E480" w14:textId="77777777" w:rsidR="00000000" w:rsidRDefault="00A05EC5">
      <w:r>
        <w:t>14.    Да еще как надо отдыхат</w:t>
      </w:r>
    </w:p>
    <w:p w14:paraId="6341B620" w14:textId="77777777" w:rsidR="00000000" w:rsidRDefault="00A05EC5">
      <w:r>
        <w:tab/>
        <w:t xml:space="preserve">  Один сядет у стула</w:t>
      </w:r>
    </w:p>
    <w:p w14:paraId="6AF4C93B" w14:textId="77777777" w:rsidR="00000000" w:rsidRDefault="00A05EC5">
      <w:r>
        <w:t xml:space="preserve">     Может просто но  сядет</w:t>
      </w:r>
    </w:p>
    <w:p w14:paraId="4BD8D3F2" w14:textId="77777777" w:rsidR="00000000" w:rsidRDefault="00A05EC5">
      <w:r>
        <w:t xml:space="preserve">     А  другого у этом покурят</w:t>
      </w:r>
    </w:p>
    <w:p w14:paraId="5847B9F6" w14:textId="77777777" w:rsidR="00000000" w:rsidRDefault="00A05EC5">
      <w:r>
        <w:tab/>
        <w:t xml:space="preserve">  но работа ест работа</w:t>
      </w:r>
    </w:p>
    <w:p w14:paraId="52B60468" w14:textId="77777777" w:rsidR="00000000" w:rsidRDefault="00A05EC5">
      <w:r>
        <w:tab/>
        <w:t xml:space="preserve">  ея никто не сделает</w:t>
      </w:r>
    </w:p>
    <w:p w14:paraId="2BD3F528" w14:textId="77777777" w:rsidR="00000000" w:rsidRDefault="00A05EC5">
      <w:r>
        <w:t xml:space="preserve">     Кроме одного человека</w:t>
      </w:r>
    </w:p>
    <w:p w14:paraId="7D70BE2B" w14:textId="77777777" w:rsidR="00000000" w:rsidRDefault="00A05EC5">
      <w:r>
        <w:t xml:space="preserve">     у него на это ест  ум</w:t>
      </w:r>
    </w:p>
    <w:p w14:paraId="693C7220" w14:textId="77777777" w:rsidR="00000000" w:rsidRDefault="00A05EC5">
      <w:r>
        <w:lastRenderedPageBreak/>
        <w:tab/>
        <w:t xml:space="preserve">  он может ни отдыхат</w:t>
      </w:r>
    </w:p>
    <w:p w14:paraId="4EF3353A" w14:textId="77777777" w:rsidR="00000000" w:rsidRDefault="00A05EC5">
      <w:r>
        <w:tab/>
        <w:t xml:space="preserve">  этого сделат у жизни  нельзя</w:t>
      </w:r>
    </w:p>
    <w:p w14:paraId="634DD8B8" w14:textId="77777777" w:rsidR="00000000" w:rsidRDefault="00A05EC5">
      <w:r>
        <w:t xml:space="preserve">     человек сам живой</w:t>
      </w:r>
    </w:p>
    <w:p w14:paraId="3C800534" w14:textId="77777777" w:rsidR="00000000" w:rsidRDefault="00A05EC5">
      <w:r>
        <w:t xml:space="preserve">     А делает у этом у во всем</w:t>
      </w:r>
    </w:p>
    <w:p w14:paraId="1654671F" w14:textId="77777777" w:rsidR="00000000" w:rsidRDefault="00A05EC5">
      <w:r>
        <w:tab/>
        <w:t xml:space="preserve">  фалится не п</w:t>
      </w:r>
      <w:r>
        <w:t>риходится</w:t>
      </w:r>
    </w:p>
    <w:p w14:paraId="3F04D1D3" w14:textId="77777777" w:rsidR="00000000" w:rsidRDefault="00A05EC5">
      <w:r>
        <w:tab/>
        <w:t xml:space="preserve">  одному туже работу делает</w:t>
      </w:r>
    </w:p>
    <w:p w14:paraId="36F26305" w14:textId="77777777" w:rsidR="00000000" w:rsidRDefault="00A05EC5">
      <w:r>
        <w:t xml:space="preserve">     хотя и легкая работа</w:t>
      </w:r>
    </w:p>
    <w:p w14:paraId="0BCD88B7" w14:textId="77777777" w:rsidR="00000000" w:rsidRDefault="00A05EC5">
      <w:r>
        <w:t xml:space="preserve">     но принудительная работа</w:t>
      </w:r>
    </w:p>
    <w:p w14:paraId="67029C69" w14:textId="77777777" w:rsidR="00000000" w:rsidRDefault="00A05EC5">
      <w:r>
        <w:tab/>
        <w:t xml:space="preserve">  как это делается</w:t>
      </w:r>
    </w:p>
    <w:p w14:paraId="6A37505E" w14:textId="77777777" w:rsidR="00000000" w:rsidRDefault="00A05EC5">
      <w:r>
        <w:tab/>
        <w:t xml:space="preserve">  самим лично человеком</w:t>
      </w:r>
    </w:p>
    <w:p w14:paraId="67131963" w14:textId="77777777" w:rsidR="00000000" w:rsidRDefault="00A05EC5">
      <w:r>
        <w:t xml:space="preserve">     за что толко не берис</w:t>
      </w:r>
    </w:p>
    <w:p w14:paraId="62C1D2BD" w14:textId="77777777" w:rsidR="00000000" w:rsidRDefault="00A05EC5">
      <w:r>
        <w:t xml:space="preserve">     А кушат будет надо</w:t>
      </w:r>
    </w:p>
    <w:p w14:paraId="40BE8C74" w14:textId="77777777" w:rsidR="00000000" w:rsidRDefault="00A05EC5">
      <w:r>
        <w:t>15.    да еще какая пища</w:t>
      </w:r>
    </w:p>
    <w:p w14:paraId="691F1847" w14:textId="77777777" w:rsidR="00000000" w:rsidRDefault="00A05EC5">
      <w:r>
        <w:tab/>
        <w:t xml:space="preserve">  ест хорошая а ест плохая</w:t>
      </w:r>
    </w:p>
    <w:p w14:paraId="68F34956" w14:textId="77777777" w:rsidR="00000000" w:rsidRDefault="00A05EC5">
      <w:r>
        <w:t xml:space="preserve">     мы с ва</w:t>
      </w:r>
      <w:r>
        <w:t>ми делаем все</w:t>
      </w:r>
    </w:p>
    <w:p w14:paraId="58515782" w14:textId="77777777" w:rsidR="00000000" w:rsidRDefault="00A05EC5">
      <w:r>
        <w:t xml:space="preserve">     у нашей природе</w:t>
      </w:r>
    </w:p>
    <w:p w14:paraId="43970C50" w14:textId="77777777" w:rsidR="00000000" w:rsidRDefault="00A05EC5">
      <w:r>
        <w:tab/>
        <w:t xml:space="preserve">  чтобы мне было хорошо</w:t>
      </w:r>
    </w:p>
    <w:p w14:paraId="14C03D18" w14:textId="77777777" w:rsidR="00000000" w:rsidRDefault="00A05EC5">
      <w:r>
        <w:tab/>
        <w:t xml:space="preserve">  А ты как знаеш</w:t>
      </w:r>
    </w:p>
    <w:p w14:paraId="2DF48801" w14:textId="77777777" w:rsidR="00000000" w:rsidRDefault="00A05EC5">
      <w:r>
        <w:t xml:space="preserve">     это делалос делается</w:t>
      </w:r>
    </w:p>
    <w:p w14:paraId="19125061" w14:textId="77777777" w:rsidR="00000000" w:rsidRDefault="00A05EC5">
      <w:r>
        <w:t xml:space="preserve">     и будет меж нами делатся</w:t>
      </w:r>
    </w:p>
    <w:p w14:paraId="6EA24DB0" w14:textId="77777777" w:rsidR="00000000" w:rsidRDefault="00A05EC5">
      <w:r>
        <w:tab/>
        <w:t xml:space="preserve">  мы привыкли самозащищатся</w:t>
      </w:r>
    </w:p>
    <w:p w14:paraId="638B3878" w14:textId="77777777" w:rsidR="00000000" w:rsidRDefault="00A05EC5">
      <w:r>
        <w:tab/>
        <w:t xml:space="preserve">  у нас свое имеется умение</w:t>
      </w:r>
    </w:p>
    <w:p w14:paraId="6F024435" w14:textId="77777777" w:rsidR="00000000" w:rsidRDefault="00A05EC5">
      <w:r>
        <w:t xml:space="preserve">     мы не ведем к плохому</w:t>
      </w:r>
    </w:p>
    <w:p w14:paraId="44FFA5AE" w14:textId="77777777" w:rsidR="00000000" w:rsidRDefault="00A05EC5">
      <w:r>
        <w:t xml:space="preserve">     и к холодному не приводим</w:t>
      </w:r>
    </w:p>
    <w:p w14:paraId="1E83EAF1" w14:textId="77777777" w:rsidR="00000000" w:rsidRDefault="00A05EC5">
      <w:r>
        <w:tab/>
        <w:t xml:space="preserve">  А с</w:t>
      </w:r>
      <w:r>
        <w:t>ами смотрим в природу</w:t>
      </w:r>
    </w:p>
    <w:p w14:paraId="45D8D427" w14:textId="77777777" w:rsidR="00000000" w:rsidRDefault="00A05EC5">
      <w:r>
        <w:tab/>
        <w:t xml:space="preserve">  говорим и просим как бога</w:t>
      </w:r>
    </w:p>
    <w:p w14:paraId="2A4FA347" w14:textId="77777777" w:rsidR="00000000" w:rsidRDefault="00A05EC5">
      <w:r>
        <w:t xml:space="preserve">     чтобы не было холодно</w:t>
      </w:r>
    </w:p>
    <w:p w14:paraId="4C379CBB" w14:textId="77777777" w:rsidR="00000000" w:rsidRDefault="00A05EC5">
      <w:r>
        <w:t xml:space="preserve">     и не было у этом плохо</w:t>
      </w:r>
    </w:p>
    <w:p w14:paraId="0C8485C8" w14:textId="77777777" w:rsidR="00000000" w:rsidRDefault="00A05EC5">
      <w:r>
        <w:tab/>
        <w:t xml:space="preserve">  Мы у этом по своему делаем</w:t>
      </w:r>
    </w:p>
    <w:p w14:paraId="530D06F2" w14:textId="77777777" w:rsidR="00000000" w:rsidRDefault="00A05EC5">
      <w:r>
        <w:tab/>
        <w:t xml:space="preserve">  А по природному боимся</w:t>
      </w:r>
    </w:p>
    <w:p w14:paraId="35D06215" w14:textId="77777777" w:rsidR="00000000" w:rsidRDefault="00A05EC5">
      <w:r>
        <w:t xml:space="preserve">     А в природе человек</w:t>
      </w:r>
    </w:p>
    <w:p w14:paraId="164F9640" w14:textId="77777777" w:rsidR="00000000" w:rsidRDefault="00A05EC5">
      <w:r>
        <w:t xml:space="preserve">     он же живет естественно</w:t>
      </w:r>
    </w:p>
    <w:p w14:paraId="0643C7D5" w14:textId="77777777" w:rsidR="00000000" w:rsidRDefault="00A05EC5">
      <w:r>
        <w:t>16.    разве человек мертв</w:t>
      </w:r>
    </w:p>
    <w:p w14:paraId="7155DACB" w14:textId="77777777" w:rsidR="00000000" w:rsidRDefault="00A05EC5">
      <w:r>
        <w:tab/>
        <w:t xml:space="preserve">  у него жив</w:t>
      </w:r>
      <w:r>
        <w:t>ое сердце</w:t>
      </w:r>
    </w:p>
    <w:p w14:paraId="05B7823B" w14:textId="77777777" w:rsidR="00000000" w:rsidRDefault="00A05EC5">
      <w:r>
        <w:t xml:space="preserve">     не нем мертвая</w:t>
      </w:r>
    </w:p>
    <w:p w14:paraId="6C0BB4DF" w14:textId="77777777" w:rsidR="00000000" w:rsidRDefault="00A05EC5">
      <w:r>
        <w:t xml:space="preserve">     вечно висит одежда</w:t>
      </w:r>
    </w:p>
    <w:p w14:paraId="1826CBFF" w14:textId="77777777" w:rsidR="00000000" w:rsidRDefault="00A05EC5">
      <w:r>
        <w:tab/>
        <w:t xml:space="preserve">  мы боимся остоватся</w:t>
      </w:r>
    </w:p>
    <w:p w14:paraId="236CA837" w14:textId="77777777" w:rsidR="00000000" w:rsidRDefault="00A05EC5">
      <w:r>
        <w:tab/>
        <w:t xml:space="preserve">  в природе сами</w:t>
      </w:r>
    </w:p>
    <w:p w14:paraId="1A7E10C3" w14:textId="77777777" w:rsidR="00000000" w:rsidRDefault="00A05EC5">
      <w:r>
        <w:t xml:space="preserve">     хот из мертвым</w:t>
      </w:r>
    </w:p>
    <w:p w14:paraId="7155C6F4" w14:textId="77777777" w:rsidR="00000000" w:rsidRDefault="00A05EC5">
      <w:r>
        <w:t xml:space="preserve">     заканчиваем жизн</w:t>
      </w:r>
    </w:p>
    <w:p w14:paraId="02BE6EBD" w14:textId="77777777" w:rsidR="00000000" w:rsidRDefault="00A05EC5">
      <w:r>
        <w:tab/>
        <w:t xml:space="preserve">  у природе хозяин человек</w:t>
      </w:r>
    </w:p>
    <w:p w14:paraId="5EAAF1F2" w14:textId="77777777" w:rsidR="00000000" w:rsidRDefault="00A05EC5">
      <w:r>
        <w:tab/>
        <w:t xml:space="preserve">  он мыслит начинал</w:t>
      </w:r>
    </w:p>
    <w:p w14:paraId="5F10ADFA" w14:textId="77777777" w:rsidR="00000000" w:rsidRDefault="00A05EC5">
      <w:r>
        <w:t xml:space="preserve">     и делает все сам</w:t>
      </w:r>
    </w:p>
    <w:p w14:paraId="1DEF313B" w14:textId="77777777" w:rsidR="00000000" w:rsidRDefault="00A05EC5">
      <w:r>
        <w:t xml:space="preserve">     никого не слушает</w:t>
      </w:r>
    </w:p>
    <w:p w14:paraId="7C405D00" w14:textId="77777777" w:rsidR="00000000" w:rsidRDefault="00A05EC5">
      <w:r>
        <w:tab/>
        <w:t xml:space="preserve">  нужно будет делат</w:t>
      </w:r>
    </w:p>
    <w:p w14:paraId="4C3CCE86" w14:textId="77777777" w:rsidR="00000000" w:rsidRDefault="00A05EC5">
      <w:r>
        <w:lastRenderedPageBreak/>
        <w:tab/>
        <w:t xml:space="preserve">  Д</w:t>
      </w:r>
      <w:r>
        <w:t>ля того чтобы было</w:t>
      </w:r>
    </w:p>
    <w:p w14:paraId="53CBB888" w14:textId="77777777" w:rsidR="00000000" w:rsidRDefault="00A05EC5">
      <w:r>
        <w:t xml:space="preserve">     отступат от своего</w:t>
      </w:r>
    </w:p>
    <w:p w14:paraId="497308AE" w14:textId="77777777" w:rsidR="00000000" w:rsidRDefault="00A05EC5">
      <w:r>
        <w:t xml:space="preserve">     он никак не может</w:t>
      </w:r>
    </w:p>
    <w:p w14:paraId="5D20DBCB" w14:textId="77777777" w:rsidR="00000000" w:rsidRDefault="00A05EC5">
      <w:r>
        <w:tab/>
        <w:t xml:space="preserve">  у него одно боготеет</w:t>
      </w:r>
    </w:p>
    <w:p w14:paraId="509CD9C1" w14:textId="77777777" w:rsidR="00000000" w:rsidRDefault="00A05EC5">
      <w:r>
        <w:tab/>
        <w:t xml:space="preserve">  развивает свою экономику</w:t>
      </w:r>
    </w:p>
    <w:p w14:paraId="2C5AA73E" w14:textId="77777777" w:rsidR="00000000" w:rsidRDefault="00A05EC5">
      <w:r>
        <w:t xml:space="preserve">     мы за прогрес стоим</w:t>
      </w:r>
    </w:p>
    <w:p w14:paraId="2CCEBF1B" w14:textId="77777777" w:rsidR="00000000" w:rsidRDefault="00A05EC5">
      <w:r>
        <w:t xml:space="preserve">     Воюем с природою</w:t>
      </w:r>
    </w:p>
    <w:p w14:paraId="12863086" w14:textId="77777777" w:rsidR="00000000" w:rsidRDefault="00A05EC5"/>
    <w:p w14:paraId="4100439F" w14:textId="77777777" w:rsidR="00000000" w:rsidRDefault="00A05EC5">
      <w:r>
        <w:t>17.</w:t>
      </w:r>
      <w:r>
        <w:tab/>
        <w:t xml:space="preserve">  хочем зависемо доказат</w:t>
      </w:r>
    </w:p>
    <w:p w14:paraId="422EF46B" w14:textId="77777777" w:rsidR="00000000" w:rsidRDefault="00A05EC5">
      <w:r>
        <w:tab/>
        <w:t xml:space="preserve">  А у самих доверия нету</w:t>
      </w:r>
    </w:p>
    <w:p w14:paraId="1E63758E" w14:textId="77777777" w:rsidR="00000000" w:rsidRDefault="00A05EC5">
      <w:r>
        <w:t xml:space="preserve">     к природе одной</w:t>
      </w:r>
    </w:p>
    <w:p w14:paraId="68A18367" w14:textId="77777777" w:rsidR="00000000" w:rsidRDefault="00A05EC5">
      <w:r>
        <w:t xml:space="preserve">     мы с вами</w:t>
      </w:r>
      <w:r>
        <w:t xml:space="preserve"> этому не верим</w:t>
      </w:r>
    </w:p>
    <w:p w14:paraId="173AF6D0" w14:textId="77777777" w:rsidR="00000000" w:rsidRDefault="00A05EC5">
      <w:r>
        <w:tab/>
        <w:t xml:space="preserve">  ни воздуху ни воды ни земли</w:t>
      </w:r>
    </w:p>
    <w:p w14:paraId="4C1B4EB9" w14:textId="77777777" w:rsidR="00000000" w:rsidRDefault="00A05EC5">
      <w:r>
        <w:tab/>
        <w:t xml:space="preserve">  А сами с оружием в руках</w:t>
      </w:r>
    </w:p>
    <w:p w14:paraId="4EA7DBC8" w14:textId="77777777" w:rsidR="00000000" w:rsidRDefault="00A05EC5">
      <w:r>
        <w:t xml:space="preserve">     идем по дороге и требуем</w:t>
      </w:r>
    </w:p>
    <w:p w14:paraId="18A779ED" w14:textId="77777777" w:rsidR="00000000" w:rsidRDefault="00A05EC5">
      <w:r>
        <w:t xml:space="preserve">     ты наше найдено отдай</w:t>
      </w:r>
    </w:p>
    <w:p w14:paraId="6BFD2CA5" w14:textId="77777777" w:rsidR="00000000" w:rsidRDefault="00A05EC5">
      <w:r>
        <w:tab/>
        <w:t xml:space="preserve">  мы тоже ест люди</w:t>
      </w:r>
    </w:p>
    <w:p w14:paraId="6AA6B4F1" w14:textId="77777777" w:rsidR="00000000" w:rsidRDefault="00A05EC5">
      <w:r>
        <w:tab/>
        <w:t xml:space="preserve">  Пошли по той дороге</w:t>
      </w:r>
    </w:p>
    <w:p w14:paraId="18787D43" w14:textId="77777777" w:rsidR="00000000" w:rsidRDefault="00A05EC5">
      <w:r>
        <w:t xml:space="preserve">     По которой идем все</w:t>
      </w:r>
    </w:p>
    <w:p w14:paraId="616A228B" w14:textId="77777777" w:rsidR="00000000" w:rsidRDefault="00A05EC5">
      <w:r>
        <w:t xml:space="preserve">     и хочем сказат это правда</w:t>
      </w:r>
    </w:p>
    <w:p w14:paraId="3FBC18F8" w14:textId="77777777" w:rsidR="00000000" w:rsidRDefault="00A05EC5">
      <w:r>
        <w:tab/>
        <w:t xml:space="preserve">  мы от земли берем все</w:t>
      </w:r>
    </w:p>
    <w:p w14:paraId="2E16C035" w14:textId="77777777" w:rsidR="00000000" w:rsidRDefault="00A05EC5">
      <w:r>
        <w:tab/>
        <w:t xml:space="preserve">  Для того чтобы жить</w:t>
      </w:r>
    </w:p>
    <w:p w14:paraId="39D86A20" w14:textId="77777777" w:rsidR="00000000" w:rsidRDefault="00A05EC5">
      <w:r>
        <w:t xml:space="preserve">     недры ты нам дай</w:t>
      </w:r>
    </w:p>
    <w:p w14:paraId="3E6C224B" w14:textId="77777777" w:rsidR="00000000" w:rsidRDefault="00A05EC5">
      <w:r>
        <w:t xml:space="preserve">     уголь нефть и руду</w:t>
      </w:r>
    </w:p>
    <w:p w14:paraId="556C7AD3" w14:textId="77777777" w:rsidR="00000000" w:rsidRDefault="00A05EC5">
      <w:r>
        <w:tab/>
        <w:t xml:space="preserve">  Ты нам реки озера и леса</w:t>
      </w:r>
    </w:p>
    <w:p w14:paraId="3DB0D9DA" w14:textId="77777777" w:rsidR="00000000" w:rsidRDefault="00A05EC5">
      <w:r>
        <w:tab/>
        <w:t xml:space="preserve">  Да всякого рода колеры дай</w:t>
      </w:r>
    </w:p>
    <w:p w14:paraId="44A25AEF" w14:textId="77777777" w:rsidR="00000000" w:rsidRDefault="00A05EC5">
      <w:r>
        <w:t xml:space="preserve">     и всю равнину площадь</w:t>
      </w:r>
    </w:p>
    <w:p w14:paraId="23875B64" w14:textId="77777777" w:rsidR="00000000" w:rsidRDefault="00A05EC5">
      <w:r>
        <w:t xml:space="preserve">     Для посева отдай</w:t>
      </w:r>
    </w:p>
    <w:p w14:paraId="1AC9D9A1" w14:textId="77777777" w:rsidR="00000000" w:rsidRDefault="00A05EC5">
      <w:r>
        <w:t>18.</w:t>
      </w:r>
      <w:r>
        <w:tab/>
        <w:t xml:space="preserve">  мы этим будем жит</w:t>
      </w:r>
    </w:p>
    <w:p w14:paraId="4CAEC835" w14:textId="77777777" w:rsidR="00000000" w:rsidRDefault="00A05EC5">
      <w:r>
        <w:tab/>
        <w:t xml:space="preserve">  это наше ест оружие</w:t>
      </w:r>
    </w:p>
    <w:p w14:paraId="68438779" w14:textId="77777777" w:rsidR="00000000" w:rsidRDefault="00A05EC5">
      <w:r>
        <w:t xml:space="preserve">     Мы имеем технику</w:t>
      </w:r>
    </w:p>
    <w:p w14:paraId="01B10E38" w14:textId="77777777" w:rsidR="00000000" w:rsidRDefault="00A05EC5">
      <w:r>
        <w:t xml:space="preserve">     вся на</w:t>
      </w:r>
      <w:r>
        <w:t>ша снаст</w:t>
      </w:r>
    </w:p>
    <w:p w14:paraId="007B24FB" w14:textId="77777777" w:rsidR="00000000" w:rsidRDefault="00A05EC5">
      <w:r>
        <w:tab/>
        <w:t xml:space="preserve">  Мы не кланяемся природы</w:t>
      </w:r>
    </w:p>
    <w:p w14:paraId="0F46723A" w14:textId="77777777" w:rsidR="00000000" w:rsidRDefault="00A05EC5">
      <w:r>
        <w:tab/>
        <w:t xml:space="preserve">  Берем то чего надо</w:t>
      </w:r>
    </w:p>
    <w:p w14:paraId="1C98D8A8" w14:textId="77777777" w:rsidR="00000000" w:rsidRDefault="00A05EC5">
      <w:r>
        <w:t xml:space="preserve">     Вот какие мы ест люди</w:t>
      </w:r>
    </w:p>
    <w:p w14:paraId="2EBC7796" w14:textId="77777777" w:rsidR="00000000" w:rsidRDefault="00A05EC5">
      <w:r>
        <w:t xml:space="preserve">     мы все экономисты</w:t>
      </w:r>
    </w:p>
    <w:p w14:paraId="0F447748" w14:textId="77777777" w:rsidR="00000000" w:rsidRDefault="00A05EC5">
      <w:r>
        <w:tab/>
        <w:t xml:space="preserve">  у нас ест все для жизни</w:t>
      </w:r>
    </w:p>
    <w:p w14:paraId="50A0CB10" w14:textId="77777777" w:rsidR="00000000" w:rsidRDefault="00A05EC5">
      <w:r>
        <w:tab/>
        <w:t xml:space="preserve">  нема у нас еще средств</w:t>
      </w:r>
    </w:p>
    <w:p w14:paraId="439B10B6" w14:textId="77777777" w:rsidR="00000000" w:rsidRDefault="00A05EC5">
      <w:r>
        <w:t xml:space="preserve">     и такой науки</w:t>
      </w:r>
    </w:p>
    <w:p w14:paraId="2EDCDF2C" w14:textId="77777777" w:rsidR="00000000" w:rsidRDefault="00A05EC5">
      <w:r>
        <w:t xml:space="preserve">     которая бы научила человека</w:t>
      </w:r>
    </w:p>
    <w:p w14:paraId="6A6A78A4" w14:textId="77777777" w:rsidR="00000000" w:rsidRDefault="00A05EC5">
      <w:r>
        <w:tab/>
        <w:t xml:space="preserve">  чтобы у природы опознават</w:t>
      </w:r>
    </w:p>
    <w:p w14:paraId="11A32DBB" w14:textId="77777777" w:rsidR="00000000" w:rsidRDefault="00A05EC5">
      <w:r>
        <w:tab/>
        <w:t xml:space="preserve">  Внешнего и </w:t>
      </w:r>
      <w:r>
        <w:t>внутреннего врага</w:t>
      </w:r>
    </w:p>
    <w:p w14:paraId="3C1E25F7" w14:textId="77777777" w:rsidR="00000000" w:rsidRDefault="00A05EC5">
      <w:r>
        <w:t xml:space="preserve">     Для того чтобы с ним</w:t>
      </w:r>
    </w:p>
    <w:p w14:paraId="6BA3560F" w14:textId="77777777" w:rsidR="00000000" w:rsidRDefault="00A05EC5">
      <w:r>
        <w:t xml:space="preserve">     Пришлос в природе боротся</w:t>
      </w:r>
    </w:p>
    <w:p w14:paraId="74297BC7" w14:textId="77777777" w:rsidR="00000000" w:rsidRDefault="00A05EC5">
      <w:r>
        <w:tab/>
        <w:t xml:space="preserve">  Мы за сделанное богатство</w:t>
      </w:r>
    </w:p>
    <w:p w14:paraId="767E64B8" w14:textId="77777777" w:rsidR="00000000" w:rsidRDefault="00A05EC5">
      <w:r>
        <w:lastRenderedPageBreak/>
        <w:tab/>
        <w:t xml:space="preserve">  За приобретенное нами воюем</w:t>
      </w:r>
    </w:p>
    <w:p w14:paraId="69EAE88B" w14:textId="77777777" w:rsidR="00000000" w:rsidRDefault="00A05EC5">
      <w:r>
        <w:t xml:space="preserve">     Друг дружку убиваем</w:t>
      </w:r>
    </w:p>
    <w:p w14:paraId="73E80684" w14:textId="77777777" w:rsidR="00000000" w:rsidRDefault="00A05EC5">
      <w:r>
        <w:t xml:space="preserve">     За нашу землю за наше все</w:t>
      </w:r>
    </w:p>
    <w:p w14:paraId="274EF6FB" w14:textId="77777777" w:rsidR="00000000" w:rsidRDefault="00A05EC5">
      <w:r>
        <w:t>19.</w:t>
      </w:r>
      <w:r>
        <w:tab/>
        <w:t xml:space="preserve">  мы не научилис грамоты</w:t>
      </w:r>
    </w:p>
    <w:p w14:paraId="1B65CCEF" w14:textId="77777777" w:rsidR="00000000" w:rsidRDefault="00A05EC5">
      <w:r>
        <w:tab/>
        <w:t xml:space="preserve">  чтобы народу всему написат</w:t>
      </w:r>
    </w:p>
    <w:p w14:paraId="2B73A6D2" w14:textId="77777777" w:rsidR="00000000" w:rsidRDefault="00A05EC5">
      <w:r>
        <w:t xml:space="preserve">     и</w:t>
      </w:r>
      <w:r>
        <w:t xml:space="preserve"> сказат слова</w:t>
      </w:r>
    </w:p>
    <w:p w14:paraId="0ED39065" w14:textId="77777777" w:rsidR="00000000" w:rsidRDefault="00A05EC5">
      <w:r>
        <w:t xml:space="preserve">     за все то чего делается</w:t>
      </w:r>
    </w:p>
    <w:p w14:paraId="65573ED1" w14:textId="77777777" w:rsidR="00000000" w:rsidRDefault="00A05EC5">
      <w:r>
        <w:tab/>
        <w:t xml:space="preserve">  мы не по правилной дороге пошли</w:t>
      </w:r>
    </w:p>
    <w:p w14:paraId="5F11C6BE" w14:textId="77777777" w:rsidR="00000000" w:rsidRDefault="00A05EC5">
      <w:r>
        <w:tab/>
        <w:t xml:space="preserve">  надо было по боевой дороге идти</w:t>
      </w:r>
    </w:p>
    <w:p w14:paraId="480259AA" w14:textId="77777777" w:rsidR="00000000" w:rsidRDefault="00A05EC5">
      <w:r>
        <w:t xml:space="preserve">     он нами не радуется</w:t>
      </w:r>
    </w:p>
    <w:p w14:paraId="1D36A527" w14:textId="77777777" w:rsidR="00000000" w:rsidRDefault="00A05EC5">
      <w:r>
        <w:t xml:space="preserve">     и не хочет чтоб мы это делали</w:t>
      </w:r>
    </w:p>
    <w:p w14:paraId="546A8D34" w14:textId="77777777" w:rsidR="00000000" w:rsidRDefault="00A05EC5">
      <w:r>
        <w:tab/>
        <w:t xml:space="preserve">  мы поделалис скептики</w:t>
      </w:r>
    </w:p>
    <w:p w14:paraId="16B7DB09" w14:textId="77777777" w:rsidR="00000000" w:rsidRDefault="00A05EC5">
      <w:r>
        <w:tab/>
        <w:t xml:space="preserve">  у это не верим что бог ест</w:t>
      </w:r>
    </w:p>
    <w:p w14:paraId="265AA543" w14:textId="77777777" w:rsidR="00000000" w:rsidRDefault="00A05EC5">
      <w:r>
        <w:t xml:space="preserve">     и  не хочем понят о Ива</w:t>
      </w:r>
      <w:r>
        <w:t>нове</w:t>
      </w:r>
    </w:p>
    <w:p w14:paraId="7E82CFA1" w14:textId="77777777" w:rsidR="00000000" w:rsidRDefault="00A05EC5">
      <w:r>
        <w:t xml:space="preserve">     он один эту дорогу зобрал</w:t>
      </w:r>
    </w:p>
    <w:p w14:paraId="7B6460F3" w14:textId="77777777" w:rsidR="00000000" w:rsidRDefault="00A05EC5">
      <w:r>
        <w:tab/>
        <w:t xml:space="preserve">  хочет чтобы мы обеи стороны</w:t>
      </w:r>
    </w:p>
    <w:p w14:paraId="54E84815" w14:textId="77777777" w:rsidR="00000000" w:rsidRDefault="00A05EC5">
      <w:r>
        <w:tab/>
        <w:t xml:space="preserve">  человек с человеком воивал</w:t>
      </w:r>
    </w:p>
    <w:p w14:paraId="6E222691" w14:textId="77777777" w:rsidR="00000000" w:rsidRDefault="00A05EC5">
      <w:r>
        <w:t xml:space="preserve">     они говорят за нас</w:t>
      </w:r>
    </w:p>
    <w:p w14:paraId="2F2E79D2" w14:textId="77777777" w:rsidR="00000000" w:rsidRDefault="00A05EC5">
      <w:r>
        <w:t xml:space="preserve">     что мы ихнеи  враги</w:t>
      </w:r>
    </w:p>
    <w:p w14:paraId="25042B8E" w14:textId="77777777" w:rsidR="00000000" w:rsidRDefault="00A05EC5">
      <w:r>
        <w:tab/>
        <w:t xml:space="preserve">  А мы по них скаладаемся</w:t>
      </w:r>
    </w:p>
    <w:p w14:paraId="2C07BE41" w14:textId="77777777" w:rsidR="00000000" w:rsidRDefault="00A05EC5">
      <w:r>
        <w:tab/>
        <w:t xml:space="preserve">  как на каких-то врагов</w:t>
      </w:r>
    </w:p>
    <w:p w14:paraId="401A8B05" w14:textId="77777777" w:rsidR="00000000" w:rsidRDefault="00A05EC5">
      <w:r>
        <w:t xml:space="preserve">     это наша не правда</w:t>
      </w:r>
    </w:p>
    <w:p w14:paraId="55541CA0" w14:textId="77777777" w:rsidR="00000000" w:rsidRDefault="00A05EC5">
      <w:r>
        <w:t xml:space="preserve">     мы у во всем виноватые</w:t>
      </w:r>
    </w:p>
    <w:p w14:paraId="16DB0FDA" w14:textId="77777777" w:rsidR="00000000" w:rsidRDefault="00A05EC5">
      <w:r>
        <w:t>20.</w:t>
      </w:r>
      <w:r>
        <w:tab/>
        <w:t xml:space="preserve"> </w:t>
      </w:r>
      <w:r>
        <w:t xml:space="preserve"> от природы отбираем</w:t>
      </w:r>
    </w:p>
    <w:p w14:paraId="6CFBDCFC" w14:textId="77777777" w:rsidR="00000000" w:rsidRDefault="00A05EC5">
      <w:r>
        <w:tab/>
        <w:t xml:space="preserve">  А свое создаем у жизни</w:t>
      </w:r>
    </w:p>
    <w:p w14:paraId="155991A2" w14:textId="77777777" w:rsidR="00000000" w:rsidRDefault="00A05EC5">
      <w:r>
        <w:t xml:space="preserve">     разве нелзя написат человеку</w:t>
      </w:r>
    </w:p>
    <w:p w14:paraId="28349E7D" w14:textId="77777777" w:rsidR="00000000" w:rsidRDefault="00A05EC5">
      <w:r>
        <w:t xml:space="preserve">     чего мы делаем и чего тварим</w:t>
      </w:r>
    </w:p>
    <w:p w14:paraId="05B0E274" w14:textId="77777777" w:rsidR="00000000" w:rsidRDefault="00A05EC5">
      <w:r>
        <w:tab/>
        <w:t xml:space="preserve">  чужое присваеваем</w:t>
      </w:r>
    </w:p>
    <w:p w14:paraId="6DEC22BA" w14:textId="77777777" w:rsidR="00000000" w:rsidRDefault="00A05EC5">
      <w:r>
        <w:tab/>
        <w:t xml:space="preserve">  А свое от нас уходит</w:t>
      </w:r>
    </w:p>
    <w:p w14:paraId="16FD2851" w14:textId="77777777" w:rsidR="00000000" w:rsidRDefault="00A05EC5">
      <w:r>
        <w:t xml:space="preserve">     это наша вечная ссора</w:t>
      </w:r>
    </w:p>
    <w:p w14:paraId="090070E3" w14:textId="77777777" w:rsidR="00000000" w:rsidRDefault="00A05EC5">
      <w:r>
        <w:t xml:space="preserve">     ненавист вся наша</w:t>
      </w:r>
    </w:p>
    <w:p w14:paraId="70F7768D" w14:textId="77777777" w:rsidR="00000000" w:rsidRDefault="00A05EC5">
      <w:r>
        <w:tab/>
        <w:t xml:space="preserve">  мы из-за богатства умираем</w:t>
      </w:r>
    </w:p>
    <w:p w14:paraId="608BE101" w14:textId="77777777" w:rsidR="00000000" w:rsidRDefault="00A05EC5">
      <w:r>
        <w:tab/>
        <w:t xml:space="preserve">  наше незнание</w:t>
      </w:r>
      <w:r>
        <w:t xml:space="preserve"> заставляет</w:t>
      </w:r>
    </w:p>
    <w:p w14:paraId="7143BED9" w14:textId="77777777" w:rsidR="00000000" w:rsidRDefault="00A05EC5">
      <w:r>
        <w:t xml:space="preserve">     А чтобы научится в природе</w:t>
      </w:r>
    </w:p>
    <w:p w14:paraId="4EFD82B7" w14:textId="77777777" w:rsidR="00000000" w:rsidRDefault="00A05EC5">
      <w:r>
        <w:t xml:space="preserve">     чтобы богом быт</w:t>
      </w:r>
    </w:p>
    <w:p w14:paraId="6E8C984B" w14:textId="77777777" w:rsidR="00000000" w:rsidRDefault="00A05EC5">
      <w:r>
        <w:tab/>
        <w:t xml:space="preserve">  Мы у природе не думали</w:t>
      </w:r>
    </w:p>
    <w:p w14:paraId="22BB7214" w14:textId="77777777" w:rsidR="00000000" w:rsidRDefault="00A05EC5">
      <w:r>
        <w:tab/>
        <w:t xml:space="preserve">  и не хотели им быт</w:t>
      </w:r>
    </w:p>
    <w:p w14:paraId="0C14346C" w14:textId="77777777" w:rsidR="00000000" w:rsidRDefault="00A05EC5">
      <w:r>
        <w:t xml:space="preserve">     А он за это стоит один</w:t>
      </w:r>
    </w:p>
    <w:p w14:paraId="7E2BCDD3" w14:textId="77777777" w:rsidR="00000000" w:rsidRDefault="00A05EC5">
      <w:r>
        <w:t xml:space="preserve">     но мы ему не верим</w:t>
      </w:r>
    </w:p>
    <w:p w14:paraId="71841980" w14:textId="77777777" w:rsidR="00000000" w:rsidRDefault="00A05EC5">
      <w:r>
        <w:tab/>
        <w:t xml:space="preserve">  и не хочем его понимат</w:t>
      </w:r>
    </w:p>
    <w:p w14:paraId="73D33B75" w14:textId="77777777" w:rsidR="00000000" w:rsidRDefault="00A05EC5">
      <w:r>
        <w:tab/>
        <w:t xml:space="preserve">  как делали и делаем мы</w:t>
      </w:r>
    </w:p>
    <w:p w14:paraId="099CF05E" w14:textId="77777777" w:rsidR="00000000" w:rsidRDefault="00A05EC5">
      <w:r>
        <w:t xml:space="preserve">     мы такое учение</w:t>
      </w:r>
    </w:p>
    <w:p w14:paraId="64BDF92C" w14:textId="77777777" w:rsidR="00000000" w:rsidRDefault="00A05EC5">
      <w:r>
        <w:t xml:space="preserve">     которое имеет</w:t>
      </w:r>
      <w:r>
        <w:t xml:space="preserve">  Иванов</w:t>
      </w:r>
    </w:p>
    <w:p w14:paraId="670D0192" w14:textId="77777777" w:rsidR="00000000" w:rsidRDefault="00A05EC5">
      <w:r>
        <w:t>21.</w:t>
      </w:r>
      <w:r>
        <w:tab/>
        <w:t xml:space="preserve">  Всеми людями презираем</w:t>
      </w:r>
    </w:p>
    <w:p w14:paraId="79023027" w14:textId="77777777" w:rsidR="00000000" w:rsidRDefault="00A05EC5">
      <w:r>
        <w:tab/>
        <w:t xml:space="preserve">  надо будет закалятся   тренировочно</w:t>
      </w:r>
    </w:p>
    <w:p w14:paraId="63FE3A82" w14:textId="77777777" w:rsidR="00000000" w:rsidRDefault="00A05EC5">
      <w:r>
        <w:lastRenderedPageBreak/>
        <w:t xml:space="preserve">     что человеку у жизни делат</w:t>
      </w:r>
    </w:p>
    <w:p w14:paraId="2B176E43" w14:textId="77777777" w:rsidR="00000000" w:rsidRDefault="00A05EC5">
      <w:r>
        <w:t xml:space="preserve">     надо практически заниматся</w:t>
      </w:r>
    </w:p>
    <w:p w14:paraId="3CEDBC6F" w14:textId="77777777" w:rsidR="00000000" w:rsidRDefault="00A05EC5">
      <w:r>
        <w:tab/>
        <w:t xml:space="preserve">  А мы его идею душим</w:t>
      </w:r>
    </w:p>
    <w:p w14:paraId="0762BBBB" w14:textId="77777777" w:rsidR="00000000" w:rsidRDefault="00A05EC5">
      <w:r>
        <w:tab/>
        <w:t xml:space="preserve">  не даем возможностно</w:t>
      </w:r>
    </w:p>
    <w:p w14:paraId="71C89A65" w14:textId="77777777" w:rsidR="00000000" w:rsidRDefault="00A05EC5">
      <w:r>
        <w:t xml:space="preserve">     чтобы он на людях доказал</w:t>
      </w:r>
    </w:p>
    <w:p w14:paraId="37D80E00" w14:textId="77777777" w:rsidR="00000000" w:rsidRDefault="00A05EC5">
      <w:r>
        <w:t xml:space="preserve">     не искусственно а естественно</w:t>
      </w:r>
    </w:p>
    <w:p w14:paraId="769DF2D5" w14:textId="77777777" w:rsidR="00000000" w:rsidRDefault="00A05EC5">
      <w:r>
        <w:tab/>
        <w:t xml:space="preserve"> </w:t>
      </w:r>
      <w:r>
        <w:t xml:space="preserve"> нашему брату воиват</w:t>
      </w:r>
    </w:p>
    <w:p w14:paraId="2479D79B" w14:textId="77777777" w:rsidR="00000000" w:rsidRDefault="00A05EC5">
      <w:r>
        <w:tab/>
        <w:t xml:space="preserve">  мы так не хочем воиват</w:t>
      </w:r>
    </w:p>
    <w:p w14:paraId="71512375" w14:textId="77777777" w:rsidR="00000000" w:rsidRDefault="00A05EC5">
      <w:r>
        <w:t xml:space="preserve">     как мы с природою воюем</w:t>
      </w:r>
    </w:p>
    <w:p w14:paraId="50CA2AA7" w14:textId="77777777" w:rsidR="00000000" w:rsidRDefault="00A05EC5">
      <w:r>
        <w:t xml:space="preserve">     и хочем сказат ей</w:t>
      </w:r>
    </w:p>
    <w:p w14:paraId="76D318EA" w14:textId="77777777" w:rsidR="00000000" w:rsidRDefault="00A05EC5">
      <w:r>
        <w:tab/>
        <w:t xml:space="preserve">  что мы все люди</w:t>
      </w:r>
    </w:p>
    <w:p w14:paraId="1B6FB774" w14:textId="77777777" w:rsidR="00000000" w:rsidRDefault="00A05EC5">
      <w:r>
        <w:tab/>
        <w:t xml:space="preserve">  у этом деле правы</w:t>
      </w:r>
    </w:p>
    <w:p w14:paraId="27DDAD17" w14:textId="77777777" w:rsidR="00000000" w:rsidRDefault="00A05EC5">
      <w:r>
        <w:t xml:space="preserve">     ни кто нам не запрещает</w:t>
      </w:r>
    </w:p>
    <w:p w14:paraId="7E461DEC" w14:textId="77777777" w:rsidR="00000000" w:rsidRDefault="00A05EC5">
      <w:r>
        <w:t xml:space="preserve">     и не кто нас не учит</w:t>
      </w:r>
    </w:p>
    <w:p w14:paraId="62F6ED61" w14:textId="77777777" w:rsidR="00000000" w:rsidRDefault="00A05EC5">
      <w:r>
        <w:tab/>
        <w:t xml:space="preserve">  как были у природе самовольники</w:t>
      </w:r>
    </w:p>
    <w:p w14:paraId="35FD8BD0" w14:textId="77777777" w:rsidR="00000000" w:rsidRDefault="00A05EC5">
      <w:r>
        <w:tab/>
        <w:t xml:space="preserve">  убийцы жизнерадостные</w:t>
      </w:r>
    </w:p>
    <w:p w14:paraId="5AE981C7" w14:textId="77777777" w:rsidR="00000000" w:rsidRDefault="00A05EC5">
      <w:r>
        <w:t xml:space="preserve">  </w:t>
      </w:r>
      <w:r>
        <w:t xml:space="preserve">   А чтобы родилос сознание</w:t>
      </w:r>
    </w:p>
    <w:p w14:paraId="4B24999E" w14:textId="77777777" w:rsidR="00000000" w:rsidRDefault="00A05EC5">
      <w:r>
        <w:t xml:space="preserve">     то почему не просите</w:t>
      </w:r>
    </w:p>
    <w:p w14:paraId="56261292" w14:textId="77777777" w:rsidR="00000000" w:rsidRDefault="00A05EC5">
      <w:r>
        <w:t>22.</w:t>
      </w:r>
      <w:r>
        <w:tab/>
        <w:t xml:space="preserve">  человек должен знат</w:t>
      </w:r>
    </w:p>
    <w:p w14:paraId="0DA35285" w14:textId="77777777" w:rsidR="00000000" w:rsidRDefault="00A05EC5">
      <w:r>
        <w:tab/>
        <w:t xml:space="preserve">  и видет у природы чего надо</w:t>
      </w:r>
    </w:p>
    <w:p w14:paraId="4DA165DF" w14:textId="77777777" w:rsidR="00000000" w:rsidRDefault="00A05EC5">
      <w:r>
        <w:t xml:space="preserve">     у природе не сделано человеком</w:t>
      </w:r>
    </w:p>
    <w:p w14:paraId="43CE06A3" w14:textId="77777777" w:rsidR="00000000" w:rsidRDefault="00A05EC5">
      <w:r>
        <w:t xml:space="preserve">     Того чего надо нам</w:t>
      </w:r>
    </w:p>
    <w:p w14:paraId="51E160E6" w14:textId="77777777" w:rsidR="00000000" w:rsidRDefault="00A05EC5">
      <w:r>
        <w:tab/>
        <w:t xml:space="preserve">  А нам надо сменит поток</w:t>
      </w:r>
    </w:p>
    <w:p w14:paraId="4E4F2E8C" w14:textId="77777777" w:rsidR="00000000" w:rsidRDefault="00A05EC5">
      <w:r>
        <w:tab/>
        <w:t xml:space="preserve">  старым делом не надо заниматся</w:t>
      </w:r>
    </w:p>
    <w:p w14:paraId="4EB98647" w14:textId="77777777" w:rsidR="00000000" w:rsidRDefault="00A05EC5">
      <w:r>
        <w:t xml:space="preserve">     А вот по земле у об</w:t>
      </w:r>
      <w:r>
        <w:t>уви не ходит</w:t>
      </w:r>
    </w:p>
    <w:p w14:paraId="3E612E54" w14:textId="77777777" w:rsidR="00000000" w:rsidRDefault="00A05EC5">
      <w:r>
        <w:t xml:space="preserve">     Дорогу зависемую забросит надо</w:t>
      </w:r>
    </w:p>
    <w:p w14:paraId="313B32DE" w14:textId="77777777" w:rsidR="00000000" w:rsidRDefault="00A05EC5">
      <w:r>
        <w:tab/>
        <w:t xml:space="preserve">  человек народился новый</w:t>
      </w:r>
    </w:p>
    <w:p w14:paraId="471B4D22" w14:textId="77777777" w:rsidR="00000000" w:rsidRDefault="00A05EC5">
      <w:r>
        <w:tab/>
        <w:t xml:space="preserve">  ему человекова работа не надо</w:t>
      </w:r>
    </w:p>
    <w:p w14:paraId="7D6AED0F" w14:textId="77777777" w:rsidR="00000000" w:rsidRDefault="00A05EC5">
      <w:r>
        <w:t xml:space="preserve">     боятся природы не следует</w:t>
      </w:r>
    </w:p>
    <w:p w14:paraId="0A15653E" w14:textId="77777777" w:rsidR="00000000" w:rsidRDefault="00A05EC5">
      <w:r>
        <w:t xml:space="preserve">     у село или хутор да  деревня</w:t>
      </w:r>
    </w:p>
    <w:p w14:paraId="71D9BAAF" w14:textId="77777777" w:rsidR="00000000" w:rsidRDefault="00A05EC5">
      <w:r>
        <w:tab/>
        <w:t xml:space="preserve">  на целую зиму не надо хоронится</w:t>
      </w:r>
    </w:p>
    <w:p w14:paraId="48DBD07F" w14:textId="77777777" w:rsidR="00000000" w:rsidRDefault="00A05EC5">
      <w:r>
        <w:tab/>
        <w:t xml:space="preserve">  со всею живою силою</w:t>
      </w:r>
    </w:p>
    <w:p w14:paraId="33DA7AF8" w14:textId="77777777" w:rsidR="00000000" w:rsidRDefault="00A05EC5">
      <w:r>
        <w:t xml:space="preserve">     и спаст тащит вслед</w:t>
      </w:r>
    </w:p>
    <w:p w14:paraId="5FAC45F9" w14:textId="77777777" w:rsidR="00000000" w:rsidRDefault="00A05EC5">
      <w:r>
        <w:t xml:space="preserve">     надо бросит   самозащищатся</w:t>
      </w:r>
    </w:p>
    <w:p w14:paraId="6F053F0A" w14:textId="77777777" w:rsidR="00000000" w:rsidRDefault="00A05EC5">
      <w:r>
        <w:tab/>
        <w:t xml:space="preserve">  Приходит на землю наша зима</w:t>
      </w:r>
    </w:p>
    <w:p w14:paraId="37505DD1" w14:textId="77777777" w:rsidR="00000000" w:rsidRDefault="00A05EC5">
      <w:r>
        <w:tab/>
        <w:t xml:space="preserve">  у ней на это сил много</w:t>
      </w:r>
    </w:p>
    <w:p w14:paraId="212BE615" w14:textId="77777777" w:rsidR="00000000" w:rsidRDefault="00A05EC5">
      <w:r>
        <w:t xml:space="preserve">     но в человеке ей болше</w:t>
      </w:r>
    </w:p>
    <w:p w14:paraId="2C266E39" w14:textId="77777777" w:rsidR="00000000" w:rsidRDefault="00A05EC5">
      <w:r>
        <w:t>23.</w:t>
      </w:r>
      <w:r>
        <w:tab/>
        <w:t xml:space="preserve">  у человека не подготовленное</w:t>
      </w:r>
    </w:p>
    <w:p w14:paraId="595F5C31" w14:textId="77777777" w:rsidR="00000000" w:rsidRDefault="00A05EC5">
      <w:r>
        <w:tab/>
        <w:t xml:space="preserve">  это занитае место</w:t>
      </w:r>
    </w:p>
    <w:p w14:paraId="3A60BBB0" w14:textId="77777777" w:rsidR="00000000" w:rsidRDefault="00A05EC5">
      <w:r>
        <w:t xml:space="preserve">     Оно не сделаное так</w:t>
      </w:r>
    </w:p>
    <w:p w14:paraId="2C0D1A64" w14:textId="77777777" w:rsidR="00000000" w:rsidRDefault="00A05EC5">
      <w:r>
        <w:t xml:space="preserve">     как это следовало</w:t>
      </w:r>
    </w:p>
    <w:p w14:paraId="0DBA44CC" w14:textId="77777777" w:rsidR="00000000" w:rsidRDefault="00A05EC5">
      <w:r>
        <w:tab/>
        <w:t xml:space="preserve">  мы для этого дела училис</w:t>
      </w:r>
    </w:p>
    <w:p w14:paraId="3DEE111D" w14:textId="77777777" w:rsidR="00000000" w:rsidRDefault="00A05EC5">
      <w:r>
        <w:tab/>
        <w:t xml:space="preserve">  на</w:t>
      </w:r>
      <w:r>
        <w:t>с природа заставила</w:t>
      </w:r>
    </w:p>
    <w:p w14:paraId="7113588E" w14:textId="77777777" w:rsidR="00000000" w:rsidRDefault="00A05EC5">
      <w:r>
        <w:t xml:space="preserve">     чтобы мы умели</w:t>
      </w:r>
    </w:p>
    <w:p w14:paraId="0E392352" w14:textId="77777777" w:rsidR="00000000" w:rsidRDefault="00A05EC5">
      <w:r>
        <w:t xml:space="preserve">     наша незнание стояло</w:t>
      </w:r>
    </w:p>
    <w:p w14:paraId="410CAB46" w14:textId="77777777" w:rsidR="00000000" w:rsidRDefault="00A05EC5">
      <w:r>
        <w:lastRenderedPageBreak/>
        <w:tab/>
        <w:t xml:space="preserve">  мы с вами у этом помирали</w:t>
      </w:r>
    </w:p>
    <w:p w14:paraId="1E1375E5" w14:textId="77777777" w:rsidR="00000000" w:rsidRDefault="00A05EC5">
      <w:r>
        <w:tab/>
        <w:t xml:space="preserve">  никто  нам не помогал</w:t>
      </w:r>
    </w:p>
    <w:p w14:paraId="6B9EA762" w14:textId="77777777" w:rsidR="00000000" w:rsidRDefault="00A05EC5">
      <w:r>
        <w:t xml:space="preserve">     мы для этого не училис</w:t>
      </w:r>
    </w:p>
    <w:p w14:paraId="40884899" w14:textId="77777777" w:rsidR="00000000" w:rsidRDefault="00A05EC5">
      <w:r>
        <w:t xml:space="preserve">     за  природу  чтобы братся</w:t>
      </w:r>
    </w:p>
    <w:p w14:paraId="4755E1EF" w14:textId="77777777" w:rsidR="00000000" w:rsidRDefault="00A05EC5">
      <w:r>
        <w:tab/>
        <w:t xml:space="preserve">  А вот этого мы брали</w:t>
      </w:r>
    </w:p>
    <w:p w14:paraId="44C96B2F" w14:textId="77777777" w:rsidR="00000000" w:rsidRDefault="00A05EC5">
      <w:r>
        <w:tab/>
        <w:t xml:space="preserve">  что было нужно для  жизни</w:t>
      </w:r>
    </w:p>
    <w:p w14:paraId="7E21D059" w14:textId="77777777" w:rsidR="00000000" w:rsidRDefault="00A05EC5">
      <w:r>
        <w:t xml:space="preserve">     у нас на это силы е</w:t>
      </w:r>
      <w:r>
        <w:t>ст</w:t>
      </w:r>
    </w:p>
    <w:p w14:paraId="7242E435" w14:textId="77777777" w:rsidR="00000000" w:rsidRDefault="00A05EC5">
      <w:r>
        <w:t xml:space="preserve">     у природе ими  распоряжатся</w:t>
      </w:r>
    </w:p>
    <w:p w14:paraId="0B39CB74" w14:textId="77777777" w:rsidR="00000000" w:rsidRDefault="00A05EC5">
      <w:r>
        <w:tab/>
        <w:t xml:space="preserve">   как чут что такое</w:t>
      </w:r>
    </w:p>
    <w:p w14:paraId="433EE0E8" w14:textId="77777777" w:rsidR="00000000" w:rsidRDefault="00A05EC5">
      <w:r>
        <w:tab/>
        <w:t xml:space="preserve">   у  этом было время</w:t>
      </w:r>
    </w:p>
    <w:p w14:paraId="5E46EDDC" w14:textId="77777777" w:rsidR="00000000" w:rsidRDefault="00A05EC5">
      <w:r>
        <w:t xml:space="preserve">     А мы его ждем</w:t>
      </w:r>
    </w:p>
    <w:p w14:paraId="621FF8FF" w14:textId="77777777" w:rsidR="00000000" w:rsidRDefault="00A05EC5">
      <w:r>
        <w:t xml:space="preserve">     хот и  долго но дождалис</w:t>
      </w:r>
    </w:p>
    <w:p w14:paraId="7FA033F0" w14:textId="77777777" w:rsidR="00000000" w:rsidRDefault="00A05EC5">
      <w:r>
        <w:t>24.</w:t>
      </w:r>
      <w:r>
        <w:tab/>
        <w:t xml:space="preserve">  устрелся человек по пути</w:t>
      </w:r>
    </w:p>
    <w:p w14:paraId="3FF56E35" w14:textId="77777777" w:rsidR="00000000" w:rsidRDefault="00A05EC5">
      <w:r>
        <w:tab/>
        <w:t xml:space="preserve">  ему как другу своему</w:t>
      </w:r>
    </w:p>
    <w:p w14:paraId="4591B002" w14:textId="77777777" w:rsidR="00000000" w:rsidRDefault="00A05EC5">
      <w:r>
        <w:t xml:space="preserve">     взял да скинул с головы шапку</w:t>
      </w:r>
    </w:p>
    <w:p w14:paraId="011A24E2" w14:textId="77777777" w:rsidR="00000000" w:rsidRDefault="00A05EC5">
      <w:r>
        <w:t xml:space="preserve">     перебросился словами</w:t>
      </w:r>
    </w:p>
    <w:p w14:paraId="630591A5" w14:textId="77777777" w:rsidR="00000000" w:rsidRDefault="00A05EC5">
      <w:r>
        <w:tab/>
        <w:t xml:space="preserve">  с ним к</w:t>
      </w:r>
      <w:r>
        <w:t>ак с человеком</w:t>
      </w:r>
    </w:p>
    <w:p w14:paraId="67B152D6" w14:textId="77777777" w:rsidR="00000000" w:rsidRDefault="00A05EC5">
      <w:r>
        <w:tab/>
        <w:t xml:space="preserve">  сказал ему здравствуй</w:t>
      </w:r>
    </w:p>
    <w:p w14:paraId="18C3D6A1" w14:textId="77777777" w:rsidR="00000000" w:rsidRDefault="00A05EC5">
      <w:r>
        <w:t xml:space="preserve">     спросил за него здоровие</w:t>
      </w:r>
    </w:p>
    <w:p w14:paraId="2C0D8DC5" w14:textId="77777777" w:rsidR="00000000" w:rsidRDefault="00A05EC5">
      <w:r>
        <w:t xml:space="preserve">     А ему можно сказат похвалился</w:t>
      </w:r>
    </w:p>
    <w:p w14:paraId="1F0489A6" w14:textId="77777777" w:rsidR="00000000" w:rsidRDefault="00A05EC5">
      <w:r>
        <w:tab/>
        <w:t xml:space="preserve">  хотя и погода на дворе стояла</w:t>
      </w:r>
    </w:p>
    <w:p w14:paraId="0C2158EF" w14:textId="77777777" w:rsidR="00000000" w:rsidRDefault="00A05EC5">
      <w:r>
        <w:tab/>
        <w:t xml:space="preserve">  А у людях было настроение</w:t>
      </w:r>
    </w:p>
    <w:p w14:paraId="765D8211" w14:textId="77777777" w:rsidR="00000000" w:rsidRDefault="00A05EC5">
      <w:r>
        <w:t xml:space="preserve">     свою в этом работу доделат</w:t>
      </w:r>
    </w:p>
    <w:p w14:paraId="7C53BDAF" w14:textId="77777777" w:rsidR="00000000" w:rsidRDefault="00A05EC5">
      <w:r>
        <w:t xml:space="preserve">     у меня он спросил</w:t>
      </w:r>
    </w:p>
    <w:p w14:paraId="33A0D7FD" w14:textId="77777777" w:rsidR="00000000" w:rsidRDefault="00A05EC5">
      <w:r>
        <w:tab/>
        <w:t xml:space="preserve">  куда я шел туда куда это надо</w:t>
      </w:r>
    </w:p>
    <w:p w14:paraId="3C8AD0AA" w14:textId="77777777" w:rsidR="00000000" w:rsidRDefault="00A05EC5">
      <w:r>
        <w:tab/>
      </w:r>
      <w:r>
        <w:t xml:space="preserve">  мы обои свою дорогу имели</w:t>
      </w:r>
    </w:p>
    <w:p w14:paraId="3473D5BC" w14:textId="77777777" w:rsidR="00000000" w:rsidRDefault="00A05EC5">
      <w:r>
        <w:t xml:space="preserve">     но у этом у вовсем вина была</w:t>
      </w:r>
    </w:p>
    <w:p w14:paraId="5ADB6E2E" w14:textId="77777777" w:rsidR="00000000" w:rsidRDefault="00A05EC5">
      <w:r>
        <w:t xml:space="preserve">     за эти хорошем дню</w:t>
      </w:r>
    </w:p>
    <w:p w14:paraId="2F1EAF3B" w14:textId="77777777" w:rsidR="00000000" w:rsidRDefault="00A05EC5">
      <w:r>
        <w:tab/>
        <w:t xml:space="preserve">  А говорю был у вчера в городе</w:t>
      </w:r>
    </w:p>
    <w:p w14:paraId="47354014" w14:textId="77777777" w:rsidR="00000000" w:rsidRDefault="00A05EC5">
      <w:r>
        <w:tab/>
        <w:t xml:space="preserve">  Был приезд болшой</w:t>
      </w:r>
    </w:p>
    <w:p w14:paraId="60E80A58" w14:textId="77777777" w:rsidR="00000000" w:rsidRDefault="00A05EC5">
      <w:r>
        <w:t xml:space="preserve">     То они продавали и другое</w:t>
      </w:r>
    </w:p>
    <w:p w14:paraId="40E1ABF5" w14:textId="77777777" w:rsidR="00000000" w:rsidRDefault="00A05EC5">
      <w:r>
        <w:t xml:space="preserve">     А нуждающие в этом деле</w:t>
      </w:r>
    </w:p>
    <w:p w14:paraId="2C8EB59D" w14:textId="77777777" w:rsidR="00000000" w:rsidRDefault="00A05EC5">
      <w:r>
        <w:t>25.      от природы заслуживает</w:t>
      </w:r>
    </w:p>
    <w:p w14:paraId="79DA192E" w14:textId="77777777" w:rsidR="00000000" w:rsidRDefault="00A05EC5">
      <w:r>
        <w:tab/>
        <w:t xml:space="preserve">  хот бы чего не скажи</w:t>
      </w:r>
    </w:p>
    <w:p w14:paraId="3F04EF0D" w14:textId="77777777" w:rsidR="00000000" w:rsidRDefault="00A05EC5">
      <w:r>
        <w:t xml:space="preserve">     А слушат приходилос</w:t>
      </w:r>
    </w:p>
    <w:p w14:paraId="3B538A95" w14:textId="77777777" w:rsidR="00000000" w:rsidRDefault="00A05EC5">
      <w:r>
        <w:t xml:space="preserve">     Да Михаила ипаралов</w:t>
      </w:r>
    </w:p>
    <w:p w14:paraId="0EF84D33" w14:textId="77777777" w:rsidR="00000000" w:rsidRDefault="00A05EC5">
      <w:r>
        <w:tab/>
        <w:t xml:space="preserve">  Блиско  моего дядю</w:t>
      </w:r>
    </w:p>
    <w:p w14:paraId="66B6538C" w14:textId="77777777" w:rsidR="00000000" w:rsidRDefault="00A05EC5">
      <w:r>
        <w:tab/>
        <w:t xml:space="preserve">  А он у нас был комерческой  человек</w:t>
      </w:r>
    </w:p>
    <w:p w14:paraId="7BB020A2" w14:textId="77777777" w:rsidR="00000000" w:rsidRDefault="00A05EC5">
      <w:r>
        <w:t xml:space="preserve">     жил полутше других</w:t>
      </w:r>
    </w:p>
    <w:p w14:paraId="2EE0F3F1" w14:textId="77777777" w:rsidR="00000000" w:rsidRDefault="00A05EC5">
      <w:r>
        <w:t xml:space="preserve">     ездил на людях богатых</w:t>
      </w:r>
    </w:p>
    <w:p w14:paraId="06FB3F98" w14:textId="77777777" w:rsidR="00000000" w:rsidRDefault="00A05EC5">
      <w:r>
        <w:tab/>
        <w:t xml:space="preserve">  Ему тяжело было в крестянстве</w:t>
      </w:r>
    </w:p>
    <w:p w14:paraId="6FC351EE" w14:textId="77777777" w:rsidR="00000000" w:rsidRDefault="00A05EC5">
      <w:r>
        <w:tab/>
        <w:t xml:space="preserve">  Ав поездки ему приходилос  нет</w:t>
      </w:r>
    </w:p>
    <w:p w14:paraId="332AFBA4" w14:textId="77777777" w:rsidR="00000000" w:rsidRDefault="00A05EC5">
      <w:r>
        <w:t xml:space="preserve">     спрашивается у него</w:t>
      </w:r>
    </w:p>
    <w:p w14:paraId="130496E0" w14:textId="77777777" w:rsidR="00000000" w:rsidRDefault="00A05EC5">
      <w:r>
        <w:t xml:space="preserve"> </w:t>
      </w:r>
      <w:r>
        <w:t xml:space="preserve">    куда приходилос попадат</w:t>
      </w:r>
    </w:p>
    <w:p w14:paraId="321CD01D" w14:textId="77777777" w:rsidR="00000000" w:rsidRDefault="00A05EC5">
      <w:r>
        <w:tab/>
        <w:t xml:space="preserve">  но  не всем людям</w:t>
      </w:r>
    </w:p>
    <w:p w14:paraId="1668BFFB" w14:textId="77777777" w:rsidR="00000000" w:rsidRDefault="00A05EC5">
      <w:r>
        <w:lastRenderedPageBreak/>
        <w:tab/>
        <w:t xml:space="preserve">  мы может   бы поехали</w:t>
      </w:r>
    </w:p>
    <w:p w14:paraId="4B99B2AF" w14:textId="77777777" w:rsidR="00000000" w:rsidRDefault="00A05EC5">
      <w:r>
        <w:t xml:space="preserve">     но нет куда ехат</w:t>
      </w:r>
    </w:p>
    <w:p w14:paraId="6268CDBF" w14:textId="77777777" w:rsidR="00000000" w:rsidRDefault="00A05EC5">
      <w:r>
        <w:t xml:space="preserve">     Авот нанятся и кому</w:t>
      </w:r>
    </w:p>
    <w:p w14:paraId="69AA00FC" w14:textId="77777777" w:rsidR="00000000" w:rsidRDefault="00A05EC5">
      <w:r>
        <w:tab/>
        <w:t xml:space="preserve">  это бывает у человека права</w:t>
      </w:r>
    </w:p>
    <w:p w14:paraId="39F4B344" w14:textId="77777777" w:rsidR="00000000" w:rsidRDefault="00A05EC5">
      <w:r>
        <w:tab/>
        <w:t xml:space="preserve">  Возмет за собой мешок</w:t>
      </w:r>
    </w:p>
    <w:p w14:paraId="7B8E0ADF" w14:textId="77777777" w:rsidR="00000000" w:rsidRDefault="00A05EC5">
      <w:r>
        <w:t xml:space="preserve">     А у него накладет хлеба</w:t>
      </w:r>
    </w:p>
    <w:p w14:paraId="1343FEAE" w14:textId="77777777" w:rsidR="00000000" w:rsidRDefault="00A05EC5">
      <w:r>
        <w:t xml:space="preserve">     на всю неделю</w:t>
      </w:r>
    </w:p>
    <w:p w14:paraId="328E21D1" w14:textId="77777777" w:rsidR="00000000" w:rsidRDefault="00A05EC5">
      <w:r>
        <w:t>26.    А кушат приходилос не од</w:t>
      </w:r>
      <w:r>
        <w:t>ин</w:t>
      </w:r>
    </w:p>
    <w:p w14:paraId="11B42925" w14:textId="77777777" w:rsidR="00000000" w:rsidRDefault="00A05EC5">
      <w:r>
        <w:tab/>
        <w:t xml:space="preserve">  А варют с картошки суп</w:t>
      </w:r>
    </w:p>
    <w:p w14:paraId="479B183A" w14:textId="77777777" w:rsidR="00000000" w:rsidRDefault="00A05EC5">
      <w:r>
        <w:t xml:space="preserve">     нам требовалас не одна чашка</w:t>
      </w:r>
    </w:p>
    <w:p w14:paraId="23FD5438" w14:textId="77777777" w:rsidR="00000000" w:rsidRDefault="00A05EC5">
      <w:r>
        <w:t xml:space="preserve">     А ложку подбирает сам</w:t>
      </w:r>
    </w:p>
    <w:p w14:paraId="4894B871" w14:textId="77777777" w:rsidR="00000000" w:rsidRDefault="00A05EC5">
      <w:r>
        <w:tab/>
        <w:t xml:space="preserve">  Куда не глянеш глазами</w:t>
      </w:r>
    </w:p>
    <w:p w14:paraId="0C74A790" w14:textId="77777777" w:rsidR="00000000" w:rsidRDefault="00A05EC5">
      <w:r>
        <w:tab/>
        <w:t xml:space="preserve">  можно увидет предмет</w:t>
      </w:r>
    </w:p>
    <w:p w14:paraId="724CF0FD" w14:textId="77777777" w:rsidR="00000000" w:rsidRDefault="00A05EC5">
      <w:r>
        <w:t xml:space="preserve">     это живой предмет</w:t>
      </w:r>
    </w:p>
    <w:p w14:paraId="0CC60429" w14:textId="77777777" w:rsidR="00000000" w:rsidRDefault="00A05EC5">
      <w:r>
        <w:t xml:space="preserve">     мы его обнаружили</w:t>
      </w:r>
    </w:p>
    <w:p w14:paraId="239A6240" w14:textId="77777777" w:rsidR="00000000" w:rsidRDefault="00A05EC5">
      <w:r>
        <w:tab/>
        <w:t xml:space="preserve">  имя ему дали вслед</w:t>
      </w:r>
    </w:p>
    <w:p w14:paraId="74B8046B" w14:textId="77777777" w:rsidR="00000000" w:rsidRDefault="00A05EC5">
      <w:r>
        <w:tab/>
        <w:t xml:space="preserve">  А он не хочет знатся</w:t>
      </w:r>
    </w:p>
    <w:p w14:paraId="528E6E89" w14:textId="77777777" w:rsidR="00000000" w:rsidRDefault="00A05EC5">
      <w:r>
        <w:t xml:space="preserve">     от человека уходит</w:t>
      </w:r>
    </w:p>
    <w:p w14:paraId="3D336CBD" w14:textId="77777777" w:rsidR="00000000" w:rsidRDefault="00A05EC5">
      <w:r>
        <w:t xml:space="preserve">     говорит у тебя палка ест</w:t>
      </w:r>
    </w:p>
    <w:p w14:paraId="78DF68DF" w14:textId="77777777" w:rsidR="00000000" w:rsidRDefault="00A05EC5">
      <w:r>
        <w:tab/>
        <w:t xml:space="preserve">  или же камни под руками</w:t>
      </w:r>
    </w:p>
    <w:p w14:paraId="2DC72787" w14:textId="77777777" w:rsidR="00000000" w:rsidRDefault="00A05EC5">
      <w:r>
        <w:tab/>
        <w:t xml:space="preserve">  А человек доучился</w:t>
      </w:r>
    </w:p>
    <w:p w14:paraId="4C442AE7" w14:textId="77777777" w:rsidR="00000000" w:rsidRDefault="00A05EC5">
      <w:r>
        <w:t xml:space="preserve">     сделал ружье   огнестрелное</w:t>
      </w:r>
    </w:p>
    <w:p w14:paraId="6E2EB6FB" w14:textId="77777777" w:rsidR="00000000" w:rsidRDefault="00A05EC5">
      <w:r>
        <w:t xml:space="preserve">     этого животного убиват</w:t>
      </w:r>
    </w:p>
    <w:p w14:paraId="112EBDF0" w14:textId="77777777" w:rsidR="00000000" w:rsidRDefault="00A05EC5">
      <w:r>
        <w:tab/>
        <w:t xml:space="preserve">  человек перестал ловит</w:t>
      </w:r>
    </w:p>
    <w:p w14:paraId="49395250" w14:textId="77777777" w:rsidR="00000000" w:rsidRDefault="00A05EC5">
      <w:r>
        <w:tab/>
        <w:t xml:space="preserve">  его наука такая</w:t>
      </w:r>
    </w:p>
    <w:p w14:paraId="3717B4C2" w14:textId="77777777" w:rsidR="00000000" w:rsidRDefault="00A05EC5">
      <w:r>
        <w:t xml:space="preserve">     на бегу убивает</w:t>
      </w:r>
    </w:p>
    <w:p w14:paraId="237E4D52" w14:textId="77777777" w:rsidR="00000000" w:rsidRDefault="00A05EC5">
      <w:r>
        <w:t>27.</w:t>
      </w:r>
      <w:r>
        <w:tab/>
        <w:t xml:space="preserve">  хоронится человек от человека</w:t>
      </w:r>
    </w:p>
    <w:p w14:paraId="3F690A45" w14:textId="77777777" w:rsidR="00000000" w:rsidRDefault="00A05EC5">
      <w:r>
        <w:tab/>
        <w:t xml:space="preserve">  строет для </w:t>
      </w:r>
      <w:r>
        <w:t>себя новое</w:t>
      </w:r>
    </w:p>
    <w:p w14:paraId="3BBBDDD8" w14:textId="77777777" w:rsidR="00000000" w:rsidRDefault="00A05EC5">
      <w:r>
        <w:t xml:space="preserve">     силы на это ест</w:t>
      </w:r>
    </w:p>
    <w:p w14:paraId="313A8D13" w14:textId="77777777" w:rsidR="00000000" w:rsidRDefault="00A05EC5">
      <w:r>
        <w:t xml:space="preserve">     не спрашивается ни у кого</w:t>
      </w:r>
    </w:p>
    <w:p w14:paraId="2E42D111" w14:textId="77777777" w:rsidR="00000000" w:rsidRDefault="00A05EC5">
      <w:r>
        <w:tab/>
        <w:t xml:space="preserve">  место выбирает огораживает</w:t>
      </w:r>
    </w:p>
    <w:p w14:paraId="545B57BC" w14:textId="77777777" w:rsidR="00000000" w:rsidRDefault="00A05EC5">
      <w:r>
        <w:tab/>
        <w:t xml:space="preserve">  и говорит это мое</w:t>
      </w:r>
    </w:p>
    <w:p w14:paraId="4F41A9FA" w14:textId="77777777" w:rsidR="00000000" w:rsidRDefault="00A05EC5">
      <w:r>
        <w:t xml:space="preserve">     у природе своего нету</w:t>
      </w:r>
    </w:p>
    <w:p w14:paraId="2522BE21" w14:textId="77777777" w:rsidR="00000000" w:rsidRDefault="00A05EC5">
      <w:r>
        <w:t xml:space="preserve">     она не умераемое место</w:t>
      </w:r>
    </w:p>
    <w:p w14:paraId="40E4B774" w14:textId="77777777" w:rsidR="00000000" w:rsidRDefault="00A05EC5">
      <w:r>
        <w:tab/>
        <w:t xml:space="preserve">  А мы на  нем приобретаем плоды</w:t>
      </w:r>
    </w:p>
    <w:p w14:paraId="215EB136" w14:textId="77777777" w:rsidR="00000000" w:rsidRDefault="00A05EC5">
      <w:r>
        <w:tab/>
        <w:t xml:space="preserve">  это наше у этом умение  сила</w:t>
      </w:r>
    </w:p>
    <w:p w14:paraId="48C136D0" w14:textId="77777777" w:rsidR="00000000" w:rsidRDefault="00A05EC5">
      <w:r>
        <w:t xml:space="preserve">     сделай с земли г</w:t>
      </w:r>
      <w:r>
        <w:t>рядку</w:t>
      </w:r>
    </w:p>
    <w:p w14:paraId="3760AD5E" w14:textId="77777777" w:rsidR="00000000" w:rsidRDefault="00A05EC5">
      <w:r>
        <w:t xml:space="preserve">     А потом посадит зернушко</w:t>
      </w:r>
    </w:p>
    <w:p w14:paraId="12E7C6E4" w14:textId="77777777" w:rsidR="00000000" w:rsidRDefault="00A05EC5">
      <w:r>
        <w:tab/>
        <w:t xml:space="preserve">  чтобы изят много зернушек</w:t>
      </w:r>
    </w:p>
    <w:p w14:paraId="60C5E734" w14:textId="77777777" w:rsidR="00000000" w:rsidRDefault="00A05EC5">
      <w:r>
        <w:tab/>
        <w:t xml:space="preserve">  Для жизни своей</w:t>
      </w:r>
    </w:p>
    <w:p w14:paraId="23438F95" w14:textId="77777777" w:rsidR="00000000" w:rsidRDefault="00A05EC5">
      <w:r>
        <w:t xml:space="preserve">     человек оделся наелся</w:t>
      </w:r>
    </w:p>
    <w:p w14:paraId="71E80ADD" w14:textId="77777777" w:rsidR="00000000" w:rsidRDefault="00A05EC5">
      <w:r>
        <w:t xml:space="preserve">     И в дом зашел жить</w:t>
      </w:r>
    </w:p>
    <w:p w14:paraId="6DF5A1EA" w14:textId="77777777" w:rsidR="00000000" w:rsidRDefault="00A05EC5">
      <w:r>
        <w:tab/>
        <w:t xml:space="preserve">  Мы думаем это все спасение</w:t>
      </w:r>
    </w:p>
    <w:p w14:paraId="035181ED" w14:textId="77777777" w:rsidR="00000000" w:rsidRDefault="00A05EC5">
      <w:r>
        <w:tab/>
        <w:t xml:space="preserve">  нас природа за это не жалеет</w:t>
      </w:r>
    </w:p>
    <w:p w14:paraId="68F21492" w14:textId="77777777" w:rsidR="00000000" w:rsidRDefault="00A05EC5">
      <w:r>
        <w:t xml:space="preserve">     набрасывается силами сваими</w:t>
      </w:r>
    </w:p>
    <w:p w14:paraId="2A0C1D14" w14:textId="77777777" w:rsidR="00000000" w:rsidRDefault="00A05EC5">
      <w:r>
        <w:lastRenderedPageBreak/>
        <w:t xml:space="preserve">     и убивает в раз</w:t>
      </w:r>
    </w:p>
    <w:p w14:paraId="2DC4524C" w14:textId="77777777" w:rsidR="00000000" w:rsidRDefault="00A05EC5">
      <w:r>
        <w:t>28.</w:t>
      </w:r>
      <w:r>
        <w:tab/>
        <w:t xml:space="preserve"> </w:t>
      </w:r>
      <w:r>
        <w:t xml:space="preserve"> какие мы у этом люди</w:t>
      </w:r>
    </w:p>
    <w:p w14:paraId="5F95F2C4" w14:textId="77777777" w:rsidR="00000000" w:rsidRDefault="00A05EC5">
      <w:r>
        <w:tab/>
        <w:t xml:space="preserve">  если мы бежим от природы</w:t>
      </w:r>
    </w:p>
    <w:p w14:paraId="168F3C25" w14:textId="77777777" w:rsidR="00000000" w:rsidRDefault="00A05EC5">
      <w:r>
        <w:t xml:space="preserve">     мы у природе делаем</w:t>
      </w:r>
    </w:p>
    <w:p w14:paraId="10032359" w14:textId="77777777" w:rsidR="00000000" w:rsidRDefault="00A05EC5">
      <w:r>
        <w:t xml:space="preserve">     для ней плохое</w:t>
      </w:r>
    </w:p>
    <w:p w14:paraId="636FC0E2" w14:textId="77777777" w:rsidR="00000000" w:rsidRDefault="00A05EC5">
      <w:r>
        <w:tab/>
        <w:t xml:space="preserve">  а раз друзья обиделис</w:t>
      </w:r>
    </w:p>
    <w:p w14:paraId="514776BE" w14:textId="77777777" w:rsidR="00000000" w:rsidRDefault="00A05EC5">
      <w:r>
        <w:tab/>
        <w:t xml:space="preserve">  они целют отомстит</w:t>
      </w:r>
    </w:p>
    <w:p w14:paraId="3DA32C4B" w14:textId="77777777" w:rsidR="00000000" w:rsidRDefault="00A05EC5">
      <w:r>
        <w:t xml:space="preserve">     у них сила естественная</w:t>
      </w:r>
    </w:p>
    <w:p w14:paraId="37E707D9" w14:textId="77777777" w:rsidR="00000000" w:rsidRDefault="00A05EC5">
      <w:r>
        <w:t xml:space="preserve">     она скроз одежду пролазит</w:t>
      </w:r>
    </w:p>
    <w:p w14:paraId="3524D810" w14:textId="77777777" w:rsidR="00000000" w:rsidRDefault="00A05EC5">
      <w:r>
        <w:tab/>
        <w:t xml:space="preserve">  создает в теле врага</w:t>
      </w:r>
    </w:p>
    <w:p w14:paraId="6181BB8C" w14:textId="77777777" w:rsidR="00000000" w:rsidRDefault="00A05EC5">
      <w:r>
        <w:tab/>
        <w:t xml:space="preserve">  и начинает по телу прогресс</w:t>
      </w:r>
      <w:r>
        <w:t>ироват</w:t>
      </w:r>
    </w:p>
    <w:p w14:paraId="4904CC9D" w14:textId="77777777" w:rsidR="00000000" w:rsidRDefault="00A05EC5">
      <w:r>
        <w:t xml:space="preserve">     у человека силы искусственные</w:t>
      </w:r>
    </w:p>
    <w:p w14:paraId="582A8C4F" w14:textId="77777777" w:rsidR="00000000" w:rsidRDefault="00A05EC5">
      <w:r>
        <w:t xml:space="preserve">     Ау  природы  естественные силы</w:t>
      </w:r>
    </w:p>
    <w:p w14:paraId="73559467" w14:textId="77777777" w:rsidR="00000000" w:rsidRDefault="00A05EC5">
      <w:r>
        <w:tab/>
        <w:t xml:space="preserve">  искуство не общие дело</w:t>
      </w:r>
    </w:p>
    <w:p w14:paraId="352B2E3A" w14:textId="77777777" w:rsidR="00000000" w:rsidRDefault="00A05EC5">
      <w:r>
        <w:tab/>
        <w:t xml:space="preserve">  А отделная совсем вещь</w:t>
      </w:r>
    </w:p>
    <w:p w14:paraId="549935D2" w14:textId="77777777" w:rsidR="00000000" w:rsidRDefault="00A05EC5">
      <w:r>
        <w:t xml:space="preserve">     Мы с вами не считаемся</w:t>
      </w:r>
    </w:p>
    <w:p w14:paraId="14B28F76" w14:textId="77777777" w:rsidR="00000000" w:rsidRDefault="00A05EC5">
      <w:r>
        <w:t xml:space="preserve">     ни с воздухом из водою и землю</w:t>
      </w:r>
    </w:p>
    <w:p w14:paraId="21365100" w14:textId="77777777" w:rsidR="00000000" w:rsidRDefault="00A05EC5">
      <w:r>
        <w:tab/>
        <w:t xml:space="preserve">  узяли все это впрок</w:t>
      </w:r>
    </w:p>
    <w:p w14:paraId="3BCE2A24" w14:textId="77777777" w:rsidR="00000000" w:rsidRDefault="00A05EC5">
      <w:r>
        <w:tab/>
        <w:t xml:space="preserve">  истали  как своим распоряжатся</w:t>
      </w:r>
    </w:p>
    <w:p w14:paraId="6F33894E" w14:textId="77777777" w:rsidR="00000000" w:rsidRDefault="00A05EC5">
      <w:r>
        <w:t xml:space="preserve">     </w:t>
      </w:r>
      <w:r>
        <w:t>нам природа не давала</w:t>
      </w:r>
    </w:p>
    <w:p w14:paraId="27277A8F" w14:textId="77777777" w:rsidR="00000000" w:rsidRDefault="00A05EC5">
      <w:r>
        <w:t xml:space="preserve">     чтоб мы ею торговали</w:t>
      </w:r>
    </w:p>
    <w:p w14:paraId="3095984A" w14:textId="77777777" w:rsidR="00000000" w:rsidRDefault="00A05EC5">
      <w:r>
        <w:t>29.</w:t>
      </w:r>
      <w:r>
        <w:tab/>
        <w:t xml:space="preserve">  наше сделалос оружие</w:t>
      </w:r>
    </w:p>
    <w:p w14:paraId="76002EA3" w14:textId="77777777" w:rsidR="00000000" w:rsidRDefault="00A05EC5">
      <w:r>
        <w:tab/>
        <w:t xml:space="preserve">  не помагает а заставляет</w:t>
      </w:r>
    </w:p>
    <w:p w14:paraId="000A28AB" w14:textId="77777777" w:rsidR="00000000" w:rsidRDefault="00A05EC5">
      <w:r>
        <w:t xml:space="preserve">     думает убит врага</w:t>
      </w:r>
    </w:p>
    <w:p w14:paraId="20C6C891" w14:textId="77777777" w:rsidR="00000000" w:rsidRDefault="00A05EC5">
      <w:r>
        <w:t xml:space="preserve">     А получает наоборот</w:t>
      </w:r>
    </w:p>
    <w:p w14:paraId="05092F1C" w14:textId="77777777" w:rsidR="00000000" w:rsidRDefault="00A05EC5">
      <w:r>
        <w:tab/>
        <w:t xml:space="preserve">  мы врага не убиваем этим</w:t>
      </w:r>
    </w:p>
    <w:p w14:paraId="4C60EA69" w14:textId="77777777" w:rsidR="00000000" w:rsidRDefault="00A05EC5">
      <w:r>
        <w:tab/>
        <w:t xml:space="preserve">  Ауэтом у  вовсем развиваем его</w:t>
      </w:r>
    </w:p>
    <w:p w14:paraId="3D0DA28D" w14:textId="77777777" w:rsidR="00000000" w:rsidRDefault="00A05EC5">
      <w:r>
        <w:t xml:space="preserve">     Тулуп валенки шапка</w:t>
      </w:r>
    </w:p>
    <w:p w14:paraId="4F21BDFC" w14:textId="77777777" w:rsidR="00000000" w:rsidRDefault="00A05EC5">
      <w:r>
        <w:t xml:space="preserve">     в жизни ест н</w:t>
      </w:r>
      <w:r>
        <w:t>е спасение</w:t>
      </w:r>
    </w:p>
    <w:p w14:paraId="5C824051" w14:textId="77777777" w:rsidR="00000000" w:rsidRDefault="00A05EC5">
      <w:r>
        <w:tab/>
        <w:t xml:space="preserve">  Ауэтом у вовсем</w:t>
      </w:r>
    </w:p>
    <w:p w14:paraId="0BEA401E" w14:textId="77777777" w:rsidR="00000000" w:rsidRDefault="00A05EC5">
      <w:r>
        <w:tab/>
        <w:t xml:space="preserve">  легко умираем мы</w:t>
      </w:r>
    </w:p>
    <w:p w14:paraId="34AA6676" w14:textId="77777777" w:rsidR="00000000" w:rsidRDefault="00A05EC5">
      <w:r>
        <w:t xml:space="preserve">     Иванов нас не заставляет</w:t>
      </w:r>
    </w:p>
    <w:p w14:paraId="0829931D" w14:textId="77777777" w:rsidR="00000000" w:rsidRDefault="00A05EC5">
      <w:r>
        <w:t xml:space="preserve">     А просит всех</w:t>
      </w:r>
    </w:p>
    <w:p w14:paraId="3DFD75A2" w14:textId="77777777" w:rsidR="00000000" w:rsidRDefault="00A05EC5">
      <w:r>
        <w:tab/>
        <w:t xml:space="preserve">  мы так пожили</w:t>
      </w:r>
    </w:p>
    <w:p w14:paraId="3F96A73C" w14:textId="77777777" w:rsidR="00000000" w:rsidRDefault="00A05EC5">
      <w:r>
        <w:tab/>
        <w:t xml:space="preserve">  с оружием в руках</w:t>
      </w:r>
    </w:p>
    <w:p w14:paraId="119A8B68" w14:textId="77777777" w:rsidR="00000000" w:rsidRDefault="00A05EC5">
      <w:r>
        <w:t xml:space="preserve">     Давайте попробываем</w:t>
      </w:r>
    </w:p>
    <w:p w14:paraId="70E2C9C1" w14:textId="77777777" w:rsidR="00000000" w:rsidRDefault="00A05EC5">
      <w:r>
        <w:t xml:space="preserve">     Без усякой самозащиты</w:t>
      </w:r>
    </w:p>
    <w:p w14:paraId="4762DB10" w14:textId="77777777" w:rsidR="00000000" w:rsidRDefault="00A05EC5">
      <w:r>
        <w:tab/>
        <w:t xml:space="preserve">  Так  мы не делали</w:t>
      </w:r>
    </w:p>
    <w:p w14:paraId="367AC8A8" w14:textId="77777777" w:rsidR="00000000" w:rsidRDefault="00A05EC5">
      <w:r>
        <w:tab/>
        <w:t xml:space="preserve">  если бы у меня было в кармане</w:t>
      </w:r>
    </w:p>
    <w:p w14:paraId="1F70B8B0" w14:textId="77777777" w:rsidR="00000000" w:rsidRDefault="00A05EC5">
      <w:r>
        <w:tab/>
        <w:t xml:space="preserve">  этих денег</w:t>
      </w:r>
      <w:r>
        <w:t xml:space="preserve"> был ни вор</w:t>
      </w:r>
    </w:p>
    <w:p w14:paraId="426A01BE" w14:textId="77777777" w:rsidR="00000000" w:rsidRDefault="00A05EC5">
      <w:r>
        <w:t>30.так и в природе ея дело</w:t>
      </w:r>
    </w:p>
    <w:p w14:paraId="77D1ACA3" w14:textId="77777777" w:rsidR="00000000" w:rsidRDefault="00A05EC5">
      <w:r>
        <w:t xml:space="preserve">     если бы природа у себя не имела</w:t>
      </w:r>
    </w:p>
    <w:p w14:paraId="41D8E885" w14:textId="77777777" w:rsidR="00000000" w:rsidRDefault="00A05EC5">
      <w:r>
        <w:tab/>
        <w:t xml:space="preserve">  того что мы видим</w:t>
      </w:r>
    </w:p>
    <w:p w14:paraId="395D012C" w14:textId="77777777" w:rsidR="00000000" w:rsidRDefault="00A05EC5">
      <w:r>
        <w:tab/>
        <w:t xml:space="preserve">  и то делаем чего нас спасает</w:t>
      </w:r>
    </w:p>
    <w:p w14:paraId="4002BA12" w14:textId="77777777" w:rsidR="00000000" w:rsidRDefault="00A05EC5">
      <w:r>
        <w:t xml:space="preserve">     зима для этого не ложится на землю</w:t>
      </w:r>
    </w:p>
    <w:p w14:paraId="43A90A26" w14:textId="77777777" w:rsidR="00000000" w:rsidRDefault="00A05EC5">
      <w:r>
        <w:lastRenderedPageBreak/>
        <w:t xml:space="preserve">     у ней  миреалнои  соображения</w:t>
      </w:r>
    </w:p>
    <w:p w14:paraId="46F723D4" w14:textId="77777777" w:rsidR="00000000" w:rsidRDefault="00A05EC5">
      <w:r>
        <w:tab/>
        <w:t xml:space="preserve">  свое плохое обмывается</w:t>
      </w:r>
    </w:p>
    <w:p w14:paraId="1226558F" w14:textId="77777777" w:rsidR="00000000" w:rsidRDefault="00A05EC5">
      <w:r>
        <w:tab/>
        <w:t xml:space="preserve">  А человек схотел так жи</w:t>
      </w:r>
      <w:r>
        <w:t>т</w:t>
      </w:r>
    </w:p>
    <w:p w14:paraId="63AD04BF" w14:textId="77777777" w:rsidR="00000000" w:rsidRDefault="00A05EC5">
      <w:r>
        <w:t xml:space="preserve">     узял и оделся  обулся</w:t>
      </w:r>
    </w:p>
    <w:p w14:paraId="7F9BFD42" w14:textId="77777777" w:rsidR="00000000" w:rsidRDefault="00A05EC5">
      <w:r>
        <w:t xml:space="preserve">     шапку на голову натянул</w:t>
      </w:r>
    </w:p>
    <w:p w14:paraId="1E4FC012" w14:textId="77777777" w:rsidR="00000000" w:rsidRDefault="00A05EC5">
      <w:r>
        <w:tab/>
        <w:t xml:space="preserve">  что его заставила</w:t>
      </w:r>
    </w:p>
    <w:p w14:paraId="74882603" w14:textId="77777777" w:rsidR="00000000" w:rsidRDefault="00A05EC5">
      <w:r>
        <w:tab/>
        <w:t xml:space="preserve">  наша мат природа</w:t>
      </w:r>
    </w:p>
    <w:p w14:paraId="26273920" w14:textId="77777777" w:rsidR="00000000" w:rsidRDefault="00A05EC5">
      <w:r>
        <w:t xml:space="preserve">     люди сами захотели</w:t>
      </w:r>
    </w:p>
    <w:p w14:paraId="49C75A2A" w14:textId="77777777" w:rsidR="00000000" w:rsidRDefault="00A05EC5">
      <w:r>
        <w:t xml:space="preserve">     унас бы  того не было</w:t>
      </w:r>
    </w:p>
    <w:p w14:paraId="7FDAD96B" w14:textId="77777777" w:rsidR="00000000" w:rsidRDefault="00A05EC5">
      <w:r>
        <w:tab/>
        <w:t xml:space="preserve">  мы приткнули умами</w:t>
      </w:r>
    </w:p>
    <w:p w14:paraId="09D3C7C0" w14:textId="77777777" w:rsidR="00000000" w:rsidRDefault="00A05EC5">
      <w:r>
        <w:tab/>
        <w:t xml:space="preserve">  если мы не бросали время</w:t>
      </w:r>
    </w:p>
    <w:p w14:paraId="1CA2B731" w14:textId="77777777" w:rsidR="00000000" w:rsidRDefault="00A05EC5">
      <w:r>
        <w:t xml:space="preserve">     унас зимы не было</w:t>
      </w:r>
    </w:p>
    <w:p w14:paraId="295A8D3F" w14:textId="77777777" w:rsidR="00000000" w:rsidRDefault="00A05EC5">
      <w:r>
        <w:t xml:space="preserve">     и не начиналас  весна</w:t>
      </w:r>
    </w:p>
    <w:p w14:paraId="11E97771" w14:textId="77777777" w:rsidR="00000000" w:rsidRDefault="00A05EC5">
      <w:r>
        <w:tab/>
        <w:t xml:space="preserve">  мы </w:t>
      </w:r>
      <w:r>
        <w:t>бы свами неупустили лето</w:t>
      </w:r>
    </w:p>
    <w:p w14:paraId="4497DD74" w14:textId="77777777" w:rsidR="00000000" w:rsidRDefault="00A05EC5">
      <w:r>
        <w:tab/>
        <w:t xml:space="preserve">  и не ждали у себя зиму</w:t>
      </w:r>
    </w:p>
    <w:p w14:paraId="111775D9" w14:textId="77777777" w:rsidR="00000000" w:rsidRDefault="00A05EC5">
      <w:pPr>
        <w:ind w:firstLine="684"/>
      </w:pPr>
      <w:r>
        <w:t>31.только созрела ягодка</w:t>
      </w:r>
    </w:p>
    <w:p w14:paraId="4C10BCFB" w14:textId="77777777" w:rsidR="00000000" w:rsidRDefault="00A05EC5">
      <w:r>
        <w:t xml:space="preserve">     мы ему ищем его  место</w:t>
      </w:r>
    </w:p>
    <w:p w14:paraId="392EB709" w14:textId="77777777" w:rsidR="00000000" w:rsidRDefault="00A05EC5">
      <w:r>
        <w:tab/>
        <w:t xml:space="preserve">  зернышко собрали</w:t>
      </w:r>
    </w:p>
    <w:p w14:paraId="5030A38B" w14:textId="77777777" w:rsidR="00000000" w:rsidRDefault="00A05EC5">
      <w:r>
        <w:tab/>
        <w:t xml:space="preserve">  как какую-то ценност</w:t>
      </w:r>
    </w:p>
    <w:p w14:paraId="74FEEC13" w14:textId="77777777" w:rsidR="00000000" w:rsidRDefault="00A05EC5">
      <w:r>
        <w:t xml:space="preserve">     Для жизни человековой</w:t>
      </w:r>
    </w:p>
    <w:p w14:paraId="72B39A46" w14:textId="77777777" w:rsidR="00000000" w:rsidRDefault="00A05EC5">
      <w:r>
        <w:t xml:space="preserve">     А получилос в процессе</w:t>
      </w:r>
    </w:p>
    <w:p w14:paraId="6F32558E" w14:textId="77777777" w:rsidR="00000000" w:rsidRDefault="00A05EC5">
      <w:r>
        <w:tab/>
        <w:t xml:space="preserve">  Полная война с природою</w:t>
      </w:r>
    </w:p>
    <w:p w14:paraId="7909189A" w14:textId="77777777" w:rsidR="00000000" w:rsidRDefault="00A05EC5">
      <w:r>
        <w:tab/>
        <w:t xml:space="preserve">  То мы тянем чего не над</w:t>
      </w:r>
      <w:r>
        <w:t>о</w:t>
      </w:r>
    </w:p>
    <w:p w14:paraId="6D01BB10" w14:textId="77777777" w:rsidR="00000000" w:rsidRDefault="00A05EC5">
      <w:r>
        <w:t xml:space="preserve">     Для наших телов требуется</w:t>
      </w:r>
    </w:p>
    <w:p w14:paraId="76723D09" w14:textId="77777777" w:rsidR="00000000" w:rsidRDefault="00A05EC5">
      <w:r>
        <w:t xml:space="preserve">     и пища и одежда и жил дом</w:t>
      </w:r>
    </w:p>
    <w:p w14:paraId="179C7596" w14:textId="77777777" w:rsidR="00000000" w:rsidRDefault="00A05EC5">
      <w:r>
        <w:tab/>
        <w:t xml:space="preserve">  Без воздуха и воды да земли</w:t>
      </w:r>
    </w:p>
    <w:p w14:paraId="6857C3F2" w14:textId="77777777" w:rsidR="00000000" w:rsidRDefault="00A05EC5">
      <w:r>
        <w:tab/>
        <w:t xml:space="preserve">  жит человеку не дается</w:t>
      </w:r>
    </w:p>
    <w:p w14:paraId="0A050D8F" w14:textId="77777777" w:rsidR="00000000" w:rsidRDefault="00A05EC5">
      <w:r>
        <w:t xml:space="preserve">     А когда воздух будет</w:t>
      </w:r>
    </w:p>
    <w:p w14:paraId="7EE5D6FA" w14:textId="77777777" w:rsidR="00000000" w:rsidRDefault="00A05EC5">
      <w:r>
        <w:t xml:space="preserve">     Вода тоже самое и земля</w:t>
      </w:r>
    </w:p>
    <w:p w14:paraId="52751F38" w14:textId="77777777" w:rsidR="00000000" w:rsidRDefault="00A05EC5">
      <w:r>
        <w:tab/>
        <w:t xml:space="preserve">  Все будет возможно сделат</w:t>
      </w:r>
    </w:p>
    <w:p w14:paraId="723B7E7C" w14:textId="77777777" w:rsidR="00000000" w:rsidRDefault="00A05EC5">
      <w:r>
        <w:tab/>
        <w:t xml:space="preserve">  схочеш хорошо одется</w:t>
      </w:r>
    </w:p>
    <w:p w14:paraId="6F703E66" w14:textId="77777777" w:rsidR="00000000" w:rsidRDefault="00A05EC5">
      <w:r>
        <w:t xml:space="preserve">     или хорошо доме пожит</w:t>
      </w:r>
    </w:p>
    <w:p w14:paraId="4016C9DD" w14:textId="77777777" w:rsidR="00000000" w:rsidRDefault="00A05EC5">
      <w:r>
        <w:t xml:space="preserve">     но вот одного</w:t>
      </w:r>
    </w:p>
    <w:p w14:paraId="454AF209" w14:textId="77777777" w:rsidR="00000000" w:rsidRDefault="00A05EC5">
      <w:r>
        <w:tab/>
        <w:t xml:space="preserve">  мы с вами получаем</w:t>
      </w:r>
    </w:p>
    <w:p w14:paraId="6734196F" w14:textId="77777777" w:rsidR="00000000" w:rsidRDefault="00A05EC5">
      <w:pPr>
        <w:ind w:firstLine="627"/>
      </w:pPr>
      <w:r>
        <w:t>32. это наша работа</w:t>
      </w:r>
    </w:p>
    <w:p w14:paraId="54C0B32E" w14:textId="77777777" w:rsidR="00000000" w:rsidRDefault="00A05EC5">
      <w:r>
        <w:t xml:space="preserve">     наша для всех работа</w:t>
      </w:r>
    </w:p>
    <w:p w14:paraId="7FA6CF36" w14:textId="77777777" w:rsidR="00000000" w:rsidRDefault="00A05EC5">
      <w:r>
        <w:tab/>
        <w:t xml:space="preserve">  мы начинаем с утра</w:t>
      </w:r>
    </w:p>
    <w:p w14:paraId="3D685336" w14:textId="77777777" w:rsidR="00000000" w:rsidRDefault="00A05EC5">
      <w:r>
        <w:tab/>
        <w:t xml:space="preserve">  А кончаем вечером</w:t>
      </w:r>
    </w:p>
    <w:p w14:paraId="664D1D8D" w14:textId="77777777" w:rsidR="00000000" w:rsidRDefault="00A05EC5">
      <w:r>
        <w:t xml:space="preserve">     Для этого дела мало</w:t>
      </w:r>
    </w:p>
    <w:p w14:paraId="37738962" w14:textId="77777777" w:rsidR="00000000" w:rsidRDefault="00A05EC5">
      <w:r>
        <w:t xml:space="preserve">     надо будет прибавлят</w:t>
      </w:r>
    </w:p>
    <w:p w14:paraId="666A424D" w14:textId="77777777" w:rsidR="00000000" w:rsidRDefault="00A05EC5">
      <w:r>
        <w:tab/>
        <w:t xml:space="preserve">  Амы начинаем от порога</w:t>
      </w:r>
    </w:p>
    <w:p w14:paraId="157E6BAD" w14:textId="77777777" w:rsidR="00000000" w:rsidRDefault="00A05EC5">
      <w:r>
        <w:tab/>
        <w:t xml:space="preserve">  куда надо идти</w:t>
      </w:r>
    </w:p>
    <w:p w14:paraId="2DF58E4F" w14:textId="77777777" w:rsidR="00000000" w:rsidRDefault="00A05EC5">
      <w:r>
        <w:t xml:space="preserve">     сперва посмотрет надо</w:t>
      </w:r>
    </w:p>
    <w:p w14:paraId="40614AF6" w14:textId="77777777" w:rsidR="00000000" w:rsidRDefault="00A05EC5">
      <w:r>
        <w:t xml:space="preserve">    </w:t>
      </w:r>
      <w:r>
        <w:t xml:space="preserve"> на живой в помещении скот</w:t>
      </w:r>
    </w:p>
    <w:p w14:paraId="6F85862C" w14:textId="77777777" w:rsidR="00000000" w:rsidRDefault="00A05EC5">
      <w:r>
        <w:tab/>
        <w:t xml:space="preserve">  кому надо дат корму</w:t>
      </w:r>
    </w:p>
    <w:p w14:paraId="707938C6" w14:textId="77777777" w:rsidR="00000000" w:rsidRDefault="00A05EC5">
      <w:r>
        <w:lastRenderedPageBreak/>
        <w:tab/>
        <w:t xml:space="preserve">  чтобы вполности накормит</w:t>
      </w:r>
    </w:p>
    <w:p w14:paraId="7583E841" w14:textId="77777777" w:rsidR="00000000" w:rsidRDefault="00A05EC5">
      <w:r>
        <w:t xml:space="preserve">     Да приготовится ея напоит</w:t>
      </w:r>
    </w:p>
    <w:p w14:paraId="60720E35" w14:textId="77777777" w:rsidR="00000000" w:rsidRDefault="00A05EC5">
      <w:r>
        <w:t xml:space="preserve">     А потом упряж приготовит</w:t>
      </w:r>
    </w:p>
    <w:p w14:paraId="1297E631" w14:textId="77777777" w:rsidR="00000000" w:rsidRDefault="00A05EC5">
      <w:r>
        <w:tab/>
        <w:t xml:space="preserve">  Да удроги или бричку запряг</w:t>
      </w:r>
    </w:p>
    <w:p w14:paraId="68669E98" w14:textId="77777777" w:rsidR="00000000" w:rsidRDefault="00A05EC5">
      <w:r>
        <w:tab/>
        <w:t xml:space="preserve">  куда тебя мысл посылает</w:t>
      </w:r>
    </w:p>
    <w:p w14:paraId="43DF2148" w14:textId="77777777" w:rsidR="00000000" w:rsidRDefault="00A05EC5">
      <w:r>
        <w:t xml:space="preserve">     То чего надо сделат</w:t>
      </w:r>
    </w:p>
    <w:p w14:paraId="620CAEDB" w14:textId="77777777" w:rsidR="00000000" w:rsidRDefault="00A05EC5">
      <w:r>
        <w:t xml:space="preserve">     обязателно следует уложится</w:t>
      </w:r>
    </w:p>
    <w:p w14:paraId="1B9CF063" w14:textId="77777777" w:rsidR="00000000" w:rsidRDefault="00A05EC5">
      <w:r>
        <w:tab/>
      </w:r>
      <w:r>
        <w:t xml:space="preserve">  Болшинство работает у степи</w:t>
      </w:r>
    </w:p>
    <w:p w14:paraId="6EBEBDDC" w14:textId="77777777" w:rsidR="00000000" w:rsidRDefault="00A05EC5">
      <w:r>
        <w:tab/>
        <w:t xml:space="preserve">  надо будет делат</w:t>
      </w:r>
    </w:p>
    <w:p w14:paraId="26868E18" w14:textId="77777777" w:rsidR="00000000" w:rsidRDefault="00A05EC5">
      <w:r>
        <w:t>33.это ни кто такое</w:t>
      </w:r>
    </w:p>
    <w:p w14:paraId="1305FB39" w14:textId="77777777" w:rsidR="00000000" w:rsidRDefault="00A05EC5">
      <w:r>
        <w:t xml:space="preserve">      работа великая у этом</w:t>
      </w:r>
    </w:p>
    <w:p w14:paraId="67837EA4" w14:textId="77777777" w:rsidR="00000000" w:rsidRDefault="00A05EC5">
      <w:r>
        <w:tab/>
        <w:t xml:space="preserve">  А в природе очен имного дел</w:t>
      </w:r>
    </w:p>
    <w:p w14:paraId="3A9E379D" w14:textId="77777777" w:rsidR="00000000" w:rsidRDefault="00A05EC5">
      <w:r>
        <w:tab/>
        <w:t xml:space="preserve">  за которои пришлос братся</w:t>
      </w:r>
    </w:p>
    <w:p w14:paraId="62C85A4D" w14:textId="77777777" w:rsidR="00000000" w:rsidRDefault="00A05EC5">
      <w:r>
        <w:t xml:space="preserve">     надо была одиватся</w:t>
      </w:r>
    </w:p>
    <w:p w14:paraId="3B3D14C3" w14:textId="77777777" w:rsidR="00000000" w:rsidRDefault="00A05EC5">
      <w:r>
        <w:t xml:space="preserve">     Аодежда даром не давалас</w:t>
      </w:r>
    </w:p>
    <w:p w14:paraId="3152600C" w14:textId="77777777" w:rsidR="00000000" w:rsidRDefault="00A05EC5">
      <w:r>
        <w:tab/>
        <w:t xml:space="preserve">  ея приходилос по фасону шит</w:t>
      </w:r>
    </w:p>
    <w:p w14:paraId="403B72B8" w14:textId="77777777" w:rsidR="00000000" w:rsidRDefault="00A05EC5">
      <w:r>
        <w:tab/>
        <w:t xml:space="preserve">  материал п</w:t>
      </w:r>
      <w:r>
        <w:t>окупался за денги</w:t>
      </w:r>
    </w:p>
    <w:p w14:paraId="43ACC5D3" w14:textId="77777777" w:rsidR="00000000" w:rsidRDefault="00A05EC5">
      <w:r>
        <w:t xml:space="preserve">     Аих приходилос  зарабатыват</w:t>
      </w:r>
    </w:p>
    <w:p w14:paraId="562E0658" w14:textId="77777777" w:rsidR="00000000" w:rsidRDefault="00A05EC5">
      <w:r>
        <w:t xml:space="preserve">     В тяжелом физическом труде</w:t>
      </w:r>
    </w:p>
    <w:p w14:paraId="3EB63DE1" w14:textId="77777777" w:rsidR="00000000" w:rsidRDefault="00A05EC5">
      <w:r>
        <w:tab/>
        <w:t xml:space="preserve">  на что искался мастер</w:t>
      </w:r>
    </w:p>
    <w:p w14:paraId="7070A765" w14:textId="77777777" w:rsidR="00000000" w:rsidRDefault="00A05EC5">
      <w:r>
        <w:tab/>
        <w:t xml:space="preserve">  на это дело учился человек</w:t>
      </w:r>
    </w:p>
    <w:p w14:paraId="2CD2B28C" w14:textId="77777777" w:rsidR="00000000" w:rsidRDefault="00A05EC5">
      <w:r>
        <w:t xml:space="preserve">     он видел перед собою</w:t>
      </w:r>
    </w:p>
    <w:p w14:paraId="2A186B38" w14:textId="77777777" w:rsidR="00000000" w:rsidRDefault="00A05EC5">
      <w:r>
        <w:t xml:space="preserve">     не тутай материал</w:t>
      </w:r>
    </w:p>
    <w:p w14:paraId="05D60C54" w14:textId="77777777" w:rsidR="00000000" w:rsidRDefault="00A05EC5">
      <w:r>
        <w:tab/>
        <w:t xml:space="preserve">  старался по возможности</w:t>
      </w:r>
    </w:p>
    <w:p w14:paraId="7FA3A2D7" w14:textId="77777777" w:rsidR="00000000" w:rsidRDefault="00A05EC5">
      <w:r>
        <w:tab/>
        <w:t xml:space="preserve">  братся шит</w:t>
      </w:r>
    </w:p>
    <w:p w14:paraId="43AB1861" w14:textId="77777777" w:rsidR="00000000" w:rsidRDefault="00A05EC5">
      <w:r>
        <w:t xml:space="preserve">     одежда одежде была розе</w:t>
      </w:r>
      <w:r>
        <w:t>н</w:t>
      </w:r>
    </w:p>
    <w:p w14:paraId="15D307E6" w14:textId="77777777" w:rsidR="00000000" w:rsidRDefault="00A05EC5">
      <w:r>
        <w:t xml:space="preserve">     какою толко не делами</w:t>
      </w:r>
    </w:p>
    <w:p w14:paraId="5BE2C10B" w14:textId="77777777" w:rsidR="00000000" w:rsidRDefault="00A05EC5">
      <w:r>
        <w:tab/>
        <w:t xml:space="preserve">  и рубашка была надо</w:t>
      </w:r>
    </w:p>
    <w:p w14:paraId="2514AF92" w14:textId="77777777" w:rsidR="00000000" w:rsidRDefault="00A05EC5">
      <w:r>
        <w:tab/>
        <w:t xml:space="preserve">  и брюки тоже надо было</w:t>
      </w:r>
    </w:p>
    <w:p w14:paraId="25A02F16" w14:textId="77777777" w:rsidR="00000000" w:rsidRDefault="00A05EC5">
      <w:r>
        <w:t>34.Пиджак шился отделно</w:t>
      </w:r>
    </w:p>
    <w:p w14:paraId="0D3B1791" w14:textId="77777777" w:rsidR="00000000" w:rsidRDefault="00A05EC5">
      <w:r>
        <w:t xml:space="preserve">      одевался красиво человек</w:t>
      </w:r>
    </w:p>
    <w:p w14:paraId="2F03CE79" w14:textId="77777777" w:rsidR="00000000" w:rsidRDefault="00A05EC5">
      <w:r>
        <w:tab/>
        <w:t xml:space="preserve">  которому приходилос</w:t>
      </w:r>
    </w:p>
    <w:p w14:paraId="4014C5A8" w14:textId="77777777" w:rsidR="00000000" w:rsidRDefault="00A05EC5">
      <w:r>
        <w:tab/>
        <w:t xml:space="preserve">  свою форму   показыват</w:t>
      </w:r>
    </w:p>
    <w:p w14:paraId="77EFA5BB" w14:textId="77777777" w:rsidR="00000000" w:rsidRDefault="00A05EC5">
      <w:r>
        <w:t xml:space="preserve">     работат   на эту одежду</w:t>
      </w:r>
    </w:p>
    <w:p w14:paraId="3FB5DFC2" w14:textId="77777777" w:rsidR="00000000" w:rsidRDefault="00A05EC5">
      <w:r>
        <w:t xml:space="preserve">     человек закладал труд</w:t>
      </w:r>
    </w:p>
    <w:p w14:paraId="3F55F3D0" w14:textId="77777777" w:rsidR="00000000" w:rsidRDefault="00A05EC5">
      <w:r>
        <w:tab/>
        <w:t xml:space="preserve">  не один был на </w:t>
      </w:r>
      <w:r>
        <w:t>это человек</w:t>
      </w:r>
    </w:p>
    <w:p w14:paraId="5F774056" w14:textId="77777777" w:rsidR="00000000" w:rsidRDefault="00A05EC5">
      <w:r>
        <w:tab/>
        <w:t xml:space="preserve">  кто и как любил фалится</w:t>
      </w:r>
    </w:p>
    <w:p w14:paraId="7CEC11E8" w14:textId="77777777" w:rsidR="00000000" w:rsidRDefault="00A05EC5">
      <w:r>
        <w:t xml:space="preserve">     ест здоровие наймешся к хозяину</w:t>
      </w:r>
    </w:p>
    <w:p w14:paraId="0777FC5A" w14:textId="77777777" w:rsidR="00000000" w:rsidRDefault="00A05EC5">
      <w:r>
        <w:t xml:space="preserve">     заработаеш у него средства</w:t>
      </w:r>
    </w:p>
    <w:p w14:paraId="2118C0F8" w14:textId="77777777" w:rsidR="00000000" w:rsidRDefault="00A05EC5">
      <w:r>
        <w:tab/>
        <w:t xml:space="preserve">  на что нужное умение</w:t>
      </w:r>
    </w:p>
    <w:p w14:paraId="4DAFAD61" w14:textId="77777777" w:rsidR="00000000" w:rsidRDefault="00A05EC5">
      <w:r>
        <w:tab/>
        <w:t xml:space="preserve">  не будеш знат не проживеш</w:t>
      </w:r>
    </w:p>
    <w:p w14:paraId="679B406C" w14:textId="77777777" w:rsidR="00000000" w:rsidRDefault="00A05EC5">
      <w:r>
        <w:t xml:space="preserve">     тебя как человека</w:t>
      </w:r>
    </w:p>
    <w:p w14:paraId="4A035570" w14:textId="77777777" w:rsidR="00000000" w:rsidRDefault="00A05EC5">
      <w:r>
        <w:t xml:space="preserve">     делали ему фасонную одежду</w:t>
      </w:r>
    </w:p>
    <w:p w14:paraId="7CF17A3B" w14:textId="77777777" w:rsidR="00000000" w:rsidRDefault="00A05EC5">
      <w:r>
        <w:tab/>
        <w:t xml:space="preserve">  чемодан не переставал хвалится</w:t>
      </w:r>
    </w:p>
    <w:p w14:paraId="56EB33C0" w14:textId="77777777" w:rsidR="00000000" w:rsidRDefault="00A05EC5">
      <w:r>
        <w:tab/>
        <w:t xml:space="preserve">  Ако</w:t>
      </w:r>
      <w:r>
        <w:t>гда это делается</w:t>
      </w:r>
    </w:p>
    <w:p w14:paraId="182D3295" w14:textId="77777777" w:rsidR="00000000" w:rsidRDefault="00A05EC5">
      <w:r>
        <w:lastRenderedPageBreak/>
        <w:t xml:space="preserve">     у человека росли силы</w:t>
      </w:r>
    </w:p>
    <w:p w14:paraId="18FA2BD6" w14:textId="77777777" w:rsidR="00000000" w:rsidRDefault="00A05EC5">
      <w:r>
        <w:t xml:space="preserve">     малиничкои не держали</w:t>
      </w:r>
    </w:p>
    <w:p w14:paraId="507082F0" w14:textId="77777777" w:rsidR="00000000" w:rsidRDefault="00A05EC5">
      <w:r>
        <w:tab/>
        <w:t xml:space="preserve">  Все обращали внимание</w:t>
      </w:r>
    </w:p>
    <w:p w14:paraId="075C14FF" w14:textId="77777777" w:rsidR="00000000" w:rsidRDefault="00A05EC5">
      <w:r>
        <w:tab/>
        <w:t xml:space="preserve">  это был наш христианин</w:t>
      </w:r>
    </w:p>
    <w:p w14:paraId="729E2C03" w14:textId="77777777" w:rsidR="00000000" w:rsidRDefault="00A05EC5">
      <w:r>
        <w:t>35.у него на нем форма</w:t>
      </w:r>
    </w:p>
    <w:p w14:paraId="390B63D4" w14:textId="77777777" w:rsidR="00000000" w:rsidRDefault="00A05EC5">
      <w:r>
        <w:t xml:space="preserve">     Далеко показывала человека</w:t>
      </w:r>
    </w:p>
    <w:p w14:paraId="050195DC" w14:textId="77777777" w:rsidR="00000000" w:rsidRDefault="00A05EC5">
      <w:r>
        <w:tab/>
        <w:t xml:space="preserve">  нетак как следовало</w:t>
      </w:r>
    </w:p>
    <w:p w14:paraId="28DEC43B" w14:textId="77777777" w:rsidR="00000000" w:rsidRDefault="00A05EC5">
      <w:r>
        <w:tab/>
        <w:t xml:space="preserve">  один умел другой нет</w:t>
      </w:r>
    </w:p>
    <w:p w14:paraId="051AE4D4" w14:textId="77777777" w:rsidR="00000000" w:rsidRDefault="00A05EC5">
      <w:r>
        <w:t xml:space="preserve">     когда человек собрался</w:t>
      </w:r>
    </w:p>
    <w:p w14:paraId="73C940E0" w14:textId="77777777" w:rsidR="00000000" w:rsidRDefault="00A05EC5">
      <w:r>
        <w:t xml:space="preserve">    </w:t>
      </w:r>
      <w:r>
        <w:t xml:space="preserve"> из своими родными силами</w:t>
      </w:r>
    </w:p>
    <w:p w14:paraId="0ACAC37F" w14:textId="77777777" w:rsidR="00000000" w:rsidRDefault="00A05EC5">
      <w:r>
        <w:tab/>
        <w:t xml:space="preserve">  и стал  себя   защищат</w:t>
      </w:r>
    </w:p>
    <w:p w14:paraId="1FBA84D4" w14:textId="77777777" w:rsidR="00000000" w:rsidRDefault="00A05EC5">
      <w:r>
        <w:tab/>
        <w:t xml:space="preserve">  то одном то другим</w:t>
      </w:r>
    </w:p>
    <w:p w14:paraId="51867A81" w14:textId="77777777" w:rsidR="00000000" w:rsidRDefault="00A05EC5">
      <w:r>
        <w:t xml:space="preserve">     особенно свнутри</w:t>
      </w:r>
    </w:p>
    <w:p w14:paraId="2F167743" w14:textId="77777777" w:rsidR="00000000" w:rsidRDefault="00A05EC5">
      <w:r>
        <w:t xml:space="preserve">     стал пищу сваю создават</w:t>
      </w:r>
    </w:p>
    <w:p w14:paraId="0BEA1B5C" w14:textId="77777777" w:rsidR="00000000" w:rsidRDefault="00A05EC5">
      <w:r>
        <w:tab/>
        <w:t xml:space="preserve">  это был ручной труд</w:t>
      </w:r>
    </w:p>
    <w:p w14:paraId="2F285FFB" w14:textId="77777777" w:rsidR="00000000" w:rsidRDefault="00A05EC5">
      <w:r>
        <w:tab/>
        <w:t xml:space="preserve">  и умственный труд</w:t>
      </w:r>
    </w:p>
    <w:p w14:paraId="3AF6E591" w14:textId="77777777" w:rsidR="00000000" w:rsidRDefault="00A05EC5">
      <w:r>
        <w:t xml:space="preserve">     который одно время</w:t>
      </w:r>
    </w:p>
    <w:p w14:paraId="2CD1CD29" w14:textId="77777777" w:rsidR="00000000" w:rsidRDefault="00A05EC5">
      <w:r>
        <w:t xml:space="preserve">     Для этого сыре приобретал</w:t>
      </w:r>
    </w:p>
    <w:p w14:paraId="07B85D70" w14:textId="77777777" w:rsidR="00000000" w:rsidRDefault="00A05EC5">
      <w:r>
        <w:tab/>
        <w:t xml:space="preserve">  из природного богатства</w:t>
      </w:r>
    </w:p>
    <w:p w14:paraId="46E5465D" w14:textId="77777777" w:rsidR="00000000" w:rsidRDefault="00A05EC5">
      <w:r>
        <w:tab/>
        <w:t xml:space="preserve">  че</w:t>
      </w:r>
      <w:r>
        <w:t>ловек зернышком окружился</w:t>
      </w:r>
    </w:p>
    <w:p w14:paraId="64C92BDC" w14:textId="77777777" w:rsidR="00000000" w:rsidRDefault="00A05EC5">
      <w:r>
        <w:t xml:space="preserve">     стал эту вещь выращиват</w:t>
      </w:r>
    </w:p>
    <w:p w14:paraId="14A47B1B" w14:textId="77777777" w:rsidR="00000000" w:rsidRDefault="00A05EC5">
      <w:r>
        <w:t xml:space="preserve">     на нашей земле</w:t>
      </w:r>
    </w:p>
    <w:p w14:paraId="051368AB" w14:textId="77777777" w:rsidR="00000000" w:rsidRDefault="00A05EC5">
      <w:r>
        <w:tab/>
        <w:t xml:space="preserve">  своим умом</w:t>
      </w:r>
    </w:p>
    <w:p w14:paraId="54A321E4" w14:textId="77777777" w:rsidR="00000000" w:rsidRDefault="00A05EC5">
      <w:r>
        <w:tab/>
        <w:t xml:space="preserve">  и своими руками</w:t>
      </w:r>
    </w:p>
    <w:p w14:paraId="11580365" w14:textId="77777777" w:rsidR="00000000" w:rsidRDefault="00A05EC5">
      <w:r>
        <w:t>36.Да той снастию</w:t>
      </w:r>
    </w:p>
    <w:p w14:paraId="7886EBD1" w14:textId="77777777" w:rsidR="00000000" w:rsidRDefault="00A05EC5">
      <w:r>
        <w:t xml:space="preserve">      которая давала возможност</w:t>
      </w:r>
    </w:p>
    <w:p w14:paraId="6B119E9E" w14:textId="77777777" w:rsidR="00000000" w:rsidRDefault="00A05EC5">
      <w:r>
        <w:tab/>
        <w:t xml:space="preserve">  эту пищу заимет</w:t>
      </w:r>
    </w:p>
    <w:p w14:paraId="1DFF109B" w14:textId="77777777" w:rsidR="00000000" w:rsidRDefault="00A05EC5">
      <w:r>
        <w:tab/>
        <w:t xml:space="preserve">  мы ея как продукт</w:t>
      </w:r>
    </w:p>
    <w:p w14:paraId="5D2CD1DD" w14:textId="77777777" w:rsidR="00000000" w:rsidRDefault="00A05EC5">
      <w:r>
        <w:t xml:space="preserve">     в этом деле заготавливали</w:t>
      </w:r>
    </w:p>
    <w:p w14:paraId="1B7BF709" w14:textId="77777777" w:rsidR="00000000" w:rsidRDefault="00A05EC5">
      <w:r>
        <w:t xml:space="preserve">     этому всему верим</w:t>
      </w:r>
    </w:p>
    <w:p w14:paraId="7DC0CF62" w14:textId="77777777" w:rsidR="00000000" w:rsidRDefault="00A05EC5">
      <w:r>
        <w:tab/>
        <w:t xml:space="preserve">  и</w:t>
      </w:r>
      <w:r>
        <w:t xml:space="preserve"> как продукт храним</w:t>
      </w:r>
    </w:p>
    <w:p w14:paraId="68E0EEDD" w14:textId="77777777" w:rsidR="00000000" w:rsidRDefault="00A05EC5">
      <w:r>
        <w:tab/>
        <w:t xml:space="preserve">  говарим об этом</w:t>
      </w:r>
    </w:p>
    <w:p w14:paraId="183895B0" w14:textId="77777777" w:rsidR="00000000" w:rsidRDefault="00A05EC5">
      <w:r>
        <w:t xml:space="preserve">     очен много дней</w:t>
      </w:r>
    </w:p>
    <w:p w14:paraId="4DD34F03" w14:textId="77777777" w:rsidR="00000000" w:rsidRDefault="00A05EC5">
      <w:r>
        <w:t xml:space="preserve">     Думаем  у этом</w:t>
      </w:r>
    </w:p>
    <w:p w14:paraId="3E8B0A45" w14:textId="77777777" w:rsidR="00000000" w:rsidRDefault="00A05EC5">
      <w:r>
        <w:tab/>
        <w:t xml:space="preserve">  Аделай ежедня</w:t>
      </w:r>
    </w:p>
    <w:p w14:paraId="7715CD48" w14:textId="77777777" w:rsidR="00000000" w:rsidRDefault="00A05EC5">
      <w:r>
        <w:tab/>
        <w:t xml:space="preserve">  мы эту пищу возделываем</w:t>
      </w:r>
    </w:p>
    <w:p w14:paraId="1A7149A8" w14:textId="77777777" w:rsidR="00000000" w:rsidRDefault="00A05EC5">
      <w:r>
        <w:t xml:space="preserve">     Мы надежду болшую</w:t>
      </w:r>
    </w:p>
    <w:p w14:paraId="0723674F" w14:textId="77777777" w:rsidR="00000000" w:rsidRDefault="00A05EC5">
      <w:r>
        <w:t xml:space="preserve">     уэтом у вовсем имеем</w:t>
      </w:r>
    </w:p>
    <w:p w14:paraId="743EFACB" w14:textId="77777777" w:rsidR="00000000" w:rsidRDefault="00A05EC5">
      <w:r>
        <w:tab/>
        <w:t xml:space="preserve">  если толко ест  у нас</w:t>
      </w:r>
    </w:p>
    <w:p w14:paraId="2F282752" w14:textId="77777777" w:rsidR="00000000" w:rsidRDefault="00A05EC5">
      <w:r>
        <w:tab/>
        <w:t xml:space="preserve">  мы ея вырастили</w:t>
      </w:r>
    </w:p>
    <w:p w14:paraId="32794C15" w14:textId="77777777" w:rsidR="00000000" w:rsidRDefault="00A05EC5">
      <w:r>
        <w:t xml:space="preserve">     это наша картошка</w:t>
      </w:r>
    </w:p>
    <w:p w14:paraId="72688C8E" w14:textId="77777777" w:rsidR="00000000" w:rsidRDefault="00A05EC5">
      <w:r>
        <w:t xml:space="preserve">     она весною </w:t>
      </w:r>
      <w:r>
        <w:t>садится</w:t>
      </w:r>
    </w:p>
    <w:p w14:paraId="2FE51601" w14:textId="77777777" w:rsidR="00000000" w:rsidRDefault="00A05EC5">
      <w:r>
        <w:tab/>
        <w:t xml:space="preserve">  под плуг в землю</w:t>
      </w:r>
    </w:p>
    <w:p w14:paraId="0289E5EE" w14:textId="77777777" w:rsidR="00000000" w:rsidRDefault="00A05EC5">
      <w:r>
        <w:tab/>
        <w:t xml:space="preserve">  которая  нам родит</w:t>
      </w:r>
    </w:p>
    <w:p w14:paraId="7F468C76" w14:textId="77777777" w:rsidR="00000000" w:rsidRDefault="00A05EC5">
      <w:r>
        <w:t>38.Всему дело ест силы</w:t>
      </w:r>
    </w:p>
    <w:p w14:paraId="50878321" w14:textId="77777777" w:rsidR="00000000" w:rsidRDefault="00A05EC5">
      <w:r>
        <w:lastRenderedPageBreak/>
        <w:t xml:space="preserve">     котором делаются нами</w:t>
      </w:r>
    </w:p>
    <w:p w14:paraId="79BE67EB" w14:textId="77777777" w:rsidR="00000000" w:rsidRDefault="00A05EC5">
      <w:r>
        <w:tab/>
        <w:t xml:space="preserve">  у этой природы</w:t>
      </w:r>
    </w:p>
    <w:p w14:paraId="18A5A7E5" w14:textId="77777777" w:rsidR="00000000" w:rsidRDefault="00A05EC5">
      <w:r>
        <w:tab/>
        <w:t xml:space="preserve">  у этих приходящих днях</w:t>
      </w:r>
    </w:p>
    <w:p w14:paraId="2626CA0B" w14:textId="77777777" w:rsidR="00000000" w:rsidRDefault="00A05EC5">
      <w:r>
        <w:t xml:space="preserve">     мы одно время ходим</w:t>
      </w:r>
    </w:p>
    <w:p w14:paraId="3921D745" w14:textId="77777777" w:rsidR="00000000" w:rsidRDefault="00A05EC5">
      <w:r>
        <w:t xml:space="preserve">     на своих ногах</w:t>
      </w:r>
    </w:p>
    <w:p w14:paraId="624C52A6" w14:textId="77777777" w:rsidR="00000000" w:rsidRDefault="00A05EC5">
      <w:r>
        <w:tab/>
        <w:t xml:space="preserve">  А носим тяжелый вес</w:t>
      </w:r>
    </w:p>
    <w:p w14:paraId="250B8951" w14:textId="77777777" w:rsidR="00000000" w:rsidRDefault="00A05EC5">
      <w:r>
        <w:tab/>
        <w:t xml:space="preserve">  до того время пока</w:t>
      </w:r>
    </w:p>
    <w:p w14:paraId="469FA831" w14:textId="77777777" w:rsidR="00000000" w:rsidRDefault="00A05EC5">
      <w:r>
        <w:t xml:space="preserve">     ест  возможностей</w:t>
      </w:r>
    </w:p>
    <w:p w14:paraId="76042961" w14:textId="77777777" w:rsidR="00000000" w:rsidRDefault="00A05EC5">
      <w:r>
        <w:t xml:space="preserve">     А сгинет тогда мы</w:t>
      </w:r>
    </w:p>
    <w:p w14:paraId="18B45651" w14:textId="77777777" w:rsidR="00000000" w:rsidRDefault="00A05EC5">
      <w:r>
        <w:tab/>
        <w:t xml:space="preserve">  это все наша</w:t>
      </w:r>
    </w:p>
    <w:p w14:paraId="59602070" w14:textId="77777777" w:rsidR="00000000" w:rsidRDefault="00A05EC5">
      <w:r>
        <w:tab/>
        <w:t xml:space="preserve">  упраздняем вон</w:t>
      </w:r>
    </w:p>
    <w:p w14:paraId="57C95FAC" w14:textId="77777777" w:rsidR="00000000" w:rsidRDefault="00A05EC5">
      <w:r>
        <w:t xml:space="preserve">     это тоже денная работа</w:t>
      </w:r>
    </w:p>
    <w:p w14:paraId="63683468" w14:textId="77777777" w:rsidR="00000000" w:rsidRDefault="00A05EC5">
      <w:r>
        <w:t xml:space="preserve">     устоват за счет этого</w:t>
      </w:r>
    </w:p>
    <w:p w14:paraId="2FAF5B57" w14:textId="77777777" w:rsidR="00000000" w:rsidRDefault="00A05EC5">
      <w:r>
        <w:tab/>
        <w:t xml:space="preserve">  А потом приходит ноч</w:t>
      </w:r>
    </w:p>
    <w:p w14:paraId="754FDF1C" w14:textId="77777777" w:rsidR="00000000" w:rsidRDefault="00A05EC5">
      <w:r>
        <w:tab/>
        <w:t xml:space="preserve">  мы к ней уже готовимся</w:t>
      </w:r>
    </w:p>
    <w:p w14:paraId="142F3274" w14:textId="77777777" w:rsidR="00000000" w:rsidRDefault="00A05EC5">
      <w:r>
        <w:t xml:space="preserve">     хочем сказат</w:t>
      </w:r>
    </w:p>
    <w:p w14:paraId="71AF5A96" w14:textId="77777777" w:rsidR="00000000" w:rsidRDefault="00A05EC5">
      <w:r>
        <w:t xml:space="preserve">     нас заставил этого делат бог</w:t>
      </w:r>
    </w:p>
    <w:p w14:paraId="6F333383" w14:textId="77777777" w:rsidR="00000000" w:rsidRDefault="00A05EC5">
      <w:r>
        <w:tab/>
        <w:t xml:space="preserve">  Такие народнои</w:t>
      </w:r>
    </w:p>
    <w:p w14:paraId="1A4C0EB8" w14:textId="77777777" w:rsidR="00000000" w:rsidRDefault="00A05EC5">
      <w:r>
        <w:tab/>
        <w:t xml:space="preserve">  ест убеждения</w:t>
      </w:r>
    </w:p>
    <w:p w14:paraId="72DD727F" w14:textId="77777777" w:rsidR="00000000" w:rsidRDefault="00A05EC5">
      <w:r>
        <w:t>39. он</w:t>
      </w:r>
      <w:r>
        <w:t xml:space="preserve"> этом поступком</w:t>
      </w:r>
    </w:p>
    <w:p w14:paraId="347E612E" w14:textId="77777777" w:rsidR="00000000" w:rsidRDefault="00A05EC5">
      <w:r>
        <w:t xml:space="preserve">      ни как не радуется</w:t>
      </w:r>
    </w:p>
    <w:p w14:paraId="6F63030A" w14:textId="77777777" w:rsidR="00000000" w:rsidRDefault="00A05EC5">
      <w:r>
        <w:tab/>
        <w:t xml:space="preserve">  у него своя дорога ест</w:t>
      </w:r>
    </w:p>
    <w:p w14:paraId="447894F6" w14:textId="77777777" w:rsidR="00000000" w:rsidRDefault="00A05EC5">
      <w:r>
        <w:tab/>
        <w:t xml:space="preserve">  между нами всеми</w:t>
      </w:r>
    </w:p>
    <w:p w14:paraId="60F784CC" w14:textId="77777777" w:rsidR="00000000" w:rsidRDefault="00A05EC5">
      <w:r>
        <w:t xml:space="preserve">     мы кушаем уэтом</w:t>
      </w:r>
    </w:p>
    <w:p w14:paraId="12AE6160" w14:textId="77777777" w:rsidR="00000000" w:rsidRDefault="00A05EC5">
      <w:r>
        <w:t xml:space="preserve">     Аон не кушает у этом</w:t>
      </w:r>
    </w:p>
    <w:p w14:paraId="46DA5C7E" w14:textId="77777777" w:rsidR="00000000" w:rsidRDefault="00A05EC5">
      <w:r>
        <w:tab/>
        <w:t xml:space="preserve">  мы одеваемся у этом</w:t>
      </w:r>
    </w:p>
    <w:p w14:paraId="421B2597" w14:textId="77777777" w:rsidR="00000000" w:rsidRDefault="00A05EC5">
      <w:r>
        <w:tab/>
        <w:t xml:space="preserve">  А он этого не делает</w:t>
      </w:r>
    </w:p>
    <w:p w14:paraId="267DE733" w14:textId="77777777" w:rsidR="00000000" w:rsidRDefault="00A05EC5">
      <w:r>
        <w:t xml:space="preserve">     мы в доме живем</w:t>
      </w:r>
    </w:p>
    <w:p w14:paraId="471B6518" w14:textId="77777777" w:rsidR="00000000" w:rsidRDefault="00A05EC5">
      <w:r>
        <w:t xml:space="preserve">     Аон говорит это зачем</w:t>
      </w:r>
    </w:p>
    <w:p w14:paraId="01023432" w14:textId="77777777" w:rsidR="00000000" w:rsidRDefault="00A05EC5">
      <w:r>
        <w:tab/>
        <w:t xml:space="preserve">  если это нужно будет</w:t>
      </w:r>
    </w:p>
    <w:p w14:paraId="4C9919E9" w14:textId="77777777" w:rsidR="00000000" w:rsidRDefault="00A05EC5">
      <w:r>
        <w:tab/>
        <w:t xml:space="preserve">  </w:t>
      </w:r>
      <w:r>
        <w:t>Для нашей природы</w:t>
      </w:r>
    </w:p>
    <w:p w14:paraId="2883DEE2" w14:textId="77777777" w:rsidR="00000000" w:rsidRDefault="00A05EC5">
      <w:r>
        <w:t xml:space="preserve">     То она человека сохранит</w:t>
      </w:r>
    </w:p>
    <w:p w14:paraId="660A3DDF" w14:textId="77777777" w:rsidR="00000000" w:rsidRDefault="00A05EC5">
      <w:r>
        <w:t xml:space="preserve">     любыми средствами</w:t>
      </w:r>
    </w:p>
    <w:p w14:paraId="31F46F93" w14:textId="77777777" w:rsidR="00000000" w:rsidRDefault="00A05EC5">
      <w:r>
        <w:tab/>
        <w:t xml:space="preserve">  уней болшие жизни</w:t>
      </w:r>
    </w:p>
    <w:p w14:paraId="096932E5" w14:textId="77777777" w:rsidR="00000000" w:rsidRDefault="00A05EC5">
      <w:r>
        <w:tab/>
        <w:t xml:space="preserve">  чем ест смерт</w:t>
      </w:r>
    </w:p>
    <w:p w14:paraId="23D24286" w14:textId="77777777" w:rsidR="00000000" w:rsidRDefault="00A05EC5">
      <w:r>
        <w:t xml:space="preserve">     смерт у природы ест</w:t>
      </w:r>
    </w:p>
    <w:p w14:paraId="544EE585" w14:textId="77777777" w:rsidR="00000000" w:rsidRDefault="00A05EC5">
      <w:r>
        <w:tab/>
        <w:t xml:space="preserve">  ете минутки и час</w:t>
      </w:r>
    </w:p>
    <w:p w14:paraId="71C80D29" w14:textId="77777777" w:rsidR="00000000" w:rsidRDefault="00A05EC5">
      <w:r>
        <w:tab/>
        <w:t xml:space="preserve">  без перестанны ...</w:t>
      </w:r>
    </w:p>
    <w:p w14:paraId="22ADC2AD" w14:textId="77777777" w:rsidR="00000000" w:rsidRDefault="00A05EC5">
      <w:r>
        <w:t>40. А раз узелас за это дело</w:t>
      </w:r>
    </w:p>
    <w:p w14:paraId="7F122629" w14:textId="77777777" w:rsidR="00000000" w:rsidRDefault="00A05EC5">
      <w:r>
        <w:t xml:space="preserve">     сама мат природа</w:t>
      </w:r>
    </w:p>
    <w:p w14:paraId="764EDF63" w14:textId="77777777" w:rsidR="00000000" w:rsidRDefault="00A05EC5">
      <w:r>
        <w:tab/>
        <w:t xml:space="preserve">  она дала свои возможности</w:t>
      </w:r>
    </w:p>
    <w:p w14:paraId="4ADCD9C4" w14:textId="77777777" w:rsidR="00000000" w:rsidRDefault="00A05EC5">
      <w:r>
        <w:tab/>
        <w:t xml:space="preserve">  у ней они ест</w:t>
      </w:r>
    </w:p>
    <w:p w14:paraId="159B1756" w14:textId="77777777" w:rsidR="00000000" w:rsidRDefault="00A05EC5">
      <w:r>
        <w:t xml:space="preserve">     они же делает человека</w:t>
      </w:r>
    </w:p>
    <w:p w14:paraId="79DAFDA1" w14:textId="77777777" w:rsidR="00000000" w:rsidRDefault="00A05EC5">
      <w:r>
        <w:t xml:space="preserve">     из живого  умертваго</w:t>
      </w:r>
    </w:p>
    <w:p w14:paraId="6140FCF3" w14:textId="77777777" w:rsidR="00000000" w:rsidRDefault="00A05EC5">
      <w:r>
        <w:tab/>
        <w:t xml:space="preserve">  это ея силы делаются</w:t>
      </w:r>
    </w:p>
    <w:p w14:paraId="1534F309" w14:textId="77777777" w:rsidR="00000000" w:rsidRDefault="00A05EC5">
      <w:r>
        <w:lastRenderedPageBreak/>
        <w:tab/>
        <w:t xml:space="preserve">  они в этом прогрессируют</w:t>
      </w:r>
    </w:p>
    <w:p w14:paraId="2B5C644E" w14:textId="77777777" w:rsidR="00000000" w:rsidRDefault="00A05EC5">
      <w:r>
        <w:t xml:space="preserve">     схотят того  сделают</w:t>
      </w:r>
    </w:p>
    <w:p w14:paraId="1280DB7B" w14:textId="77777777" w:rsidR="00000000" w:rsidRDefault="00A05EC5">
      <w:r>
        <w:t xml:space="preserve">     мы привыкли этого делат</w:t>
      </w:r>
    </w:p>
    <w:p w14:paraId="7470BAAC" w14:textId="77777777" w:rsidR="00000000" w:rsidRDefault="00A05EC5">
      <w:r>
        <w:tab/>
        <w:t xml:space="preserve">  одно время поживем</w:t>
      </w:r>
    </w:p>
    <w:p w14:paraId="23B65325" w14:textId="77777777" w:rsidR="00000000" w:rsidRDefault="00A05EC5">
      <w:r>
        <w:tab/>
        <w:t xml:space="preserve">  А другое время умераем</w:t>
      </w:r>
    </w:p>
    <w:p w14:paraId="24A07342" w14:textId="77777777" w:rsidR="00000000" w:rsidRDefault="00A05EC5">
      <w:r>
        <w:t xml:space="preserve">     Сами сделалис верующие</w:t>
      </w:r>
    </w:p>
    <w:p w14:paraId="3A726306" w14:textId="77777777" w:rsidR="00000000" w:rsidRDefault="00A05EC5">
      <w:r>
        <w:t xml:space="preserve"> </w:t>
      </w:r>
      <w:r>
        <w:t xml:space="preserve">    и сами сделалис неверующие</w:t>
      </w:r>
    </w:p>
    <w:p w14:paraId="514DB1EC" w14:textId="77777777" w:rsidR="00000000" w:rsidRDefault="00A05EC5">
      <w:r>
        <w:tab/>
        <w:t xml:space="preserve">  хочем сделат науку</w:t>
      </w:r>
    </w:p>
    <w:p w14:paraId="2CAF9549" w14:textId="77777777" w:rsidR="00000000" w:rsidRDefault="00A05EC5">
      <w:r>
        <w:tab/>
        <w:t xml:space="preserve">  спамочю  какого та</w:t>
      </w:r>
    </w:p>
    <w:p w14:paraId="66FED03C" w14:textId="77777777" w:rsidR="00000000" w:rsidRDefault="00A05EC5">
      <w:r>
        <w:t xml:space="preserve">     Что то человеку помогает</w:t>
      </w:r>
    </w:p>
    <w:p w14:paraId="588768E9" w14:textId="77777777" w:rsidR="00000000" w:rsidRDefault="00A05EC5">
      <w:r>
        <w:t xml:space="preserve">     у этом деле мастерит</w:t>
      </w:r>
    </w:p>
    <w:p w14:paraId="5DD087B0" w14:textId="77777777" w:rsidR="00000000" w:rsidRDefault="00A05EC5">
      <w:r>
        <w:tab/>
        <w:t xml:space="preserve">  лишбы  начал   делат</w:t>
      </w:r>
    </w:p>
    <w:p w14:paraId="23F24AFF" w14:textId="77777777" w:rsidR="00000000" w:rsidRDefault="00A05EC5">
      <w:r>
        <w:tab/>
        <w:t xml:space="preserve">  а чем та кончается</w:t>
      </w:r>
    </w:p>
    <w:p w14:paraId="2133ED3C" w14:textId="77777777" w:rsidR="00000000" w:rsidRDefault="00A05EC5">
      <w:r>
        <w:t>41.разве человек сделал иголку</w:t>
      </w:r>
    </w:p>
    <w:p w14:paraId="6020CD0B" w14:textId="77777777" w:rsidR="00000000" w:rsidRDefault="00A05EC5">
      <w:r>
        <w:t xml:space="preserve">     для своей этой смерти</w:t>
      </w:r>
    </w:p>
    <w:p w14:paraId="65670C51" w14:textId="77777777" w:rsidR="00000000" w:rsidRDefault="00A05EC5">
      <w:r>
        <w:tab/>
        <w:t xml:space="preserve">  толко делалос для </w:t>
      </w:r>
      <w:r>
        <w:t>помощи</w:t>
      </w:r>
    </w:p>
    <w:p w14:paraId="3D5059CA" w14:textId="77777777" w:rsidR="00000000" w:rsidRDefault="00A05EC5">
      <w:r>
        <w:tab/>
        <w:t xml:space="preserve">  иголка вовсех делах</w:t>
      </w:r>
    </w:p>
    <w:p w14:paraId="4E917678" w14:textId="77777777" w:rsidR="00000000" w:rsidRDefault="00A05EC5">
      <w:r>
        <w:t xml:space="preserve">     иголкай можно шит и шит</w:t>
      </w:r>
    </w:p>
    <w:p w14:paraId="3D7ABC80" w14:textId="77777777" w:rsidR="00000000" w:rsidRDefault="00A05EC5">
      <w:r>
        <w:t xml:space="preserve">     Всевозможнаи вещи</w:t>
      </w:r>
    </w:p>
    <w:p w14:paraId="289E4B59" w14:textId="77777777" w:rsidR="00000000" w:rsidRDefault="00A05EC5">
      <w:r>
        <w:tab/>
        <w:t xml:space="preserve">  какая и где</w:t>
      </w:r>
      <w:r>
        <w:tab/>
        <w:t>будет иголка</w:t>
      </w:r>
    </w:p>
    <w:p w14:paraId="5BBD6ECC" w14:textId="77777777" w:rsidR="00000000" w:rsidRDefault="00A05EC5">
      <w:r>
        <w:tab/>
        <w:t xml:space="preserve">  много лет шили руками</w:t>
      </w:r>
    </w:p>
    <w:p w14:paraId="0D505D4E" w14:textId="77777777" w:rsidR="00000000" w:rsidRDefault="00A05EC5">
      <w:r>
        <w:t xml:space="preserve">     Всякого рода выделования</w:t>
      </w:r>
    </w:p>
    <w:p w14:paraId="5F1840F7" w14:textId="77777777" w:rsidR="00000000" w:rsidRDefault="00A05EC5">
      <w:r>
        <w:t xml:space="preserve">     это таже самая иголка</w:t>
      </w:r>
    </w:p>
    <w:p w14:paraId="40813672" w14:textId="77777777" w:rsidR="00000000" w:rsidRDefault="00A05EC5">
      <w:r>
        <w:tab/>
        <w:t xml:space="preserve">  она сможет и разрывает готовое</w:t>
      </w:r>
    </w:p>
    <w:p w14:paraId="381290C7" w14:textId="77777777" w:rsidR="00000000" w:rsidRDefault="00A05EC5">
      <w:r>
        <w:tab/>
        <w:t xml:space="preserve">  у ней также те свойства</w:t>
      </w:r>
    </w:p>
    <w:p w14:paraId="3B48E235" w14:textId="77777777" w:rsidR="00000000" w:rsidRDefault="00A05EC5">
      <w:r>
        <w:t xml:space="preserve">   </w:t>
      </w:r>
      <w:r>
        <w:t xml:space="preserve">  чем можно прокалывает</w:t>
      </w:r>
    </w:p>
    <w:p w14:paraId="761AE2C4" w14:textId="77777777" w:rsidR="00000000" w:rsidRDefault="00A05EC5">
      <w:r>
        <w:t xml:space="preserve">     любые и всякие нарывы</w:t>
      </w:r>
    </w:p>
    <w:p w14:paraId="007A7F67" w14:textId="77777777" w:rsidR="00000000" w:rsidRDefault="00A05EC5">
      <w:r>
        <w:tab/>
        <w:t xml:space="preserve">  А сможет ошибнутся</w:t>
      </w:r>
    </w:p>
    <w:p w14:paraId="7676522E" w14:textId="77777777" w:rsidR="00000000" w:rsidRDefault="00A05EC5">
      <w:r>
        <w:tab/>
        <w:t xml:space="preserve">  и улест в теле</w:t>
      </w:r>
    </w:p>
    <w:p w14:paraId="343B9EA8" w14:textId="77777777" w:rsidR="00000000" w:rsidRDefault="00A05EC5">
      <w:r>
        <w:t xml:space="preserve">     и по крови да у сердце</w:t>
      </w:r>
    </w:p>
    <w:p w14:paraId="6E426048" w14:textId="77777777" w:rsidR="00000000" w:rsidRDefault="00A05EC5">
      <w:r>
        <w:t xml:space="preserve">     создаст смерт</w:t>
      </w:r>
    </w:p>
    <w:p w14:paraId="03748E6A" w14:textId="77777777" w:rsidR="00000000" w:rsidRDefault="00A05EC5">
      <w:r>
        <w:tab/>
        <w:t xml:space="preserve">  Такого люди не хотят</w:t>
      </w:r>
    </w:p>
    <w:p w14:paraId="29882D7C" w14:textId="77777777" w:rsidR="00000000" w:rsidRDefault="00A05EC5">
      <w:r>
        <w:tab/>
        <w:t xml:space="preserve">  А хочут чтобы не было</w:t>
      </w:r>
    </w:p>
    <w:p w14:paraId="6845B1A1" w14:textId="77777777" w:rsidR="00000000" w:rsidRDefault="00A05EC5">
      <w:pPr>
        <w:tabs>
          <w:tab w:val="left" w:pos="1083"/>
        </w:tabs>
      </w:pPr>
      <w:r>
        <w:t>42.человек на этом не остановился</w:t>
      </w:r>
    </w:p>
    <w:p w14:paraId="54BC678C" w14:textId="77777777" w:rsidR="00000000" w:rsidRDefault="00A05EC5">
      <w:r>
        <w:t xml:space="preserve">      сделал для помоги своей</w:t>
      </w:r>
    </w:p>
    <w:p w14:paraId="5ADD3B93" w14:textId="77777777" w:rsidR="00000000" w:rsidRDefault="00A05EC5">
      <w:r>
        <w:tab/>
        <w:t xml:space="preserve">  же</w:t>
      </w:r>
      <w:r>
        <w:t>лезный острый нож</w:t>
      </w:r>
    </w:p>
    <w:p w14:paraId="74436ECF" w14:textId="77777777" w:rsidR="00000000" w:rsidRDefault="00A05EC5">
      <w:r>
        <w:tab/>
        <w:t xml:space="preserve">  мы им готовим пищу</w:t>
      </w:r>
    </w:p>
    <w:p w14:paraId="59FEF76E" w14:textId="77777777" w:rsidR="00000000" w:rsidRDefault="00A05EC5">
      <w:r>
        <w:t xml:space="preserve">     и можем резат любое дерево</w:t>
      </w:r>
    </w:p>
    <w:p w14:paraId="25671719" w14:textId="77777777" w:rsidR="00000000" w:rsidRDefault="00A05EC5">
      <w:r>
        <w:t xml:space="preserve">     у природе на это ест все</w:t>
      </w:r>
    </w:p>
    <w:p w14:paraId="7EEDCF47" w14:textId="77777777" w:rsidR="00000000" w:rsidRDefault="00A05EC5">
      <w:r>
        <w:tab/>
        <w:t xml:space="preserve">  картошку для варения чистят</w:t>
      </w:r>
    </w:p>
    <w:p w14:paraId="0435D5A7" w14:textId="77777777" w:rsidR="00000000" w:rsidRDefault="00A05EC5">
      <w:r>
        <w:tab/>
        <w:t xml:space="preserve">  капусту для борща крошим</w:t>
      </w:r>
    </w:p>
    <w:p w14:paraId="205208B7" w14:textId="77777777" w:rsidR="00000000" w:rsidRDefault="00A05EC5">
      <w:r>
        <w:t xml:space="preserve">     А всякого подобного живого</w:t>
      </w:r>
    </w:p>
    <w:p w14:paraId="06250BEE" w14:textId="77777777" w:rsidR="00000000" w:rsidRDefault="00A05EC5">
      <w:r>
        <w:t xml:space="preserve">     мы им разделываем</w:t>
      </w:r>
    </w:p>
    <w:p w14:paraId="56476CD2" w14:textId="77777777" w:rsidR="00000000" w:rsidRDefault="00A05EC5">
      <w:r>
        <w:tab/>
        <w:t xml:space="preserve">  курочку без ножа не разрежеш</w:t>
      </w:r>
    </w:p>
    <w:p w14:paraId="0D269972" w14:textId="77777777" w:rsidR="00000000" w:rsidRDefault="00A05EC5">
      <w:r>
        <w:tab/>
        <w:t xml:space="preserve">  свинк</w:t>
      </w:r>
      <w:r>
        <w:t>у тоже не обделаеш</w:t>
      </w:r>
    </w:p>
    <w:p w14:paraId="1CD96622" w14:textId="77777777" w:rsidR="00000000" w:rsidRDefault="00A05EC5">
      <w:r>
        <w:lastRenderedPageBreak/>
        <w:t xml:space="preserve">     и также овечку  режем</w:t>
      </w:r>
    </w:p>
    <w:p w14:paraId="5B2FF746" w14:textId="77777777" w:rsidR="00000000" w:rsidRDefault="00A05EC5">
      <w:r>
        <w:t xml:space="preserve">     корову быка   тоже</w:t>
      </w:r>
    </w:p>
    <w:p w14:paraId="5A2E18DC" w14:textId="77777777" w:rsidR="00000000" w:rsidRDefault="00A05EC5">
      <w:r>
        <w:tab/>
        <w:t xml:space="preserve">  нож это самое хорошее</w:t>
      </w:r>
    </w:p>
    <w:p w14:paraId="357CA75C" w14:textId="77777777" w:rsidR="00000000" w:rsidRDefault="00A05EC5">
      <w:r>
        <w:tab/>
        <w:t xml:space="preserve">  можно сказат оружие</w:t>
      </w:r>
    </w:p>
    <w:p w14:paraId="0A2D3C6E" w14:textId="77777777" w:rsidR="00000000" w:rsidRDefault="00A05EC5">
      <w:r>
        <w:t xml:space="preserve">     можно сделат ручку</w:t>
      </w:r>
    </w:p>
    <w:p w14:paraId="047410CC" w14:textId="77777777" w:rsidR="00000000" w:rsidRDefault="00A05EC5">
      <w:r>
        <w:t xml:space="preserve">     но всякого дела искуство</w:t>
      </w:r>
    </w:p>
    <w:p w14:paraId="73B50480" w14:textId="77777777" w:rsidR="00000000" w:rsidRDefault="00A05EC5">
      <w:r>
        <w:tab/>
        <w:t xml:space="preserve">  надо шила или молоток</w:t>
      </w:r>
    </w:p>
    <w:p w14:paraId="027A8AA8" w14:textId="77777777" w:rsidR="00000000" w:rsidRDefault="00A05EC5">
      <w:r>
        <w:tab/>
        <w:t xml:space="preserve">  словом без ручки ни шагу</w:t>
      </w:r>
    </w:p>
    <w:p w14:paraId="3225EEBA" w14:textId="77777777" w:rsidR="00000000" w:rsidRDefault="00A05EC5">
      <w:r>
        <w:t>43. Без усякого ножа человеку</w:t>
      </w:r>
    </w:p>
    <w:p w14:paraId="7444290A" w14:textId="77777777" w:rsidR="00000000" w:rsidRDefault="00A05EC5">
      <w:r>
        <w:t xml:space="preserve"> </w:t>
      </w:r>
      <w:r>
        <w:t xml:space="preserve">     ни в какую другую дорогу</w:t>
      </w:r>
    </w:p>
    <w:p w14:paraId="75E762CF" w14:textId="77777777" w:rsidR="00000000" w:rsidRDefault="00A05EC5">
      <w:r>
        <w:tab/>
        <w:t xml:space="preserve">  которая заставляет</w:t>
      </w:r>
    </w:p>
    <w:p w14:paraId="48C69AE8" w14:textId="77777777" w:rsidR="00000000" w:rsidRDefault="00A05EC5">
      <w:r>
        <w:tab/>
        <w:t xml:space="preserve">  чтобы был обязательно нож</w:t>
      </w:r>
    </w:p>
    <w:p w14:paraId="06318BEE" w14:textId="77777777" w:rsidR="00000000" w:rsidRDefault="00A05EC5">
      <w:r>
        <w:t xml:space="preserve">     он режет он делает чего надо</w:t>
      </w:r>
    </w:p>
    <w:p w14:paraId="35D1CE2D" w14:textId="77777777" w:rsidR="00000000" w:rsidRDefault="00A05EC5">
      <w:r>
        <w:t xml:space="preserve">     унего такие гострые жалы</w:t>
      </w:r>
    </w:p>
    <w:p w14:paraId="4CDF6E56" w14:textId="77777777" w:rsidR="00000000" w:rsidRDefault="00A05EC5">
      <w:r>
        <w:tab/>
        <w:t xml:space="preserve">  человек ими достигает дело</w:t>
      </w:r>
    </w:p>
    <w:p w14:paraId="3298B8DA" w14:textId="77777777" w:rsidR="00000000" w:rsidRDefault="00A05EC5">
      <w:r>
        <w:tab/>
        <w:t xml:space="preserve">  у него такой нужды нету</w:t>
      </w:r>
    </w:p>
    <w:p w14:paraId="27F85458" w14:textId="77777777" w:rsidR="00000000" w:rsidRDefault="00A05EC5">
      <w:r>
        <w:t xml:space="preserve">     А вот когда человеку</w:t>
      </w:r>
    </w:p>
    <w:p w14:paraId="7CC882F1" w14:textId="77777777" w:rsidR="00000000" w:rsidRDefault="00A05EC5">
      <w:r>
        <w:t xml:space="preserve">     Априходится какую либо </w:t>
      </w:r>
      <w:r>
        <w:t>доску прибит</w:t>
      </w:r>
    </w:p>
    <w:p w14:paraId="335442A0" w14:textId="77777777" w:rsidR="00000000" w:rsidRDefault="00A05EC5">
      <w:r>
        <w:tab/>
        <w:t xml:space="preserve">  каким либо молотком</w:t>
      </w:r>
    </w:p>
    <w:p w14:paraId="428CBD55" w14:textId="77777777" w:rsidR="00000000" w:rsidRDefault="00A05EC5">
      <w:r>
        <w:tab/>
        <w:t xml:space="preserve">  Тут уже никак не обойдешся</w:t>
      </w:r>
    </w:p>
    <w:p w14:paraId="2C482B1D" w14:textId="77777777" w:rsidR="00000000" w:rsidRDefault="00A05EC5">
      <w:r>
        <w:t xml:space="preserve">     Без усякого железного гвоздя</w:t>
      </w:r>
    </w:p>
    <w:p w14:paraId="67AACB14" w14:textId="77777777" w:rsidR="00000000" w:rsidRDefault="00A05EC5">
      <w:r>
        <w:t xml:space="preserve">     человеку это необходимо</w:t>
      </w:r>
    </w:p>
    <w:p w14:paraId="1E3DAC6A" w14:textId="77777777" w:rsidR="00000000" w:rsidRDefault="00A05EC5">
      <w:r>
        <w:tab/>
        <w:t xml:space="preserve">  какую-то  худую дверку</w:t>
      </w:r>
    </w:p>
    <w:p w14:paraId="3F0C126F" w14:textId="77777777" w:rsidR="00000000" w:rsidRDefault="00A05EC5">
      <w:r>
        <w:tab/>
        <w:t xml:space="preserve">  этом всем залатат</w:t>
      </w:r>
    </w:p>
    <w:p w14:paraId="4D2C0171" w14:textId="77777777" w:rsidR="00000000" w:rsidRDefault="00A05EC5">
      <w:r>
        <w:t xml:space="preserve">     мы на это имеем молоток</w:t>
      </w:r>
    </w:p>
    <w:p w14:paraId="2C403314" w14:textId="77777777" w:rsidR="00000000" w:rsidRDefault="00A05EC5">
      <w:r>
        <w:t xml:space="preserve">     Без которого жизни свободно</w:t>
      </w:r>
    </w:p>
    <w:p w14:paraId="35F456BD" w14:textId="77777777" w:rsidR="00000000" w:rsidRDefault="00A05EC5">
      <w:r>
        <w:tab/>
        <w:t xml:space="preserve">  мы не сможем им</w:t>
      </w:r>
      <w:r>
        <w:t>ет</w:t>
      </w:r>
    </w:p>
    <w:p w14:paraId="79B06DA5" w14:textId="77777777" w:rsidR="00000000" w:rsidRDefault="00A05EC5">
      <w:r>
        <w:tab/>
        <w:t xml:space="preserve">  обязателно надо это</w:t>
      </w:r>
    </w:p>
    <w:p w14:paraId="006B3CBF" w14:textId="77777777" w:rsidR="00000000" w:rsidRDefault="00A05EC5">
      <w:r>
        <w:t>44.А Москва началас строится</w:t>
      </w:r>
    </w:p>
    <w:p w14:paraId="2D060AC8" w14:textId="77777777" w:rsidR="00000000" w:rsidRDefault="00A05EC5">
      <w:r>
        <w:t xml:space="preserve">      из одного гвоздя</w:t>
      </w:r>
    </w:p>
    <w:p w14:paraId="5BD8789E" w14:textId="77777777" w:rsidR="00000000" w:rsidRDefault="00A05EC5">
      <w:r>
        <w:tab/>
        <w:t xml:space="preserve">  А когда у тебя ест близко</w:t>
      </w:r>
    </w:p>
    <w:p w14:paraId="1A982233" w14:textId="77777777" w:rsidR="00000000" w:rsidRDefault="00A05EC5">
      <w:r>
        <w:tab/>
        <w:t xml:space="preserve">  Бушующий густой лес</w:t>
      </w:r>
    </w:p>
    <w:p w14:paraId="5964C3C3" w14:textId="77777777" w:rsidR="00000000" w:rsidRDefault="00A05EC5">
      <w:r>
        <w:t xml:space="preserve">      Ауэтом лесу человеку надо</w:t>
      </w:r>
    </w:p>
    <w:p w14:paraId="09B6E363" w14:textId="77777777" w:rsidR="00000000" w:rsidRDefault="00A05EC5">
      <w:r>
        <w:t xml:space="preserve">      будет работат да еще как</w:t>
      </w:r>
    </w:p>
    <w:p w14:paraId="483E14BF" w14:textId="77777777" w:rsidR="00000000" w:rsidRDefault="00A05EC5">
      <w:r>
        <w:tab/>
        <w:t xml:space="preserve">  надо нерубат топором</w:t>
      </w:r>
    </w:p>
    <w:p w14:paraId="10AEBDAE" w14:textId="77777777" w:rsidR="00000000" w:rsidRDefault="00A05EC5">
      <w:r>
        <w:tab/>
        <w:t xml:space="preserve">  частично пилится пилой</w:t>
      </w:r>
    </w:p>
    <w:p w14:paraId="1AAF6AF8" w14:textId="77777777" w:rsidR="00000000" w:rsidRDefault="00A05EC5">
      <w:r>
        <w:t xml:space="preserve">     искладае</w:t>
      </w:r>
      <w:r>
        <w:t>тся по размеру</w:t>
      </w:r>
    </w:p>
    <w:p w14:paraId="56A76CC1" w14:textId="77777777" w:rsidR="00000000" w:rsidRDefault="00A05EC5">
      <w:r>
        <w:t xml:space="preserve">     строго материал  по породе</w:t>
      </w:r>
    </w:p>
    <w:p w14:paraId="70041EF2" w14:textId="77777777" w:rsidR="00000000" w:rsidRDefault="00A05EC5">
      <w:r>
        <w:tab/>
        <w:t xml:space="preserve">  А топор как метла</w:t>
      </w:r>
    </w:p>
    <w:p w14:paraId="69242D43" w14:textId="77777777" w:rsidR="00000000" w:rsidRDefault="00A05EC5">
      <w:r>
        <w:tab/>
        <w:t xml:space="preserve">  Да еще будет какая</w:t>
      </w:r>
    </w:p>
    <w:p w14:paraId="2BE94D37" w14:textId="77777777" w:rsidR="00000000" w:rsidRDefault="00A05EC5">
      <w:r>
        <w:t xml:space="preserve">     и подрубат надо</w:t>
      </w:r>
    </w:p>
    <w:p w14:paraId="304403B5" w14:textId="77777777" w:rsidR="00000000" w:rsidRDefault="00A05EC5">
      <w:r>
        <w:t xml:space="preserve">     и все сучья пообиват</w:t>
      </w:r>
    </w:p>
    <w:p w14:paraId="3C4F1098" w14:textId="77777777" w:rsidR="00000000" w:rsidRDefault="00A05EC5">
      <w:r>
        <w:tab/>
        <w:t xml:space="preserve">  Да и какой либо кол обточат</w:t>
      </w:r>
    </w:p>
    <w:p w14:paraId="403C68E4" w14:textId="77777777" w:rsidR="00000000" w:rsidRDefault="00A05EC5">
      <w:r>
        <w:tab/>
        <w:t xml:space="preserve">  и обухом забит в землю</w:t>
      </w:r>
    </w:p>
    <w:p w14:paraId="6890CC37" w14:textId="77777777" w:rsidR="00000000" w:rsidRDefault="00A05EC5">
      <w:r>
        <w:t xml:space="preserve">     Топор хорошего хозяина</w:t>
      </w:r>
    </w:p>
    <w:p w14:paraId="15F74E92" w14:textId="77777777" w:rsidR="00000000" w:rsidRDefault="00A05EC5">
      <w:r>
        <w:lastRenderedPageBreak/>
        <w:t xml:space="preserve">     можно сказат</w:t>
      </w:r>
    </w:p>
    <w:p w14:paraId="4B8E02CB" w14:textId="77777777" w:rsidR="00000000" w:rsidRDefault="00A05EC5">
      <w:r>
        <w:tab/>
        <w:t xml:space="preserve">  у него он как</w:t>
      </w:r>
      <w:r>
        <w:t xml:space="preserve"> брытва</w:t>
      </w:r>
    </w:p>
    <w:p w14:paraId="220DF1BA" w14:textId="77777777" w:rsidR="00000000" w:rsidRDefault="00A05EC5">
      <w:r>
        <w:tab/>
        <w:t xml:space="preserve">  надо тисат бревна</w:t>
      </w:r>
    </w:p>
    <w:p w14:paraId="0BFF2718" w14:textId="77777777" w:rsidR="00000000" w:rsidRDefault="00A05EC5">
      <w:r>
        <w:t>45.человек пилой топором</w:t>
      </w:r>
    </w:p>
    <w:p w14:paraId="568B71E0" w14:textId="77777777" w:rsidR="00000000" w:rsidRDefault="00A05EC5">
      <w:r>
        <w:t xml:space="preserve">     любой дом соорудит</w:t>
      </w:r>
    </w:p>
    <w:p w14:paraId="3E9C7405" w14:textId="77777777" w:rsidR="00000000" w:rsidRDefault="00A05EC5">
      <w:r>
        <w:tab/>
        <w:t xml:space="preserve">  это снаст это  оружие</w:t>
      </w:r>
    </w:p>
    <w:p w14:paraId="131BAEE6" w14:textId="77777777" w:rsidR="00000000" w:rsidRDefault="00A05EC5">
      <w:r>
        <w:tab/>
        <w:t xml:space="preserve">  оно нам всем будет надо</w:t>
      </w:r>
    </w:p>
    <w:p w14:paraId="2811612F" w14:textId="77777777" w:rsidR="00000000" w:rsidRDefault="00A05EC5">
      <w:r>
        <w:t xml:space="preserve">     не в одном лесу перед хлыщем</w:t>
      </w:r>
    </w:p>
    <w:p w14:paraId="3DCA0152" w14:textId="77777777" w:rsidR="00000000" w:rsidRDefault="00A05EC5">
      <w:r>
        <w:t xml:space="preserve">     Аиз топором и пилою</w:t>
      </w:r>
    </w:p>
    <w:p w14:paraId="09A177F1" w14:textId="77777777" w:rsidR="00000000" w:rsidRDefault="00A05EC5">
      <w:r>
        <w:tab/>
        <w:t xml:space="preserve">  человек делается мастер</w:t>
      </w:r>
    </w:p>
    <w:p w14:paraId="1283012A" w14:textId="77777777" w:rsidR="00000000" w:rsidRDefault="00A05EC5">
      <w:r>
        <w:tab/>
        <w:t xml:space="preserve">  любое дело смастерит</w:t>
      </w:r>
    </w:p>
    <w:p w14:paraId="46D06CF8" w14:textId="77777777" w:rsidR="00000000" w:rsidRDefault="00A05EC5">
      <w:r>
        <w:t xml:space="preserve">     улюдей у эт</w:t>
      </w:r>
      <w:r>
        <w:t>их на этом месте</w:t>
      </w:r>
    </w:p>
    <w:p w14:paraId="44F12F39" w14:textId="77777777" w:rsidR="00000000" w:rsidRDefault="00A05EC5">
      <w:r>
        <w:t xml:space="preserve">     этож инструмент будет надо</w:t>
      </w:r>
    </w:p>
    <w:p w14:paraId="73AD8255" w14:textId="77777777" w:rsidR="00000000" w:rsidRDefault="00A05EC5">
      <w:r>
        <w:tab/>
        <w:t xml:space="preserve">  Для самого себя</w:t>
      </w:r>
    </w:p>
    <w:p w14:paraId="626DF4E8" w14:textId="77777777" w:rsidR="00000000" w:rsidRDefault="00A05EC5">
      <w:r>
        <w:tab/>
        <w:t xml:space="preserve">  и для какого либо другого</w:t>
      </w:r>
    </w:p>
    <w:p w14:paraId="2F595634" w14:textId="77777777" w:rsidR="00000000" w:rsidRDefault="00A05EC5">
      <w:r>
        <w:t xml:space="preserve">     мы когда умеем мастерит</w:t>
      </w:r>
    </w:p>
    <w:p w14:paraId="114CCE47" w14:textId="77777777" w:rsidR="00000000" w:rsidRDefault="00A05EC5">
      <w:r>
        <w:t xml:space="preserve">     нас у ее село знает</w:t>
      </w:r>
    </w:p>
    <w:p w14:paraId="4A9234E9" w14:textId="77777777" w:rsidR="00000000" w:rsidRDefault="00A05EC5">
      <w:r>
        <w:tab/>
        <w:t xml:space="preserve">  унас по предковому  явлению</w:t>
      </w:r>
    </w:p>
    <w:p w14:paraId="6604B48C" w14:textId="77777777" w:rsidR="00000000" w:rsidRDefault="00A05EC5">
      <w:r>
        <w:tab/>
        <w:t xml:space="preserve">  считается по  племю таким</w:t>
      </w:r>
    </w:p>
    <w:p w14:paraId="5D8F39E5" w14:textId="77777777" w:rsidR="00000000" w:rsidRDefault="00A05EC5">
      <w:r>
        <w:t xml:space="preserve">      бывает мы свою способност</w:t>
      </w:r>
    </w:p>
    <w:p w14:paraId="5AACFAA1" w14:textId="77777777" w:rsidR="00000000" w:rsidRDefault="00A05EC5">
      <w:r>
        <w:t xml:space="preserve">      Другим </w:t>
      </w:r>
      <w:r>
        <w:t>людям показываем</w:t>
      </w:r>
    </w:p>
    <w:p w14:paraId="3917D6AB" w14:textId="77777777" w:rsidR="00000000" w:rsidRDefault="00A05EC5">
      <w:r>
        <w:tab/>
        <w:t xml:space="preserve">  учим чужих людей</w:t>
      </w:r>
    </w:p>
    <w:p w14:paraId="62933257" w14:textId="77777777" w:rsidR="00000000" w:rsidRDefault="00A05EC5">
      <w:r>
        <w:tab/>
        <w:t xml:space="preserve">  это уведеное сначало</w:t>
      </w:r>
    </w:p>
    <w:p w14:paraId="43FF13BD" w14:textId="77777777" w:rsidR="00000000" w:rsidRDefault="00A05EC5">
      <w:r>
        <w:t>46.Если нам не потребовалос</w:t>
      </w:r>
    </w:p>
    <w:p w14:paraId="2BA51539" w14:textId="77777777" w:rsidR="00000000" w:rsidRDefault="00A05EC5">
      <w:r>
        <w:t xml:space="preserve">     какое либо для седеня стуло</w:t>
      </w:r>
    </w:p>
    <w:p w14:paraId="772C0432" w14:textId="77777777" w:rsidR="00000000" w:rsidRDefault="00A05EC5">
      <w:r>
        <w:tab/>
        <w:t xml:space="preserve">  или какой либо стол</w:t>
      </w:r>
    </w:p>
    <w:p w14:paraId="6EA9DFDB" w14:textId="77777777" w:rsidR="00000000" w:rsidRDefault="00A05EC5">
      <w:r>
        <w:t xml:space="preserve">     мы для этого люди такие</w:t>
      </w:r>
    </w:p>
    <w:p w14:paraId="05FDD1C5" w14:textId="77777777" w:rsidR="00000000" w:rsidRDefault="00A05EC5">
      <w:r>
        <w:t xml:space="preserve">     чтобы человек на это смотрел</w:t>
      </w:r>
    </w:p>
    <w:p w14:paraId="756513C2" w14:textId="77777777" w:rsidR="00000000" w:rsidRDefault="00A05EC5">
      <w:r>
        <w:tab/>
        <w:t xml:space="preserve">  и эту вещ хотел заимет</w:t>
      </w:r>
    </w:p>
    <w:p w14:paraId="41B3E539" w14:textId="77777777" w:rsidR="00000000" w:rsidRDefault="00A05EC5">
      <w:r>
        <w:tab/>
        <w:t xml:space="preserve">  но уэтом деле было </w:t>
      </w:r>
      <w:r>
        <w:t>трудно</w:t>
      </w:r>
    </w:p>
    <w:p w14:paraId="2D6D9D57" w14:textId="77777777" w:rsidR="00000000" w:rsidRDefault="00A05EC5">
      <w:r>
        <w:t xml:space="preserve">     или материала   не было</w:t>
      </w:r>
    </w:p>
    <w:p w14:paraId="6139E014" w14:textId="77777777" w:rsidR="00000000" w:rsidRDefault="00A05EC5">
      <w:r>
        <w:t xml:space="preserve">     счего эту вещ сделат</w:t>
      </w:r>
    </w:p>
    <w:p w14:paraId="0456586E" w14:textId="77777777" w:rsidR="00000000" w:rsidRDefault="00A05EC5">
      <w:r>
        <w:tab/>
        <w:t xml:space="preserve">  или  такого человека не было</w:t>
      </w:r>
    </w:p>
    <w:p w14:paraId="7F8B1C6B" w14:textId="77777777" w:rsidR="00000000" w:rsidRDefault="00A05EC5">
      <w:r>
        <w:tab/>
        <w:t xml:space="preserve">  Природа открывала все</w:t>
      </w:r>
    </w:p>
    <w:p w14:paraId="16CE3860" w14:textId="77777777" w:rsidR="00000000" w:rsidRDefault="00A05EC5">
      <w:r>
        <w:t xml:space="preserve">     но умение было плохое</w:t>
      </w:r>
    </w:p>
    <w:p w14:paraId="005565F7" w14:textId="77777777" w:rsidR="00000000" w:rsidRDefault="00A05EC5">
      <w:r>
        <w:t xml:space="preserve">     мы  даже этого у себя не имели</w:t>
      </w:r>
    </w:p>
    <w:p w14:paraId="673552D9" w14:textId="77777777" w:rsidR="00000000" w:rsidRDefault="00A05EC5">
      <w:r>
        <w:tab/>
        <w:t xml:space="preserve">  нас ден пришедший   заставляет</w:t>
      </w:r>
    </w:p>
    <w:p w14:paraId="03B84FCA" w14:textId="77777777" w:rsidR="00000000" w:rsidRDefault="00A05EC5">
      <w:r>
        <w:tab/>
        <w:t xml:space="preserve">  Дело наше приходило</w:t>
      </w:r>
    </w:p>
    <w:p w14:paraId="50D9AB09" w14:textId="77777777" w:rsidR="00000000" w:rsidRDefault="00A05EC5">
      <w:r>
        <w:t xml:space="preserve">     Если мы умел</w:t>
      </w:r>
      <w:r>
        <w:t>и это сделат</w:t>
      </w:r>
    </w:p>
    <w:p w14:paraId="49834A04" w14:textId="77777777" w:rsidR="00000000" w:rsidRDefault="00A05EC5">
      <w:r>
        <w:t xml:space="preserve">     унас эта вещ появлялас</w:t>
      </w:r>
    </w:p>
    <w:p w14:paraId="4CBB5BCF" w14:textId="77777777" w:rsidR="00000000" w:rsidRDefault="00A05EC5">
      <w:r>
        <w:tab/>
        <w:t xml:space="preserve">  нету чем было сделат</w:t>
      </w:r>
    </w:p>
    <w:p w14:paraId="4ABE04AB" w14:textId="77777777" w:rsidR="00000000" w:rsidRDefault="00A05EC5">
      <w:r>
        <w:tab/>
        <w:t xml:space="preserve">  мы не достигали</w:t>
      </w:r>
    </w:p>
    <w:p w14:paraId="76C5E03F" w14:textId="77777777" w:rsidR="00000000" w:rsidRDefault="00A05EC5">
      <w:r>
        <w:t xml:space="preserve">     А вот когда у природе ест</w:t>
      </w:r>
    </w:p>
    <w:p w14:paraId="2038BFB5" w14:textId="77777777" w:rsidR="00000000" w:rsidRDefault="00A05EC5">
      <w:r>
        <w:t xml:space="preserve">     имы умеем это делат</w:t>
      </w:r>
    </w:p>
    <w:p w14:paraId="3C1F4F1B" w14:textId="77777777" w:rsidR="00000000" w:rsidRDefault="00A05EC5">
      <w:r>
        <w:t>47.Мы свое дело развиваем</w:t>
      </w:r>
    </w:p>
    <w:p w14:paraId="182A9C2C" w14:textId="77777777" w:rsidR="00000000" w:rsidRDefault="00A05EC5">
      <w:r>
        <w:lastRenderedPageBreak/>
        <w:t xml:space="preserve">     и оно унас растет в гору</w:t>
      </w:r>
    </w:p>
    <w:p w14:paraId="35B603E6" w14:textId="77777777" w:rsidR="00000000" w:rsidRDefault="00A05EC5">
      <w:r>
        <w:tab/>
        <w:t xml:space="preserve">  мы своими глазами видели</w:t>
      </w:r>
    </w:p>
    <w:p w14:paraId="22C06613" w14:textId="77777777" w:rsidR="00000000" w:rsidRDefault="00A05EC5">
      <w:r>
        <w:tab/>
        <w:t xml:space="preserve">  и изучаем эту землю</w:t>
      </w:r>
    </w:p>
    <w:p w14:paraId="4A18A05F" w14:textId="77777777" w:rsidR="00000000" w:rsidRDefault="00A05EC5">
      <w:r>
        <w:t xml:space="preserve">     Для </w:t>
      </w:r>
      <w:r>
        <w:t>ней надо лопата или плуг</w:t>
      </w:r>
    </w:p>
    <w:p w14:paraId="2DCD4291" w14:textId="77777777" w:rsidR="00000000" w:rsidRDefault="00A05EC5">
      <w:r>
        <w:t xml:space="preserve">     Да к тому живет надо сила</w:t>
      </w:r>
    </w:p>
    <w:p w14:paraId="367F774A" w14:textId="77777777" w:rsidR="00000000" w:rsidRDefault="00A05EC5">
      <w:r>
        <w:tab/>
        <w:t xml:space="preserve">  человек из этим   всем</w:t>
      </w:r>
    </w:p>
    <w:p w14:paraId="531017B7" w14:textId="77777777" w:rsidR="00000000" w:rsidRDefault="00A05EC5">
      <w:r>
        <w:tab/>
        <w:t xml:space="preserve">  люди изучили себя хвалится</w:t>
      </w:r>
    </w:p>
    <w:p w14:paraId="2B6AAC69" w14:textId="77777777" w:rsidR="00000000" w:rsidRDefault="00A05EC5">
      <w:r>
        <w:t xml:space="preserve">     что они у природе научили</w:t>
      </w:r>
    </w:p>
    <w:p w14:paraId="36650552" w14:textId="77777777" w:rsidR="00000000" w:rsidRDefault="00A05EC5">
      <w:r>
        <w:t xml:space="preserve">     уэтом у вовсем делат</w:t>
      </w:r>
    </w:p>
    <w:p w14:paraId="5C89F813" w14:textId="77777777" w:rsidR="00000000" w:rsidRDefault="00A05EC5">
      <w:r>
        <w:tab/>
        <w:t xml:space="preserve">  мы такие ест люди</w:t>
      </w:r>
    </w:p>
    <w:p w14:paraId="33FED036" w14:textId="77777777" w:rsidR="00000000" w:rsidRDefault="00A05EC5">
      <w:r>
        <w:tab/>
        <w:t xml:space="preserve">  кто не спал и делал в природе</w:t>
      </w:r>
    </w:p>
    <w:p w14:paraId="51868341" w14:textId="77777777" w:rsidR="00000000" w:rsidRDefault="00A05EC5">
      <w:r>
        <w:t xml:space="preserve">     это хорошо нам сказат</w:t>
      </w:r>
    </w:p>
    <w:p w14:paraId="30663413" w14:textId="77777777" w:rsidR="00000000" w:rsidRDefault="00A05EC5">
      <w:r>
        <w:t xml:space="preserve">     з</w:t>
      </w:r>
      <w:r>
        <w:t>а нашу всю бдителност</w:t>
      </w:r>
    </w:p>
    <w:p w14:paraId="5BE8801D" w14:textId="77777777" w:rsidR="00000000" w:rsidRDefault="00A05EC5">
      <w:r>
        <w:tab/>
        <w:t xml:space="preserve">  у нас природы фатит</w:t>
      </w:r>
    </w:p>
    <w:p w14:paraId="0187AFC1" w14:textId="77777777" w:rsidR="00000000" w:rsidRDefault="00A05EC5">
      <w:r>
        <w:tab/>
        <w:t xml:space="preserve">  она нас одарила</w:t>
      </w:r>
    </w:p>
    <w:p w14:paraId="4D6E4313" w14:textId="77777777" w:rsidR="00000000" w:rsidRDefault="00A05EC5">
      <w:r>
        <w:t xml:space="preserve">     мы толко думаем крепко</w:t>
      </w:r>
    </w:p>
    <w:p w14:paraId="1A100014" w14:textId="77777777" w:rsidR="00000000" w:rsidRDefault="00A05EC5">
      <w:r>
        <w:t xml:space="preserve">     и для этого всего вооружилис</w:t>
      </w:r>
    </w:p>
    <w:p w14:paraId="72DFCBD7" w14:textId="77777777" w:rsidR="00000000" w:rsidRDefault="00A05EC5">
      <w:r>
        <w:tab/>
        <w:t xml:space="preserve">  этою техникой</w:t>
      </w:r>
    </w:p>
    <w:p w14:paraId="0E9BE960" w14:textId="77777777" w:rsidR="00000000" w:rsidRDefault="00A05EC5">
      <w:r>
        <w:tab/>
        <w:t xml:space="preserve">  и  снастию этую</w:t>
      </w:r>
    </w:p>
    <w:p w14:paraId="0E54BB81" w14:textId="77777777" w:rsidR="00000000" w:rsidRDefault="00A05EC5">
      <w:r>
        <w:t xml:space="preserve">     мы свами все свое</w:t>
      </w:r>
    </w:p>
    <w:p w14:paraId="63A9FD1B" w14:textId="77777777" w:rsidR="00000000" w:rsidRDefault="00A05EC5">
      <w:r>
        <w:t xml:space="preserve">     Дооснованием сооружили</w:t>
      </w:r>
    </w:p>
    <w:p w14:paraId="0B5FEC53" w14:textId="77777777" w:rsidR="00000000" w:rsidRDefault="00A05EC5">
      <w:r>
        <w:t>48.        нам природа не пожалела</w:t>
      </w:r>
    </w:p>
    <w:p w14:paraId="79F9D4C3" w14:textId="77777777" w:rsidR="00000000" w:rsidRDefault="00A05EC5">
      <w:r>
        <w:tab/>
        <w:t xml:space="preserve">  свое </w:t>
      </w:r>
      <w:r>
        <w:t>имеющее отдат</w:t>
      </w:r>
    </w:p>
    <w:p w14:paraId="006427EB" w14:textId="77777777" w:rsidR="00000000" w:rsidRDefault="00A05EC5">
      <w:r>
        <w:t xml:space="preserve">     мы с вами делаемся у этом</w:t>
      </w:r>
    </w:p>
    <w:p w14:paraId="1D5C0537" w14:textId="77777777" w:rsidR="00000000" w:rsidRDefault="00A05EC5">
      <w:r>
        <w:t xml:space="preserve">     богатои технически силнои</w:t>
      </w:r>
    </w:p>
    <w:p w14:paraId="6E40D437" w14:textId="77777777" w:rsidR="00000000" w:rsidRDefault="00A05EC5">
      <w:r>
        <w:tab/>
        <w:t xml:space="preserve">  А вот естественная сторона</w:t>
      </w:r>
    </w:p>
    <w:p w14:paraId="481A23E9" w14:textId="77777777" w:rsidR="00000000" w:rsidRDefault="00A05EC5">
      <w:r>
        <w:tab/>
        <w:t xml:space="preserve">  она нас за это все не пожалела</w:t>
      </w:r>
    </w:p>
    <w:p w14:paraId="2DE08B12" w14:textId="77777777" w:rsidR="00000000" w:rsidRDefault="00A05EC5">
      <w:r>
        <w:t xml:space="preserve">     узела да увела врага</w:t>
      </w:r>
    </w:p>
    <w:p w14:paraId="1A43FAD2" w14:textId="77777777" w:rsidR="00000000" w:rsidRDefault="00A05EC5">
      <w:r>
        <w:t xml:space="preserve">     Через наше незнание</w:t>
      </w:r>
    </w:p>
    <w:p w14:paraId="3CFA167E" w14:textId="77777777" w:rsidR="00000000" w:rsidRDefault="00A05EC5">
      <w:r>
        <w:tab/>
        <w:t xml:space="preserve">  хотя мы пустили</w:t>
      </w:r>
    </w:p>
    <w:p w14:paraId="613DAF32" w14:textId="77777777" w:rsidR="00000000" w:rsidRDefault="00A05EC5">
      <w:r>
        <w:tab/>
        <w:t xml:space="preserve">  В природе за средствами</w:t>
      </w:r>
    </w:p>
    <w:p w14:paraId="1676FFB0" w14:textId="77777777" w:rsidR="00000000" w:rsidRDefault="00A05EC5">
      <w:r>
        <w:t xml:space="preserve">     и всеми ученам</w:t>
      </w:r>
      <w:r>
        <w:t>и на фронте</w:t>
      </w:r>
    </w:p>
    <w:p w14:paraId="6E3BB357" w14:textId="77777777" w:rsidR="00000000" w:rsidRDefault="00A05EC5">
      <w:r>
        <w:t xml:space="preserve">     ищем что самое главное</w:t>
      </w:r>
    </w:p>
    <w:p w14:paraId="035BF77C" w14:textId="77777777" w:rsidR="00000000" w:rsidRDefault="00A05EC5">
      <w:r>
        <w:tab/>
        <w:t xml:space="preserve">    но вот найти мы не сумели</w:t>
      </w:r>
    </w:p>
    <w:p w14:paraId="7A3212A8" w14:textId="77777777" w:rsidR="00000000" w:rsidRDefault="00A05EC5">
      <w:r>
        <w:tab/>
        <w:t xml:space="preserve">    нам природа у этом увовсем</w:t>
      </w:r>
    </w:p>
    <w:p w14:paraId="6E02A33A" w14:textId="77777777" w:rsidR="00000000" w:rsidRDefault="00A05EC5">
      <w:r>
        <w:t xml:space="preserve">     не помогает а все</w:t>
      </w:r>
    </w:p>
    <w:p w14:paraId="763CCCFF" w14:textId="77777777" w:rsidR="00000000" w:rsidRDefault="00A05EC5">
      <w:r>
        <w:t xml:space="preserve">     болше развивается</w:t>
      </w:r>
    </w:p>
    <w:p w14:paraId="15914641" w14:textId="77777777" w:rsidR="00000000" w:rsidRDefault="00A05EC5">
      <w:r>
        <w:tab/>
        <w:t xml:space="preserve">   На наших таких людях</w:t>
      </w:r>
    </w:p>
    <w:p w14:paraId="0140E995" w14:textId="77777777" w:rsidR="00000000" w:rsidRDefault="00A05EC5">
      <w:r>
        <w:tab/>
        <w:t xml:space="preserve">   за то чтобы мы у этом не хвалилис</w:t>
      </w:r>
    </w:p>
    <w:p w14:paraId="324DB4EC" w14:textId="77777777" w:rsidR="00000000" w:rsidRDefault="00A05EC5">
      <w:r>
        <w:t xml:space="preserve">     А мы в отечественную войну</w:t>
      </w:r>
    </w:p>
    <w:p w14:paraId="6A2299A0" w14:textId="77777777" w:rsidR="00000000" w:rsidRDefault="00A05EC5">
      <w:r>
        <w:t xml:space="preserve">     Врага в</w:t>
      </w:r>
      <w:r>
        <w:t>ероломного победили</w:t>
      </w:r>
    </w:p>
    <w:p w14:paraId="4C6C76F0" w14:textId="77777777" w:rsidR="00000000" w:rsidRDefault="00A05EC5">
      <w:r>
        <w:tab/>
        <w:t xml:space="preserve">  А фактически он у нас</w:t>
      </w:r>
    </w:p>
    <w:p w14:paraId="781BB53E" w14:textId="77777777" w:rsidR="00000000" w:rsidRDefault="00A05EC5">
      <w:r>
        <w:tab/>
        <w:t xml:space="preserve">  Болше Крыма поднял</w:t>
      </w:r>
    </w:p>
    <w:p w14:paraId="5A05067B" w14:textId="77777777" w:rsidR="00000000" w:rsidRDefault="00A05EC5">
      <w:r>
        <w:t>49.между нами всеми</w:t>
      </w:r>
    </w:p>
    <w:p w14:paraId="0DD67960" w14:textId="77777777" w:rsidR="00000000" w:rsidRDefault="00A05EC5">
      <w:r>
        <w:t xml:space="preserve">     капиталистами и социалистами</w:t>
      </w:r>
    </w:p>
    <w:p w14:paraId="77FAFF6F" w14:textId="77777777" w:rsidR="00000000" w:rsidRDefault="00A05EC5">
      <w:r>
        <w:lastRenderedPageBreak/>
        <w:tab/>
        <w:t xml:space="preserve">  не нашлас с вами голова</w:t>
      </w:r>
    </w:p>
    <w:p w14:paraId="732641ED" w14:textId="77777777" w:rsidR="00000000" w:rsidRDefault="00A05EC5">
      <w:r>
        <w:tab/>
        <w:t xml:space="preserve">  чтобы сосредоточится</w:t>
      </w:r>
    </w:p>
    <w:p w14:paraId="1DBC2400" w14:textId="77777777" w:rsidR="00000000" w:rsidRDefault="00A05EC5">
      <w:r>
        <w:t xml:space="preserve">     и прийти к одной какой бы цели</w:t>
      </w:r>
    </w:p>
    <w:p w14:paraId="55BDD410" w14:textId="77777777" w:rsidR="00000000" w:rsidRDefault="00A05EC5">
      <w:r>
        <w:t xml:space="preserve">     Выступит на арене и расказат</w:t>
      </w:r>
    </w:p>
    <w:p w14:paraId="6E7D4F43" w14:textId="77777777" w:rsidR="00000000" w:rsidRDefault="00A05EC5">
      <w:r>
        <w:tab/>
        <w:t xml:space="preserve">  за всю исто</w:t>
      </w:r>
      <w:r>
        <w:t>рию развития</w:t>
      </w:r>
    </w:p>
    <w:p w14:paraId="5856BB4B" w14:textId="77777777" w:rsidR="00000000" w:rsidRDefault="00A05EC5">
      <w:r>
        <w:tab/>
        <w:t xml:space="preserve">  Той или иной стороны</w:t>
      </w:r>
    </w:p>
    <w:p w14:paraId="125C1320" w14:textId="77777777" w:rsidR="00000000" w:rsidRDefault="00A05EC5">
      <w:r>
        <w:t xml:space="preserve">     Для нашего родившего человека</w:t>
      </w:r>
    </w:p>
    <w:p w14:paraId="71567529" w14:textId="77777777" w:rsidR="00000000" w:rsidRDefault="00A05EC5">
      <w:r>
        <w:t xml:space="preserve">     один порог от своего жития</w:t>
      </w:r>
    </w:p>
    <w:p w14:paraId="1CD98B20" w14:textId="77777777" w:rsidR="00000000" w:rsidRDefault="00A05EC5">
      <w:r>
        <w:tab/>
        <w:t xml:space="preserve">  люди  в рассыпную очутилис</w:t>
      </w:r>
    </w:p>
    <w:p w14:paraId="60BB0D62" w14:textId="77777777" w:rsidR="00000000" w:rsidRDefault="00A05EC5">
      <w:r>
        <w:tab/>
        <w:t xml:space="preserve">  Для себя ищут хорошое и теплое</w:t>
      </w:r>
    </w:p>
    <w:p w14:paraId="02FD62BD" w14:textId="77777777" w:rsidR="00000000" w:rsidRDefault="00A05EC5">
      <w:r>
        <w:t xml:space="preserve">     А чтобы все одинаково окружилис</w:t>
      </w:r>
    </w:p>
    <w:p w14:paraId="4DC1A2FC" w14:textId="77777777" w:rsidR="00000000" w:rsidRDefault="00A05EC5">
      <w:r>
        <w:t xml:space="preserve">     мы такого богатства не нашли</w:t>
      </w:r>
    </w:p>
    <w:p w14:paraId="18966B7A" w14:textId="77777777" w:rsidR="00000000" w:rsidRDefault="00A05EC5">
      <w:r>
        <w:tab/>
        <w:t xml:space="preserve">  чтобы сбавится</w:t>
      </w:r>
      <w:r>
        <w:t xml:space="preserve"> от этого</w:t>
      </w:r>
    </w:p>
    <w:p w14:paraId="5DA5EE33" w14:textId="77777777" w:rsidR="00000000" w:rsidRDefault="00A05EC5">
      <w:r>
        <w:tab/>
        <w:t xml:space="preserve">  нас за это все сделаное</w:t>
      </w:r>
    </w:p>
    <w:p w14:paraId="41B01449" w14:textId="77777777" w:rsidR="00000000" w:rsidRDefault="00A05EC5">
      <w:r>
        <w:t xml:space="preserve">     мы с вами кроме смерти</w:t>
      </w:r>
    </w:p>
    <w:p w14:paraId="1B0714BB" w14:textId="77777777" w:rsidR="00000000" w:rsidRDefault="00A05EC5">
      <w:r>
        <w:t xml:space="preserve">     ни чего подобного не нашли</w:t>
      </w:r>
    </w:p>
    <w:p w14:paraId="79B30619" w14:textId="77777777" w:rsidR="00000000" w:rsidRDefault="00A05EC5">
      <w:r>
        <w:tab/>
        <w:t xml:space="preserve">  А как у этом хорошем и теплом</w:t>
      </w:r>
    </w:p>
    <w:p w14:paraId="63FDE7D0" w14:textId="77777777" w:rsidR="00000000" w:rsidRDefault="00A05EC5">
      <w:r>
        <w:tab/>
        <w:t xml:space="preserve">  заболеваем болеем и умираем</w:t>
      </w:r>
    </w:p>
    <w:p w14:paraId="1EB304C9" w14:textId="77777777" w:rsidR="00000000" w:rsidRDefault="00A05EC5">
      <w:r>
        <w:t xml:space="preserve">     никакой у этом деле разницы</w:t>
      </w:r>
    </w:p>
    <w:p w14:paraId="54CB4DEA" w14:textId="77777777" w:rsidR="00000000" w:rsidRDefault="00A05EC5">
      <w:r>
        <w:t xml:space="preserve">     что те что другие</w:t>
      </w:r>
    </w:p>
    <w:p w14:paraId="1678DB02" w14:textId="77777777" w:rsidR="00000000" w:rsidRDefault="00A05EC5">
      <w:r>
        <w:tab/>
        <w:t xml:space="preserve">  зависимые у этом люди</w:t>
      </w:r>
    </w:p>
    <w:p w14:paraId="35769CC4" w14:textId="77777777" w:rsidR="00000000" w:rsidRDefault="00A05EC5">
      <w:r>
        <w:tab/>
        <w:t xml:space="preserve">  и будем мы </w:t>
      </w:r>
      <w:r>
        <w:t>все зависимые</w:t>
      </w:r>
    </w:p>
    <w:p w14:paraId="2268D828" w14:textId="77777777" w:rsidR="00000000" w:rsidRDefault="00A05EC5">
      <w:r>
        <w:t>50.знаем хорошо за эту сторону</w:t>
      </w:r>
    </w:p>
    <w:p w14:paraId="2B393EEA" w14:textId="77777777" w:rsidR="00000000" w:rsidRDefault="00A05EC5">
      <w:r>
        <w:t xml:space="preserve">     Авот другую сторону не признали мы</w:t>
      </w:r>
    </w:p>
    <w:p w14:paraId="4E2F5C51" w14:textId="77777777" w:rsidR="00000000" w:rsidRDefault="00A05EC5">
      <w:r>
        <w:tab/>
        <w:t xml:space="preserve">  А уцепилис за природу</w:t>
      </w:r>
    </w:p>
    <w:p w14:paraId="09F569F1" w14:textId="77777777" w:rsidR="00000000" w:rsidRDefault="00A05EC5">
      <w:r>
        <w:tab/>
        <w:t xml:space="preserve">  За богатую экономику</w:t>
      </w:r>
    </w:p>
    <w:p w14:paraId="26EE0636" w14:textId="77777777" w:rsidR="00000000" w:rsidRDefault="00A05EC5">
      <w:r>
        <w:t xml:space="preserve">     как делалос между собою</w:t>
      </w:r>
    </w:p>
    <w:p w14:paraId="14712049" w14:textId="77777777" w:rsidR="00000000" w:rsidRDefault="00A05EC5">
      <w:r>
        <w:t xml:space="preserve">     Так мы и делаем по зависемому</w:t>
      </w:r>
    </w:p>
    <w:p w14:paraId="52F03BC1" w14:textId="77777777" w:rsidR="00000000" w:rsidRDefault="00A05EC5">
      <w:r>
        <w:tab/>
        <w:t xml:space="preserve">  В природе и делаем</w:t>
      </w:r>
    </w:p>
    <w:p w14:paraId="65312D88" w14:textId="77777777" w:rsidR="00000000" w:rsidRDefault="00A05EC5">
      <w:r>
        <w:tab/>
        <w:t xml:space="preserve">  нас это дело не спасло</w:t>
      </w:r>
    </w:p>
    <w:p w14:paraId="2AACB31E" w14:textId="77777777" w:rsidR="00000000" w:rsidRDefault="00A05EC5">
      <w:r>
        <w:t xml:space="preserve">     Дело </w:t>
      </w:r>
      <w:r>
        <w:t>человековой жизни</w:t>
      </w:r>
    </w:p>
    <w:p w14:paraId="3E605147" w14:textId="77777777" w:rsidR="00000000" w:rsidRDefault="00A05EC5">
      <w:r>
        <w:t xml:space="preserve">     и в капиталистов и в комунистов</w:t>
      </w:r>
    </w:p>
    <w:p w14:paraId="101AE04C" w14:textId="77777777" w:rsidR="00000000" w:rsidRDefault="00A05EC5">
      <w:r>
        <w:tab/>
        <w:t xml:space="preserve">  дело одно в природе</w:t>
      </w:r>
    </w:p>
    <w:p w14:paraId="721B6C5E" w14:textId="77777777" w:rsidR="00000000" w:rsidRDefault="00A05EC5">
      <w:r>
        <w:tab/>
        <w:t xml:space="preserve">  наука не разделимая</w:t>
      </w:r>
    </w:p>
    <w:p w14:paraId="21194B29" w14:textId="77777777" w:rsidR="00000000" w:rsidRDefault="00A05EC5">
      <w:r>
        <w:t xml:space="preserve">     заслуги человековы одне</w:t>
      </w:r>
    </w:p>
    <w:p w14:paraId="626524DB" w14:textId="77777777" w:rsidR="00000000" w:rsidRDefault="00A05EC5">
      <w:r>
        <w:t xml:space="preserve">     ученые получают свое</w:t>
      </w:r>
    </w:p>
    <w:p w14:paraId="5D43D1E7" w14:textId="77777777" w:rsidR="00000000" w:rsidRDefault="00A05EC5">
      <w:r>
        <w:tab/>
        <w:t xml:space="preserve">  А не ученые живут сваим</w:t>
      </w:r>
    </w:p>
    <w:p w14:paraId="0DD87DC9" w14:textId="77777777" w:rsidR="00000000" w:rsidRDefault="00A05EC5">
      <w:r>
        <w:tab/>
        <w:t xml:space="preserve">  между  собою приступают</w:t>
      </w:r>
    </w:p>
    <w:p w14:paraId="455E4CF4" w14:textId="77777777" w:rsidR="00000000" w:rsidRDefault="00A05EC5">
      <w:r>
        <w:t xml:space="preserve">     одна она для всех</w:t>
      </w:r>
    </w:p>
    <w:p w14:paraId="4DBB0AAD" w14:textId="77777777" w:rsidR="00000000" w:rsidRDefault="00A05EC5">
      <w:r>
        <w:t xml:space="preserve">     юстиция таже самая</w:t>
      </w:r>
    </w:p>
    <w:p w14:paraId="1B95671E" w14:textId="77777777" w:rsidR="00000000" w:rsidRDefault="00A05EC5">
      <w:r>
        <w:tab/>
        <w:t xml:space="preserve">  Для здоровья Здравоохранение</w:t>
      </w:r>
    </w:p>
    <w:p w14:paraId="4DA19C53" w14:textId="77777777" w:rsidR="00000000" w:rsidRDefault="00A05EC5">
      <w:r>
        <w:tab/>
        <w:t xml:space="preserve">  Диагноз один на человеке</w:t>
      </w:r>
    </w:p>
    <w:p w14:paraId="4BF6FF5B" w14:textId="77777777" w:rsidR="00000000" w:rsidRDefault="00A05EC5">
      <w:r>
        <w:t xml:space="preserve">     Смерт создается от одного начала</w:t>
      </w:r>
    </w:p>
    <w:p w14:paraId="5DAF32C7" w14:textId="77777777" w:rsidR="00000000" w:rsidRDefault="00A05EC5">
      <w:r>
        <w:t xml:space="preserve">     чтобы было иное</w:t>
      </w:r>
    </w:p>
    <w:p w14:paraId="253BEBA3" w14:textId="77777777" w:rsidR="00000000" w:rsidRDefault="00A05EC5">
      <w:r>
        <w:t>51.        религию капиталисты</w:t>
      </w:r>
    </w:p>
    <w:p w14:paraId="06CBA2E9" w14:textId="77777777" w:rsidR="00000000" w:rsidRDefault="00A05EC5">
      <w:r>
        <w:lastRenderedPageBreak/>
        <w:tab/>
        <w:t xml:space="preserve">  признают и поклоняются</w:t>
      </w:r>
    </w:p>
    <w:p w14:paraId="4D357E30" w14:textId="77777777" w:rsidR="00000000" w:rsidRDefault="00A05EC5">
      <w:r>
        <w:t xml:space="preserve">     А чтобы выполнят</w:t>
      </w:r>
      <w:r>
        <w:tab/>
        <w:t>ею</w:t>
      </w:r>
    </w:p>
    <w:p w14:paraId="1836E476" w14:textId="77777777" w:rsidR="00000000" w:rsidRDefault="00A05EC5">
      <w:r>
        <w:t xml:space="preserve">     не выполняется ими</w:t>
      </w:r>
    </w:p>
    <w:p w14:paraId="0CE7415C" w14:textId="77777777" w:rsidR="00000000" w:rsidRDefault="00A05EC5">
      <w:r>
        <w:tab/>
        <w:t xml:space="preserve">  А скептики этому не верют</w:t>
      </w:r>
    </w:p>
    <w:p w14:paraId="1EC32CA2" w14:textId="77777777" w:rsidR="00000000" w:rsidRDefault="00A05EC5">
      <w:r>
        <w:tab/>
      </w:r>
      <w:r>
        <w:t xml:space="preserve">  говорят бога нема</w:t>
      </w:r>
    </w:p>
    <w:p w14:paraId="4093FDE5" w14:textId="77777777" w:rsidR="00000000" w:rsidRDefault="00A05EC5">
      <w:r>
        <w:t xml:space="preserve">     ест  в  природе мы</w:t>
      </w:r>
    </w:p>
    <w:p w14:paraId="08801921" w14:textId="77777777" w:rsidR="00000000" w:rsidRDefault="00A05EC5">
      <w:r>
        <w:t xml:space="preserve">     нас история научила</w:t>
      </w:r>
    </w:p>
    <w:p w14:paraId="3550BFC9" w14:textId="77777777" w:rsidR="00000000" w:rsidRDefault="00A05EC5">
      <w:r>
        <w:tab/>
        <w:t xml:space="preserve">  А  вот  этого не поймут</w:t>
      </w:r>
    </w:p>
    <w:p w14:paraId="75DA4FB8" w14:textId="77777777" w:rsidR="00000000" w:rsidRDefault="00A05EC5">
      <w:r>
        <w:tab/>
        <w:t xml:space="preserve">  что ест сказаны слова</w:t>
      </w:r>
    </w:p>
    <w:p w14:paraId="53312D8B" w14:textId="77777777" w:rsidR="00000000" w:rsidRDefault="00A05EC5">
      <w:r>
        <w:t xml:space="preserve">     Бог то бог поговорка</w:t>
      </w:r>
    </w:p>
    <w:p w14:paraId="20AD1653" w14:textId="77777777" w:rsidR="00000000" w:rsidRDefault="00A05EC5">
      <w:r>
        <w:t xml:space="preserve">     да сам не будь   плох</w:t>
      </w:r>
    </w:p>
    <w:p w14:paraId="2B3E260D" w14:textId="77777777" w:rsidR="00000000" w:rsidRDefault="00A05EC5">
      <w:r>
        <w:tab/>
        <w:t xml:space="preserve">  у природе ест дорога для этого</w:t>
      </w:r>
    </w:p>
    <w:p w14:paraId="0A468789" w14:textId="77777777" w:rsidR="00000000" w:rsidRDefault="00A05EC5">
      <w:r>
        <w:tab/>
        <w:t xml:space="preserve">  но его никто не хочет идти</w:t>
      </w:r>
    </w:p>
    <w:p w14:paraId="4ECA38D5" w14:textId="77777777" w:rsidR="00000000" w:rsidRDefault="00A05EC5">
      <w:r>
        <w:t xml:space="preserve">     А  Иванов Пор</w:t>
      </w:r>
      <w:r>
        <w:t>фирий Корнеевич</w:t>
      </w:r>
    </w:p>
    <w:p w14:paraId="3EF327B5" w14:textId="77777777" w:rsidR="00000000" w:rsidRDefault="00A05EC5">
      <w:r>
        <w:t xml:space="preserve">     В своем труде заслужил</w:t>
      </w:r>
    </w:p>
    <w:p w14:paraId="11472CEA" w14:textId="77777777" w:rsidR="00000000" w:rsidRDefault="00A05EC5">
      <w:r>
        <w:tab/>
        <w:t xml:space="preserve">  чтобы им перед всеми быт</w:t>
      </w:r>
    </w:p>
    <w:p w14:paraId="7292BE88" w14:textId="77777777" w:rsidR="00000000" w:rsidRDefault="00A05EC5">
      <w:r>
        <w:tab/>
        <w:t xml:space="preserve">  не зависимая природная</w:t>
      </w:r>
    </w:p>
    <w:p w14:paraId="02A46A16" w14:textId="77777777" w:rsidR="00000000" w:rsidRDefault="00A05EC5">
      <w:r>
        <w:t xml:space="preserve">     одна из всех не занятая</w:t>
      </w:r>
    </w:p>
    <w:p w14:paraId="78867913" w14:textId="77777777" w:rsidR="00000000" w:rsidRDefault="00A05EC5">
      <w:r>
        <w:t xml:space="preserve">     свободная трудовая</w:t>
      </w:r>
    </w:p>
    <w:p w14:paraId="59DFB8C0" w14:textId="77777777" w:rsidR="00000000" w:rsidRDefault="00A05EC5">
      <w:r>
        <w:tab/>
        <w:t xml:space="preserve">  спать не приходится</w:t>
      </w:r>
    </w:p>
    <w:p w14:paraId="76BF8F6A" w14:textId="77777777" w:rsidR="00000000" w:rsidRDefault="00A05EC5">
      <w:r>
        <w:tab/>
        <w:t xml:space="preserve">  А любить приходится</w:t>
      </w:r>
    </w:p>
    <w:p w14:paraId="2DEDC467" w14:textId="77777777" w:rsidR="00000000" w:rsidRDefault="00A05EC5">
      <w:r>
        <w:t>52. жизн такая будет</w:t>
      </w:r>
    </w:p>
    <w:p w14:paraId="159476AB" w14:textId="77777777" w:rsidR="00000000" w:rsidRDefault="00A05EC5">
      <w:r>
        <w:t xml:space="preserve">     человек не знает ничего</w:t>
      </w:r>
    </w:p>
    <w:p w14:paraId="7B992A07" w14:textId="77777777" w:rsidR="00000000" w:rsidRDefault="00A05EC5">
      <w:r>
        <w:tab/>
        <w:t xml:space="preserve">  кроме </w:t>
      </w:r>
      <w:r>
        <w:t>одного своего</w:t>
      </w:r>
    </w:p>
    <w:p w14:paraId="3DEE3951" w14:textId="77777777" w:rsidR="00000000" w:rsidRDefault="00A05EC5">
      <w:r>
        <w:tab/>
        <w:t xml:space="preserve">  любимого счасте</w:t>
      </w:r>
    </w:p>
    <w:p w14:paraId="7719AC1E" w14:textId="77777777" w:rsidR="00000000" w:rsidRDefault="00A05EC5">
      <w:r>
        <w:t xml:space="preserve">     он так не будет умират</w:t>
      </w:r>
    </w:p>
    <w:p w14:paraId="2EECF6FB" w14:textId="77777777" w:rsidR="00000000" w:rsidRDefault="00A05EC5">
      <w:r>
        <w:t xml:space="preserve">     через свою любов</w:t>
      </w:r>
    </w:p>
    <w:p w14:paraId="53CBCD3B" w14:textId="77777777" w:rsidR="00000000" w:rsidRDefault="00A05EC5">
      <w:r>
        <w:tab/>
        <w:t xml:space="preserve">  которая делается в природе</w:t>
      </w:r>
    </w:p>
    <w:p w14:paraId="4C8D264D" w14:textId="77777777" w:rsidR="00000000" w:rsidRDefault="00A05EC5">
      <w:r>
        <w:tab/>
        <w:t xml:space="preserve">  она любит всех людей</w:t>
      </w:r>
    </w:p>
    <w:p w14:paraId="5E0337F4" w14:textId="77777777" w:rsidR="00000000" w:rsidRDefault="00A05EC5">
      <w:r>
        <w:t xml:space="preserve">     которои любят ея</w:t>
      </w:r>
    </w:p>
    <w:p w14:paraId="3C867FA1" w14:textId="77777777" w:rsidR="00000000" w:rsidRDefault="00A05EC5">
      <w:r>
        <w:t xml:space="preserve">     мы не живем у природе индивидувльно</w:t>
      </w:r>
    </w:p>
    <w:p w14:paraId="0EDB2439" w14:textId="77777777" w:rsidR="00000000" w:rsidRDefault="00A05EC5">
      <w:r>
        <w:tab/>
        <w:t xml:space="preserve">  Природа хочет чтобы люди</w:t>
      </w:r>
    </w:p>
    <w:p w14:paraId="0809654B" w14:textId="77777777" w:rsidR="00000000" w:rsidRDefault="00A05EC5">
      <w:r>
        <w:tab/>
        <w:t xml:space="preserve">  жили одной семей</w:t>
      </w:r>
    </w:p>
    <w:p w14:paraId="6B7FA5C4" w14:textId="77777777" w:rsidR="00000000" w:rsidRDefault="00A05EC5">
      <w:r>
        <w:t xml:space="preserve">     как</w:t>
      </w:r>
      <w:r>
        <w:t xml:space="preserve"> потсолнушко светят</w:t>
      </w:r>
    </w:p>
    <w:p w14:paraId="1B0740E6" w14:textId="77777777" w:rsidR="00000000" w:rsidRDefault="00A05EC5">
      <w:r>
        <w:t xml:space="preserve">     Так и человек на одного человека</w:t>
      </w:r>
    </w:p>
    <w:p w14:paraId="0051723A" w14:textId="77777777" w:rsidR="00000000" w:rsidRDefault="00A05EC5">
      <w:r>
        <w:tab/>
        <w:t xml:space="preserve">  Должны мысл распространят</w:t>
      </w:r>
    </w:p>
    <w:p w14:paraId="4F97D72A" w14:textId="77777777" w:rsidR="00000000" w:rsidRDefault="00A05EC5">
      <w:r>
        <w:tab/>
        <w:t xml:space="preserve">  мы этого не делаем</w:t>
      </w:r>
    </w:p>
    <w:p w14:paraId="0F2633AA" w14:textId="77777777" w:rsidR="00000000" w:rsidRDefault="00A05EC5">
      <w:r>
        <w:t xml:space="preserve">     и не собираемся делат</w:t>
      </w:r>
    </w:p>
    <w:p w14:paraId="4798B49C" w14:textId="77777777" w:rsidR="00000000" w:rsidRDefault="00A05EC5">
      <w:r>
        <w:t xml:space="preserve">     Акогда между нами будет человек</w:t>
      </w:r>
    </w:p>
    <w:p w14:paraId="485592D2" w14:textId="77777777" w:rsidR="00000000" w:rsidRDefault="00A05EC5">
      <w:r>
        <w:tab/>
        <w:t xml:space="preserve">  он тогда сделается силен вприроде</w:t>
      </w:r>
    </w:p>
    <w:p w14:paraId="15EE6D70" w14:textId="77777777" w:rsidR="00000000" w:rsidRDefault="00A05EC5">
      <w:r>
        <w:tab/>
        <w:t xml:space="preserve">  она заступится за него</w:t>
      </w:r>
    </w:p>
    <w:p w14:paraId="76E931C8" w14:textId="77777777" w:rsidR="00000000" w:rsidRDefault="00A05EC5">
      <w:r>
        <w:t>53.как за какую то г</w:t>
      </w:r>
      <w:r>
        <w:t>ору</w:t>
      </w:r>
    </w:p>
    <w:p w14:paraId="6B27CC86" w14:textId="77777777" w:rsidR="00000000" w:rsidRDefault="00A05EC5">
      <w:r>
        <w:t xml:space="preserve">     он заслужит внимание</w:t>
      </w:r>
    </w:p>
    <w:p w14:paraId="70DE2F15" w14:textId="77777777" w:rsidR="00000000" w:rsidRDefault="00A05EC5">
      <w:r>
        <w:tab/>
        <w:t xml:space="preserve">  с точки зрения теории</w:t>
      </w:r>
    </w:p>
    <w:p w14:paraId="16C122F4" w14:textId="77777777" w:rsidR="00000000" w:rsidRDefault="00A05EC5">
      <w:r>
        <w:tab/>
        <w:t xml:space="preserve">  за него как за человека живого</w:t>
      </w:r>
    </w:p>
    <w:p w14:paraId="0A66BAE4" w14:textId="77777777" w:rsidR="00000000" w:rsidRDefault="00A05EC5">
      <w:r>
        <w:lastRenderedPageBreak/>
        <w:t xml:space="preserve">     энергичного во всех отношениях</w:t>
      </w:r>
    </w:p>
    <w:p w14:paraId="221C84E9" w14:textId="77777777" w:rsidR="00000000" w:rsidRDefault="00A05EC5">
      <w:r>
        <w:t xml:space="preserve">     он от природы получит</w:t>
      </w:r>
    </w:p>
    <w:p w14:paraId="3B23AE72" w14:textId="77777777" w:rsidR="00000000" w:rsidRDefault="00A05EC5">
      <w:r>
        <w:tab/>
        <w:t xml:space="preserve">  усвоей жизни полного доверия</w:t>
      </w:r>
    </w:p>
    <w:p w14:paraId="62E8100C" w14:textId="77777777" w:rsidR="00000000" w:rsidRDefault="00A05EC5">
      <w:r>
        <w:tab/>
        <w:t xml:space="preserve">  человек такой формы</w:t>
      </w:r>
    </w:p>
    <w:p w14:paraId="7BBC84E2" w14:textId="77777777" w:rsidR="00000000" w:rsidRDefault="00A05EC5">
      <w:r>
        <w:t xml:space="preserve">     он со своим богатством отомрет</w:t>
      </w:r>
    </w:p>
    <w:p w14:paraId="0A42BADB" w14:textId="77777777" w:rsidR="00000000" w:rsidRDefault="00A05EC5">
      <w:r>
        <w:t xml:space="preserve">     уйдет от</w:t>
      </w:r>
      <w:r>
        <w:t xml:space="preserve"> нас в бездно</w:t>
      </w:r>
    </w:p>
    <w:p w14:paraId="3D0714A3" w14:textId="77777777" w:rsidR="00000000" w:rsidRDefault="00A05EC5">
      <w:r>
        <w:tab/>
        <w:t xml:space="preserve">  неизвестно куда</w:t>
      </w:r>
    </w:p>
    <w:p w14:paraId="53AF8A14" w14:textId="77777777" w:rsidR="00000000" w:rsidRDefault="00A05EC5">
      <w:r>
        <w:tab/>
        <w:t xml:space="preserve">  Его такого деятеля</w:t>
      </w:r>
    </w:p>
    <w:p w14:paraId="10510B71" w14:textId="77777777" w:rsidR="00000000" w:rsidRDefault="00A05EC5">
      <w:r>
        <w:t xml:space="preserve">     Природа проглотит</w:t>
      </w:r>
    </w:p>
    <w:p w14:paraId="1030B04A" w14:textId="77777777" w:rsidR="00000000" w:rsidRDefault="00A05EC5">
      <w:r>
        <w:t xml:space="preserve">     этого развития</w:t>
      </w:r>
    </w:p>
    <w:p w14:paraId="36E7D03D" w14:textId="77777777" w:rsidR="00000000" w:rsidRDefault="00A05EC5">
      <w:r>
        <w:tab/>
        <w:t xml:space="preserve">  которого мы делаем сами</w:t>
      </w:r>
    </w:p>
    <w:p w14:paraId="762C8754" w14:textId="77777777" w:rsidR="00000000" w:rsidRDefault="00A05EC5">
      <w:r>
        <w:tab/>
        <w:t xml:space="preserve">  Болше не будет и не станет</w:t>
      </w:r>
    </w:p>
    <w:p w14:paraId="2550932F" w14:textId="77777777" w:rsidR="00000000" w:rsidRDefault="00A05EC5">
      <w:r>
        <w:t xml:space="preserve">     наше сознание уберет</w:t>
      </w:r>
    </w:p>
    <w:p w14:paraId="1F2B3AAF" w14:textId="77777777" w:rsidR="00000000" w:rsidRDefault="00A05EC5">
      <w:r>
        <w:t>54.       мы свами свою жизн</w:t>
      </w:r>
    </w:p>
    <w:p w14:paraId="5876FF6C" w14:textId="77777777" w:rsidR="00000000" w:rsidRDefault="00A05EC5">
      <w:r>
        <w:tab/>
        <w:t xml:space="preserve">  сопоставим уприроде</w:t>
      </w:r>
    </w:p>
    <w:p w14:paraId="6831C6BF" w14:textId="77777777" w:rsidR="00000000" w:rsidRDefault="00A05EC5">
      <w:r>
        <w:t xml:space="preserve">     она нам покажет</w:t>
      </w:r>
    </w:p>
    <w:p w14:paraId="58A27888" w14:textId="77777777" w:rsidR="00000000" w:rsidRDefault="00A05EC5">
      <w:r>
        <w:t xml:space="preserve">  </w:t>
      </w:r>
      <w:r>
        <w:t xml:space="preserve">   две у себя дороги</w:t>
      </w:r>
    </w:p>
    <w:p w14:paraId="6BF6EFDE" w14:textId="77777777" w:rsidR="00000000" w:rsidRDefault="00A05EC5">
      <w:r>
        <w:tab/>
        <w:t xml:space="preserve">  одна зависимая сторона</w:t>
      </w:r>
    </w:p>
    <w:p w14:paraId="7B5CF827" w14:textId="77777777" w:rsidR="00000000" w:rsidRDefault="00A05EC5">
      <w:r>
        <w:tab/>
        <w:t xml:space="preserve">  Всего нашего человечества</w:t>
      </w:r>
    </w:p>
    <w:p w14:paraId="38A8EE93" w14:textId="77777777" w:rsidR="00000000" w:rsidRDefault="00A05EC5">
      <w:r>
        <w:t xml:space="preserve">     мы по своему живем</w:t>
      </w:r>
    </w:p>
    <w:p w14:paraId="43D5415D" w14:textId="77777777" w:rsidR="00000000" w:rsidRDefault="00A05EC5">
      <w:r>
        <w:t xml:space="preserve">     Так как нас она заставила</w:t>
      </w:r>
    </w:p>
    <w:p w14:paraId="67395CF5" w14:textId="77777777" w:rsidR="00000000" w:rsidRDefault="00A05EC5">
      <w:r>
        <w:tab/>
        <w:t xml:space="preserve">  мы для этого родилис</w:t>
      </w:r>
    </w:p>
    <w:p w14:paraId="1EB00A7B" w14:textId="77777777" w:rsidR="00000000" w:rsidRDefault="00A05EC5">
      <w:r>
        <w:tab/>
        <w:t xml:space="preserve">  чтобы одно время пожит</w:t>
      </w:r>
    </w:p>
    <w:p w14:paraId="628EE49A" w14:textId="77777777" w:rsidR="00000000" w:rsidRDefault="00A05EC5">
      <w:r>
        <w:t xml:space="preserve">     Да так мы поважничали</w:t>
      </w:r>
    </w:p>
    <w:p w14:paraId="1EE4D292" w14:textId="77777777" w:rsidR="00000000" w:rsidRDefault="00A05EC5">
      <w:r>
        <w:t xml:space="preserve">     Апотом  умрем  мы</w:t>
      </w:r>
    </w:p>
    <w:p w14:paraId="4B6EF0B9" w14:textId="77777777" w:rsidR="00000000" w:rsidRDefault="00A05EC5">
      <w:r>
        <w:tab/>
        <w:t xml:space="preserve">  это не наша с вами нау</w:t>
      </w:r>
      <w:r>
        <w:t>ка</w:t>
      </w:r>
    </w:p>
    <w:p w14:paraId="7A15C032" w14:textId="77777777" w:rsidR="00000000" w:rsidRDefault="00A05EC5">
      <w:r>
        <w:tab/>
        <w:t xml:space="preserve">  чего мы делаем</w:t>
      </w:r>
    </w:p>
    <w:p w14:paraId="2F7B39F2" w14:textId="77777777" w:rsidR="00000000" w:rsidRDefault="00A05EC5">
      <w:r>
        <w:t xml:space="preserve">     это временное явление</w:t>
      </w:r>
    </w:p>
    <w:p w14:paraId="256AD574" w14:textId="77777777" w:rsidR="00000000" w:rsidRDefault="00A05EC5">
      <w:r>
        <w:t xml:space="preserve">     Пожит в природе</w:t>
      </w:r>
    </w:p>
    <w:p w14:paraId="0E8B8322" w14:textId="77777777" w:rsidR="00000000" w:rsidRDefault="00A05EC5">
      <w:r>
        <w:tab/>
        <w:t xml:space="preserve">  одно свое время</w:t>
      </w:r>
    </w:p>
    <w:p w14:paraId="1932677A" w14:textId="77777777" w:rsidR="00000000" w:rsidRDefault="00A05EC5">
      <w:r>
        <w:tab/>
        <w:t xml:space="preserve">  А потом у этом умрет</w:t>
      </w:r>
    </w:p>
    <w:p w14:paraId="3DB868AB" w14:textId="77777777" w:rsidR="00000000" w:rsidRDefault="00A05EC5">
      <w:r>
        <w:t xml:space="preserve">     мы с вами научилис этого</w:t>
      </w:r>
    </w:p>
    <w:p w14:paraId="66944E8C" w14:textId="77777777" w:rsidR="00000000" w:rsidRDefault="00A05EC5">
      <w:r>
        <w:t xml:space="preserve">     надо жит а мы умираем</w:t>
      </w:r>
    </w:p>
    <w:p w14:paraId="6296364F" w14:textId="77777777" w:rsidR="00000000" w:rsidRDefault="00A05EC5">
      <w:r>
        <w:t>54.</w:t>
      </w:r>
      <w:r>
        <w:tab/>
        <w:t xml:space="preserve">  на наше все сделаное</w:t>
      </w:r>
    </w:p>
    <w:p w14:paraId="37AE72A8" w14:textId="77777777" w:rsidR="00000000" w:rsidRDefault="00A05EC5">
      <w:r>
        <w:tab/>
        <w:t xml:space="preserve">  нами в природе</w:t>
      </w:r>
    </w:p>
    <w:p w14:paraId="3A715778" w14:textId="77777777" w:rsidR="00000000" w:rsidRDefault="00A05EC5">
      <w:r>
        <w:t xml:space="preserve">     независимая сторона</w:t>
      </w:r>
    </w:p>
    <w:p w14:paraId="29357887" w14:textId="77777777" w:rsidR="00000000" w:rsidRDefault="00A05EC5">
      <w:r>
        <w:t xml:space="preserve">     она смотрит </w:t>
      </w:r>
      <w:r>
        <w:t>не так</w:t>
      </w:r>
    </w:p>
    <w:p w14:paraId="035D9608" w14:textId="77777777" w:rsidR="00000000" w:rsidRDefault="00A05EC5">
      <w:r>
        <w:tab/>
        <w:t xml:space="preserve">  если бы не было правды</w:t>
      </w:r>
    </w:p>
    <w:p w14:paraId="38517338" w14:textId="77777777" w:rsidR="00000000" w:rsidRDefault="00A05EC5">
      <w:r>
        <w:tab/>
        <w:t xml:space="preserve">  между природою и мной</w:t>
      </w:r>
    </w:p>
    <w:p w14:paraId="27BDFBAB" w14:textId="77777777" w:rsidR="00000000" w:rsidRDefault="00A05EC5">
      <w:r>
        <w:t xml:space="preserve">     Я бы как человек не жил</w:t>
      </w:r>
    </w:p>
    <w:p w14:paraId="3E6C9E2C" w14:textId="77777777" w:rsidR="00000000" w:rsidRDefault="00A05EC5">
      <w:r>
        <w:t xml:space="preserve">     меня давно  не было</w:t>
      </w:r>
    </w:p>
    <w:p w14:paraId="67FCC9A9" w14:textId="77777777" w:rsidR="00000000" w:rsidRDefault="00A05EC5">
      <w:r>
        <w:tab/>
        <w:t xml:space="preserve">  Попробуйте остантес</w:t>
      </w:r>
    </w:p>
    <w:p w14:paraId="67D143C4" w14:textId="77777777" w:rsidR="00000000" w:rsidRDefault="00A05EC5">
      <w:r>
        <w:tab/>
        <w:t xml:space="preserve">  Такими как я ест</w:t>
      </w:r>
    </w:p>
    <w:p w14:paraId="62219B34" w14:textId="77777777" w:rsidR="00000000" w:rsidRDefault="00A05EC5">
      <w:r>
        <w:t xml:space="preserve">     Акогда вы скажите</w:t>
      </w:r>
    </w:p>
    <w:p w14:paraId="3E4C1466" w14:textId="77777777" w:rsidR="00000000" w:rsidRDefault="00A05EC5">
      <w:r>
        <w:t xml:space="preserve">     можно будет жит</w:t>
      </w:r>
    </w:p>
    <w:p w14:paraId="07B76639" w14:textId="77777777" w:rsidR="00000000" w:rsidRDefault="00A05EC5">
      <w:r>
        <w:lastRenderedPageBreak/>
        <w:tab/>
        <w:t xml:space="preserve">  У не зависимого человека</w:t>
      </w:r>
    </w:p>
    <w:p w14:paraId="21D95208" w14:textId="77777777" w:rsidR="00000000" w:rsidRDefault="00A05EC5">
      <w:r>
        <w:tab/>
        <w:t xml:space="preserve">  такой мысли нема</w:t>
      </w:r>
    </w:p>
    <w:p w14:paraId="292CAEA9" w14:textId="77777777" w:rsidR="00000000" w:rsidRDefault="00A05EC5">
      <w:r>
        <w:t xml:space="preserve">     она </w:t>
      </w:r>
      <w:r>
        <w:t>не делает того</w:t>
      </w:r>
    </w:p>
    <w:p w14:paraId="32355440" w14:textId="77777777" w:rsidR="00000000" w:rsidRDefault="00A05EC5">
      <w:r>
        <w:t xml:space="preserve">     чего мы делаем все</w:t>
      </w:r>
    </w:p>
    <w:p w14:paraId="42EDE056" w14:textId="77777777" w:rsidR="00000000" w:rsidRDefault="00A05EC5">
      <w:r>
        <w:tab/>
        <w:t xml:space="preserve">  мы одеваемся до тепла</w:t>
      </w:r>
    </w:p>
    <w:p w14:paraId="3AC408DA" w14:textId="77777777" w:rsidR="00000000" w:rsidRDefault="00A05EC5">
      <w:r>
        <w:tab/>
        <w:t xml:space="preserve">  кушаем до сыта</w:t>
      </w:r>
    </w:p>
    <w:p w14:paraId="0D946339" w14:textId="77777777" w:rsidR="00000000" w:rsidRDefault="00A05EC5">
      <w:r>
        <w:t>56.Ав дом заходим сами</w:t>
      </w:r>
    </w:p>
    <w:p w14:paraId="10AF34E3" w14:textId="77777777" w:rsidR="00000000" w:rsidRDefault="00A05EC5">
      <w:r>
        <w:t xml:space="preserve">     усе удобства ест</w:t>
      </w:r>
    </w:p>
    <w:p w14:paraId="2C8C9E44" w14:textId="77777777" w:rsidR="00000000" w:rsidRDefault="00A05EC5">
      <w:r>
        <w:tab/>
        <w:t xml:space="preserve">  это не наши средства</w:t>
      </w:r>
    </w:p>
    <w:p w14:paraId="29A05A37" w14:textId="77777777" w:rsidR="00000000" w:rsidRDefault="00A05EC5">
      <w:r>
        <w:tab/>
        <w:t xml:space="preserve">  замучет человека</w:t>
      </w:r>
    </w:p>
    <w:p w14:paraId="07B1BCB6" w14:textId="77777777" w:rsidR="00000000" w:rsidRDefault="00A05EC5">
      <w:r>
        <w:t xml:space="preserve">     Апотом направит оружие</w:t>
      </w:r>
    </w:p>
    <w:p w14:paraId="48A14598" w14:textId="77777777" w:rsidR="00000000" w:rsidRDefault="00A05EC5">
      <w:r>
        <w:t xml:space="preserve">     у него агнестрелнут</w:t>
      </w:r>
    </w:p>
    <w:p w14:paraId="6DF7A9E3" w14:textId="77777777" w:rsidR="00000000" w:rsidRDefault="00A05EC5">
      <w:r>
        <w:tab/>
        <w:t xml:space="preserve">  это не наши мысли</w:t>
      </w:r>
    </w:p>
    <w:p w14:paraId="513D6938" w14:textId="77777777" w:rsidR="00000000" w:rsidRDefault="00A05EC5">
      <w:r>
        <w:tab/>
        <w:t xml:space="preserve">  мы не зн</w:t>
      </w:r>
      <w:r>
        <w:t>аем кого убиваем</w:t>
      </w:r>
    </w:p>
    <w:p w14:paraId="3BFA57A5" w14:textId="77777777" w:rsidR="00000000" w:rsidRDefault="00A05EC5">
      <w:r>
        <w:t xml:space="preserve">     Делат пахат   делаем</w:t>
      </w:r>
    </w:p>
    <w:p w14:paraId="0E0127AA" w14:textId="77777777" w:rsidR="00000000" w:rsidRDefault="00A05EC5">
      <w:r>
        <w:t xml:space="preserve">     Авот рождат не хотим</w:t>
      </w:r>
    </w:p>
    <w:p w14:paraId="5D5B6C9D" w14:textId="77777777" w:rsidR="00000000" w:rsidRDefault="00A05EC5">
      <w:r>
        <w:tab/>
        <w:t xml:space="preserve">  мы свами в природе</w:t>
      </w:r>
    </w:p>
    <w:p w14:paraId="1762A44B" w14:textId="77777777" w:rsidR="00000000" w:rsidRDefault="00A05EC5">
      <w:r>
        <w:tab/>
        <w:t xml:space="preserve">  абортировали это дело</w:t>
      </w:r>
    </w:p>
    <w:p w14:paraId="3E45A23E" w14:textId="77777777" w:rsidR="00000000" w:rsidRDefault="00A05EC5">
      <w:r>
        <w:t xml:space="preserve">     мы с вами не люди</w:t>
      </w:r>
    </w:p>
    <w:p w14:paraId="106E0BED" w14:textId="77777777" w:rsidR="00000000" w:rsidRDefault="00A05EC5">
      <w:r>
        <w:t xml:space="preserve">     вэтом деле</w:t>
      </w:r>
    </w:p>
    <w:p w14:paraId="68CC500C" w14:textId="77777777" w:rsidR="00000000" w:rsidRDefault="00A05EC5">
      <w:r>
        <w:tab/>
        <w:t xml:space="preserve">  Акакие та людская жизн</w:t>
      </w:r>
    </w:p>
    <w:p w14:paraId="0127CB1C" w14:textId="77777777" w:rsidR="00000000" w:rsidRDefault="00A05EC5">
      <w:r>
        <w:tab/>
        <w:t xml:space="preserve">  кровожадност человека</w:t>
      </w:r>
    </w:p>
    <w:p w14:paraId="6EA7901D" w14:textId="77777777" w:rsidR="00000000" w:rsidRDefault="00A05EC5">
      <w:r>
        <w:t xml:space="preserve">     убийственност человека</w:t>
      </w:r>
    </w:p>
    <w:p w14:paraId="2D50A96A" w14:textId="77777777" w:rsidR="00000000" w:rsidRDefault="00A05EC5">
      <w:r>
        <w:t xml:space="preserve">     сделал человек на</w:t>
      </w:r>
      <w:r>
        <w:t>д человеком</w:t>
      </w:r>
    </w:p>
    <w:p w14:paraId="0A8016B6" w14:textId="77777777" w:rsidR="00000000" w:rsidRDefault="00A05EC5">
      <w:r>
        <w:tab/>
        <w:t xml:space="preserve">  может быт он гений</w:t>
      </w:r>
    </w:p>
    <w:p w14:paraId="6EF3F75E" w14:textId="77777777" w:rsidR="00000000" w:rsidRDefault="00A05EC5">
      <w:r>
        <w:tab/>
        <w:t xml:space="preserve">  А мы являемся для этого</w:t>
      </w:r>
    </w:p>
    <w:p w14:paraId="2065B448" w14:textId="77777777" w:rsidR="00000000" w:rsidRDefault="00A05EC5">
      <w:r>
        <w:t>58.Это женщина хотела</w:t>
      </w:r>
    </w:p>
    <w:p w14:paraId="78C1ED9E" w14:textId="77777777" w:rsidR="00000000" w:rsidRDefault="00A05EC5">
      <w:r>
        <w:t xml:space="preserve">     на лотерею выиграт</w:t>
      </w:r>
    </w:p>
    <w:p w14:paraId="42C5C0D5" w14:textId="77777777" w:rsidR="00000000" w:rsidRDefault="00A05EC5">
      <w:r>
        <w:tab/>
        <w:t xml:space="preserve">  хотела своей болезни помоч</w:t>
      </w:r>
    </w:p>
    <w:p w14:paraId="37837DBA" w14:textId="77777777" w:rsidR="00000000" w:rsidRDefault="00A05EC5">
      <w:r>
        <w:tab/>
        <w:t xml:space="preserve">  ей хотелос выиграт</w:t>
      </w:r>
    </w:p>
    <w:p w14:paraId="4A7B13F3" w14:textId="77777777" w:rsidR="00000000" w:rsidRDefault="00A05EC5">
      <w:r>
        <w:t xml:space="preserve">     комне все обижаны болные</w:t>
      </w:r>
    </w:p>
    <w:p w14:paraId="6EB920C6" w14:textId="77777777" w:rsidR="00000000" w:rsidRDefault="00A05EC5">
      <w:r>
        <w:t xml:space="preserve">     обращаются просят</w:t>
      </w:r>
    </w:p>
    <w:p w14:paraId="4F2B416B" w14:textId="77777777" w:rsidR="00000000" w:rsidRDefault="00A05EC5">
      <w:r>
        <w:tab/>
        <w:t xml:space="preserve">  кто и как обращается</w:t>
      </w:r>
    </w:p>
    <w:p w14:paraId="49797884" w14:textId="77777777" w:rsidR="00000000" w:rsidRDefault="00A05EC5">
      <w:r>
        <w:tab/>
        <w:t xml:space="preserve">  меня надо просит</w:t>
      </w:r>
    </w:p>
    <w:p w14:paraId="54114734" w14:textId="77777777" w:rsidR="00000000" w:rsidRDefault="00A05EC5">
      <w:r>
        <w:t xml:space="preserve">     как у этом знающего человека</w:t>
      </w:r>
    </w:p>
    <w:p w14:paraId="35E57B45" w14:textId="77777777" w:rsidR="00000000" w:rsidRDefault="00A05EC5">
      <w:r>
        <w:t xml:space="preserve">     если разумеш кто я ест</w:t>
      </w:r>
    </w:p>
    <w:p w14:paraId="3FB6D6B1" w14:textId="77777777" w:rsidR="00000000" w:rsidRDefault="00A05EC5">
      <w:r>
        <w:tab/>
        <w:t xml:space="preserve">  и будеш меня просит</w:t>
      </w:r>
    </w:p>
    <w:p w14:paraId="645708DC" w14:textId="77777777" w:rsidR="00000000" w:rsidRDefault="00A05EC5">
      <w:r>
        <w:tab/>
        <w:t xml:space="preserve">  не так просит</w:t>
      </w:r>
    </w:p>
    <w:p w14:paraId="79FBC17A" w14:textId="77777777" w:rsidR="00000000" w:rsidRDefault="00A05EC5">
      <w:r>
        <w:t xml:space="preserve">     как просил фарисей</w:t>
      </w:r>
    </w:p>
    <w:p w14:paraId="4A3A5231" w14:textId="77777777" w:rsidR="00000000" w:rsidRDefault="00A05EC5">
      <w:r>
        <w:t xml:space="preserve">     ему хотелос   приболи</w:t>
      </w:r>
    </w:p>
    <w:p w14:paraId="3A6FF8CB" w14:textId="77777777" w:rsidR="00000000" w:rsidRDefault="00A05EC5">
      <w:r>
        <w:tab/>
        <w:t xml:space="preserve">  а мытар ничего не делал</w:t>
      </w:r>
    </w:p>
    <w:p w14:paraId="74A85929" w14:textId="77777777" w:rsidR="00000000" w:rsidRDefault="00A05EC5">
      <w:r>
        <w:tab/>
        <w:t xml:space="preserve">  чтобы ему помогал</w:t>
      </w:r>
    </w:p>
    <w:p w14:paraId="79717CCB" w14:textId="77777777" w:rsidR="00000000" w:rsidRDefault="00A05EC5">
      <w:r>
        <w:t xml:space="preserve">     он хотел было обратится</w:t>
      </w:r>
    </w:p>
    <w:p w14:paraId="11CD5E2D" w14:textId="77777777" w:rsidR="00000000" w:rsidRDefault="00A05EC5">
      <w:r>
        <w:t xml:space="preserve">     Да был у это не увере</w:t>
      </w:r>
      <w:r>
        <w:t>н</w:t>
      </w:r>
    </w:p>
    <w:p w14:paraId="0EA2A384" w14:textId="77777777" w:rsidR="00000000" w:rsidRDefault="00A05EC5">
      <w:r>
        <w:tab/>
        <w:t xml:space="preserve">  Боялся его затронут</w:t>
      </w:r>
    </w:p>
    <w:p w14:paraId="1067B727" w14:textId="77777777" w:rsidR="00000000" w:rsidRDefault="00A05EC5">
      <w:r>
        <w:lastRenderedPageBreak/>
        <w:tab/>
        <w:t xml:space="preserve">  он ему так сказал</w:t>
      </w:r>
    </w:p>
    <w:p w14:paraId="75EA0F7B" w14:textId="77777777" w:rsidR="00000000" w:rsidRDefault="00A05EC5">
      <w:r>
        <w:t>59.я тебя такого не наказывал</w:t>
      </w:r>
    </w:p>
    <w:p w14:paraId="2F60EA5B" w14:textId="77777777" w:rsidR="00000000" w:rsidRDefault="00A05EC5">
      <w:r>
        <w:t xml:space="preserve">     и не когда не накажу</w:t>
      </w:r>
    </w:p>
    <w:p w14:paraId="340B6486" w14:textId="77777777" w:rsidR="00000000" w:rsidRDefault="00A05EC5">
      <w:r>
        <w:tab/>
        <w:t xml:space="preserve">  А изделат сделаю</w:t>
      </w:r>
    </w:p>
    <w:p w14:paraId="341C3CC0" w14:textId="77777777" w:rsidR="00000000" w:rsidRDefault="00A05EC5">
      <w:r>
        <w:tab/>
        <w:t xml:space="preserve">  Для каждого человека</w:t>
      </w:r>
    </w:p>
    <w:p w14:paraId="3A5363F2" w14:textId="77777777" w:rsidR="00000000" w:rsidRDefault="00A05EC5">
      <w:r>
        <w:t xml:space="preserve">     Это ест не какая мода</w:t>
      </w:r>
    </w:p>
    <w:p w14:paraId="2C2E1EB8" w14:textId="77777777" w:rsidR="00000000" w:rsidRDefault="00A05EC5">
      <w:r>
        <w:t xml:space="preserve">     Авот это история</w:t>
      </w:r>
    </w:p>
    <w:p w14:paraId="005D5097" w14:textId="77777777" w:rsidR="00000000" w:rsidRDefault="00A05EC5">
      <w:r>
        <w:tab/>
        <w:t xml:space="preserve">  нового человека сделает</w:t>
      </w:r>
    </w:p>
    <w:p w14:paraId="16E958DF" w14:textId="77777777" w:rsidR="00000000" w:rsidRDefault="00A05EC5">
      <w:r>
        <w:tab/>
        <w:t xml:space="preserve">  чтобы он сделался таким</w:t>
      </w:r>
    </w:p>
    <w:p w14:paraId="11031658" w14:textId="77777777" w:rsidR="00000000" w:rsidRDefault="00A05EC5">
      <w:r>
        <w:t xml:space="preserve">     ем</w:t>
      </w:r>
      <w:r>
        <w:t>у это не потребуется</w:t>
      </w:r>
    </w:p>
    <w:p w14:paraId="3E7CD9B5" w14:textId="77777777" w:rsidR="00000000" w:rsidRDefault="00A05EC5">
      <w:r>
        <w:t xml:space="preserve">     Прежнее свое место</w:t>
      </w:r>
    </w:p>
    <w:p w14:paraId="56B8D970" w14:textId="77777777" w:rsidR="00000000" w:rsidRDefault="00A05EC5">
      <w:r>
        <w:tab/>
        <w:t xml:space="preserve">  у природе таких  местов</w:t>
      </w:r>
    </w:p>
    <w:p w14:paraId="0C7A8431" w14:textId="77777777" w:rsidR="00000000" w:rsidRDefault="00A05EC5">
      <w:r>
        <w:tab/>
        <w:t xml:space="preserve">  у жизни  фатит</w:t>
      </w:r>
    </w:p>
    <w:p w14:paraId="532E11DC" w14:textId="77777777" w:rsidR="00000000" w:rsidRDefault="00A05EC5">
      <w:r>
        <w:t xml:space="preserve">     не делай того чего все сделали</w:t>
      </w:r>
    </w:p>
    <w:p w14:paraId="296FF865" w14:textId="77777777" w:rsidR="00000000" w:rsidRDefault="00A05EC5">
      <w:r>
        <w:t xml:space="preserve">     уприроде не начатои  места</w:t>
      </w:r>
    </w:p>
    <w:p w14:paraId="4798FB81" w14:textId="77777777" w:rsidR="00000000" w:rsidRDefault="00A05EC5">
      <w:r>
        <w:tab/>
        <w:t xml:space="preserve">  Выработат для человека</w:t>
      </w:r>
    </w:p>
    <w:p w14:paraId="52F56246" w14:textId="77777777" w:rsidR="00000000" w:rsidRDefault="00A05EC5">
      <w:r>
        <w:tab/>
        <w:t xml:space="preserve">  забыто всеми болному</w:t>
      </w:r>
    </w:p>
    <w:p w14:paraId="2AC7EC2D" w14:textId="77777777" w:rsidR="00000000" w:rsidRDefault="00A05EC5">
      <w:r>
        <w:t xml:space="preserve">     Аему требуется  помоч естественная</w:t>
      </w:r>
    </w:p>
    <w:p w14:paraId="52BC3E88" w14:textId="77777777" w:rsidR="00000000" w:rsidRDefault="00A05EC5">
      <w:r>
        <w:t xml:space="preserve">     Амы</w:t>
      </w:r>
      <w:r>
        <w:t xml:space="preserve">  все зависемои люди</w:t>
      </w:r>
    </w:p>
    <w:p w14:paraId="1AB7CC7D" w14:textId="77777777" w:rsidR="00000000" w:rsidRDefault="00A05EC5">
      <w:r>
        <w:tab/>
        <w:t xml:space="preserve">  этого развития не имеем</w:t>
      </w:r>
    </w:p>
    <w:p w14:paraId="182C8C2A" w14:textId="77777777" w:rsidR="00000000" w:rsidRDefault="00A05EC5">
      <w:r>
        <w:tab/>
        <w:t xml:space="preserve">  и не ищем этого</w:t>
      </w:r>
    </w:p>
    <w:p w14:paraId="0009D5F1" w14:textId="77777777" w:rsidR="00000000" w:rsidRDefault="00A05EC5">
      <w:r>
        <w:t>60.Авот  независемый человек</w:t>
      </w:r>
    </w:p>
    <w:p w14:paraId="14613840" w14:textId="77777777" w:rsidR="00000000" w:rsidRDefault="00A05EC5">
      <w:r>
        <w:t xml:space="preserve">     уприроде новый человек</w:t>
      </w:r>
    </w:p>
    <w:p w14:paraId="70B79D7B" w14:textId="77777777" w:rsidR="00000000" w:rsidRDefault="00A05EC5">
      <w:r>
        <w:tab/>
        <w:t xml:space="preserve">  которому  это дорого</w:t>
      </w:r>
    </w:p>
    <w:p w14:paraId="4F2161F3" w14:textId="77777777" w:rsidR="00000000" w:rsidRDefault="00A05EC5">
      <w:r>
        <w:tab/>
        <w:t xml:space="preserve">  какую мы нашли</w:t>
      </w:r>
    </w:p>
    <w:p w14:paraId="4EB78F0D" w14:textId="77777777" w:rsidR="00000000" w:rsidRDefault="00A05EC5">
      <w:r>
        <w:t xml:space="preserve">     мы этим не нуждаемся тепер</w:t>
      </w:r>
    </w:p>
    <w:p w14:paraId="72F7D583" w14:textId="77777777" w:rsidR="00000000" w:rsidRDefault="00A05EC5">
      <w:r>
        <w:t xml:space="preserve">     Авот обиженност она нуждается</w:t>
      </w:r>
    </w:p>
    <w:p w14:paraId="28C70318" w14:textId="77777777" w:rsidR="00000000" w:rsidRDefault="00A05EC5">
      <w:r>
        <w:tab/>
        <w:t xml:space="preserve">  человек думает об эт</w:t>
      </w:r>
      <w:r>
        <w:t>ом</w:t>
      </w:r>
    </w:p>
    <w:p w14:paraId="75CE76F9" w14:textId="77777777" w:rsidR="00000000" w:rsidRDefault="00A05EC5">
      <w:r>
        <w:tab/>
        <w:t xml:space="preserve">  Вся сила сосредоточенная</w:t>
      </w:r>
    </w:p>
    <w:p w14:paraId="0CB724B3" w14:textId="77777777" w:rsidR="00000000" w:rsidRDefault="00A05EC5">
      <w:r>
        <w:t xml:space="preserve">     человек у этом болелшек</w:t>
      </w:r>
    </w:p>
    <w:p w14:paraId="69078C6A" w14:textId="77777777" w:rsidR="00000000" w:rsidRDefault="00A05EC5">
      <w:r>
        <w:t xml:space="preserve">     он не может про это забыт</w:t>
      </w:r>
    </w:p>
    <w:p w14:paraId="61A2B0D9" w14:textId="77777777" w:rsidR="00000000" w:rsidRDefault="00A05EC5">
      <w:r>
        <w:tab/>
        <w:t xml:space="preserve"> Акак  думалос про это</w:t>
      </w:r>
    </w:p>
    <w:p w14:paraId="396755B7" w14:textId="77777777" w:rsidR="00000000" w:rsidRDefault="00A05EC5">
      <w:r>
        <w:tab/>
        <w:t xml:space="preserve"> и любов свою имею у этом</w:t>
      </w:r>
    </w:p>
    <w:p w14:paraId="4C502200" w14:textId="77777777" w:rsidR="00000000" w:rsidRDefault="00A05EC5">
      <w:r>
        <w:t xml:space="preserve">     у нашей жизни рол имеет человек</w:t>
      </w:r>
    </w:p>
    <w:p w14:paraId="39352FA5" w14:textId="77777777" w:rsidR="00000000" w:rsidRDefault="00A05EC5">
      <w:r>
        <w:t xml:space="preserve">     у него для этого все силы ест</w:t>
      </w:r>
    </w:p>
    <w:p w14:paraId="48719805" w14:textId="77777777" w:rsidR="00000000" w:rsidRDefault="00A05EC5">
      <w:r>
        <w:tab/>
        <w:t xml:space="preserve">  с природою воеват</w:t>
      </w:r>
    </w:p>
    <w:p w14:paraId="48E1D1CE" w14:textId="77777777" w:rsidR="00000000" w:rsidRDefault="00A05EC5">
      <w:r>
        <w:tab/>
        <w:t xml:space="preserve">  и то делат человек</w:t>
      </w:r>
      <w:r>
        <w:t>у</w:t>
      </w:r>
    </w:p>
    <w:p w14:paraId="1A3AAB72" w14:textId="77777777" w:rsidR="00000000" w:rsidRDefault="00A05EC5">
      <w:r>
        <w:t xml:space="preserve">     чего ему телу вредно</w:t>
      </w:r>
    </w:p>
    <w:p w14:paraId="57D0058F" w14:textId="77777777" w:rsidR="00000000" w:rsidRDefault="00A05EC5">
      <w:r>
        <w:t xml:space="preserve">     никогда не делал он</w:t>
      </w:r>
    </w:p>
    <w:p w14:paraId="62723449" w14:textId="77777777" w:rsidR="00000000" w:rsidRDefault="00A05EC5">
      <w:r>
        <w:tab/>
        <w:t xml:space="preserve">  Асейчас стал делат</w:t>
      </w:r>
    </w:p>
    <w:p w14:paraId="524CBF97" w14:textId="77777777" w:rsidR="00000000" w:rsidRDefault="00A05EC5">
      <w:r>
        <w:tab/>
        <w:t xml:space="preserve">  на себя развиват фасон</w:t>
      </w:r>
    </w:p>
    <w:p w14:paraId="655EF359" w14:textId="77777777" w:rsidR="00000000" w:rsidRDefault="00A05EC5">
      <w:r>
        <w:t xml:space="preserve">     форму для этого делат</w:t>
      </w:r>
    </w:p>
    <w:p w14:paraId="06AA81F7" w14:textId="77777777" w:rsidR="00000000" w:rsidRDefault="00A05EC5">
      <w:r>
        <w:t xml:space="preserve">     законное будет явление</w:t>
      </w:r>
    </w:p>
    <w:p w14:paraId="56489208" w14:textId="77777777" w:rsidR="00000000" w:rsidRDefault="00A05EC5">
      <w:r>
        <w:t>61.        уприроде у такой как она ест</w:t>
      </w:r>
    </w:p>
    <w:p w14:paraId="39172AAD" w14:textId="77777777" w:rsidR="00000000" w:rsidRDefault="00A05EC5">
      <w:r>
        <w:tab/>
        <w:t xml:space="preserve">  одна сторона уходит</w:t>
      </w:r>
    </w:p>
    <w:p w14:paraId="48CD0CA8" w14:textId="77777777" w:rsidR="00000000" w:rsidRDefault="00A05EC5">
      <w:r>
        <w:lastRenderedPageBreak/>
        <w:t xml:space="preserve">     мы с вами  развиваемся</w:t>
      </w:r>
    </w:p>
    <w:p w14:paraId="7D6B72C0" w14:textId="77777777" w:rsidR="00000000" w:rsidRDefault="00A05EC5">
      <w:r>
        <w:t xml:space="preserve">     легк</w:t>
      </w:r>
      <w:r>
        <w:t>ими делаемся но красивыми</w:t>
      </w:r>
    </w:p>
    <w:p w14:paraId="1E1E3B45" w14:textId="77777777" w:rsidR="00000000" w:rsidRDefault="00A05EC5">
      <w:r>
        <w:tab/>
        <w:t xml:space="preserve">  Акогда устречаем другое</w:t>
      </w:r>
    </w:p>
    <w:p w14:paraId="08D481F0" w14:textId="77777777" w:rsidR="00000000" w:rsidRDefault="00A05EC5">
      <w:r>
        <w:tab/>
        <w:t xml:space="preserve">  чего похуже для нас</w:t>
      </w:r>
    </w:p>
    <w:p w14:paraId="5B898CAF" w14:textId="77777777" w:rsidR="00000000" w:rsidRDefault="00A05EC5">
      <w:r>
        <w:t xml:space="preserve">     мы радуемся весны</w:t>
      </w:r>
    </w:p>
    <w:p w14:paraId="46E6EDC4" w14:textId="77777777" w:rsidR="00000000" w:rsidRDefault="00A05EC5">
      <w:r>
        <w:t xml:space="preserve">     самому первому началу</w:t>
      </w:r>
    </w:p>
    <w:p w14:paraId="243C4A07" w14:textId="77777777" w:rsidR="00000000" w:rsidRDefault="00A05EC5">
      <w:r>
        <w:tab/>
        <w:t xml:space="preserve">  кэтому времю готовимся</w:t>
      </w:r>
    </w:p>
    <w:p w14:paraId="37F0AF82" w14:textId="77777777" w:rsidR="00000000" w:rsidRDefault="00A05EC5">
      <w:r>
        <w:tab/>
        <w:t xml:space="preserve">  Для нас это будет фронт</w:t>
      </w:r>
    </w:p>
    <w:p w14:paraId="2789D436" w14:textId="77777777" w:rsidR="00000000" w:rsidRDefault="00A05EC5">
      <w:r>
        <w:t xml:space="preserve">     мы не такие люди сделалис</w:t>
      </w:r>
    </w:p>
    <w:p w14:paraId="6D9EE81E" w14:textId="77777777" w:rsidR="00000000" w:rsidRDefault="00A05EC5">
      <w:r>
        <w:t xml:space="preserve">     Без техники ни шагу</w:t>
      </w:r>
    </w:p>
    <w:p w14:paraId="043BB233" w14:textId="77777777" w:rsidR="00000000" w:rsidRDefault="00A05EC5">
      <w:r>
        <w:tab/>
        <w:t xml:space="preserve">  у нас для этого сн</w:t>
      </w:r>
      <w:r>
        <w:t>аст</w:t>
      </w:r>
    </w:p>
    <w:p w14:paraId="01300634" w14:textId="77777777" w:rsidR="00000000" w:rsidRDefault="00A05EC5">
      <w:r>
        <w:tab/>
        <w:t xml:space="preserve">  как чут что такое</w:t>
      </w:r>
    </w:p>
    <w:p w14:paraId="2A6AAACB" w14:textId="77777777" w:rsidR="00000000" w:rsidRDefault="00A05EC5">
      <w:r>
        <w:t xml:space="preserve">     По теплому воздуху идем</w:t>
      </w:r>
    </w:p>
    <w:p w14:paraId="59270689" w14:textId="77777777" w:rsidR="00000000" w:rsidRDefault="00A05EC5">
      <w:r>
        <w:t xml:space="preserve">     нас оно привело к стене</w:t>
      </w:r>
    </w:p>
    <w:p w14:paraId="4932A47A" w14:textId="77777777" w:rsidR="00000000" w:rsidRDefault="00A05EC5">
      <w:r>
        <w:tab/>
        <w:t xml:space="preserve">  мы может и не устали рано</w:t>
      </w:r>
    </w:p>
    <w:p w14:paraId="36DCB14A" w14:textId="77777777" w:rsidR="00000000" w:rsidRDefault="00A05EC5">
      <w:r>
        <w:t xml:space="preserve">     и того не думали чего следует</w:t>
      </w:r>
    </w:p>
    <w:p w14:paraId="4B8A3CF9" w14:textId="77777777" w:rsidR="00000000" w:rsidRDefault="00A05EC5">
      <w:r>
        <w:t xml:space="preserve">     этому месту кланится</w:t>
      </w:r>
    </w:p>
    <w:p w14:paraId="1151F52D" w14:textId="77777777" w:rsidR="00000000" w:rsidRDefault="00A05EC5">
      <w:r>
        <w:t>62.</w:t>
      </w:r>
      <w:r>
        <w:tab/>
        <w:t xml:space="preserve">  с этим  местом на растояние</w:t>
      </w:r>
    </w:p>
    <w:p w14:paraId="10377539" w14:textId="77777777" w:rsidR="00000000" w:rsidRDefault="00A05EC5">
      <w:r>
        <w:tab/>
        <w:t xml:space="preserve">  человеку разговариват</w:t>
      </w:r>
    </w:p>
    <w:p w14:paraId="3A98D630" w14:textId="77777777" w:rsidR="00000000" w:rsidRDefault="00A05EC5">
      <w:r>
        <w:t xml:space="preserve">     еще не суха а сыра</w:t>
      </w:r>
    </w:p>
    <w:p w14:paraId="145DB80C" w14:textId="77777777" w:rsidR="00000000" w:rsidRDefault="00A05EC5">
      <w:r>
        <w:t xml:space="preserve">     нога в грязи тонет</w:t>
      </w:r>
    </w:p>
    <w:p w14:paraId="6A6A5835" w14:textId="77777777" w:rsidR="00000000" w:rsidRDefault="00A05EC5">
      <w:r>
        <w:tab/>
        <w:t xml:space="preserve">  А человек набрал горст зерна</w:t>
      </w:r>
    </w:p>
    <w:p w14:paraId="0CC6DDC5" w14:textId="77777777" w:rsidR="00000000" w:rsidRDefault="00A05EC5">
      <w:r>
        <w:tab/>
        <w:t xml:space="preserve">  особенно рано сеет пшеницу</w:t>
      </w:r>
    </w:p>
    <w:p w14:paraId="4436935A" w14:textId="77777777" w:rsidR="00000000" w:rsidRDefault="00A05EC5">
      <w:r>
        <w:t xml:space="preserve">     хозяину на месте не седится</w:t>
      </w:r>
    </w:p>
    <w:p w14:paraId="7CBFB3CA" w14:textId="77777777" w:rsidR="00000000" w:rsidRDefault="00A05EC5">
      <w:r>
        <w:t xml:space="preserve">     он всю зиму проседел</w:t>
      </w:r>
    </w:p>
    <w:p w14:paraId="61615341" w14:textId="77777777" w:rsidR="00000000" w:rsidRDefault="00A05EC5">
      <w:r>
        <w:tab/>
        <w:t xml:space="preserve">  этого в жизни не пробавал</w:t>
      </w:r>
    </w:p>
    <w:p w14:paraId="6DC3BCA7" w14:textId="77777777" w:rsidR="00000000" w:rsidRDefault="00A05EC5">
      <w:r>
        <w:tab/>
        <w:t xml:space="preserve">  А думат не переставал думат</w:t>
      </w:r>
    </w:p>
    <w:p w14:paraId="09293CEC" w14:textId="77777777" w:rsidR="00000000" w:rsidRDefault="00A05EC5">
      <w:r>
        <w:t xml:space="preserve">     на это лижала эима</w:t>
      </w:r>
    </w:p>
    <w:p w14:paraId="0E12CCBB" w14:textId="77777777" w:rsidR="00000000" w:rsidRDefault="00A05EC5">
      <w:r>
        <w:t xml:space="preserve">     кормителница улагой</w:t>
      </w:r>
    </w:p>
    <w:p w14:paraId="0244CEBF" w14:textId="77777777" w:rsidR="00000000" w:rsidRDefault="00A05EC5">
      <w:r>
        <w:tab/>
        <w:t xml:space="preserve"> </w:t>
      </w:r>
      <w:r>
        <w:t xml:space="preserve"> Асейчас пришло время такое</w:t>
      </w:r>
    </w:p>
    <w:p w14:paraId="24BC1A54" w14:textId="77777777" w:rsidR="00000000" w:rsidRDefault="00A05EC5">
      <w:r>
        <w:tab/>
        <w:t xml:space="preserve">  это инвинтарное зернышко</w:t>
      </w:r>
    </w:p>
    <w:p w14:paraId="5F4AD10C" w14:textId="77777777" w:rsidR="00000000" w:rsidRDefault="00A05EC5">
      <w:r>
        <w:t xml:space="preserve">     уприроде посадит в землю</w:t>
      </w:r>
    </w:p>
    <w:p w14:paraId="5442A39B" w14:textId="77777777" w:rsidR="00000000" w:rsidRDefault="00A05EC5">
      <w:r>
        <w:t xml:space="preserve">     в подготовленную  нами</w:t>
      </w:r>
    </w:p>
    <w:p w14:paraId="1B8B60E1" w14:textId="77777777" w:rsidR="00000000" w:rsidRDefault="00A05EC5">
      <w:r>
        <w:tab/>
        <w:t xml:space="preserve">  Мы для этого дела не спали</w:t>
      </w:r>
    </w:p>
    <w:p w14:paraId="4D105CF9" w14:textId="77777777" w:rsidR="00000000" w:rsidRDefault="00A05EC5">
      <w:r>
        <w:tab/>
        <w:t xml:space="preserve">  рано устали поздно ложилис</w:t>
      </w:r>
    </w:p>
    <w:p w14:paraId="07CB9001" w14:textId="77777777" w:rsidR="00000000" w:rsidRDefault="00A05EC5">
      <w:r>
        <w:t xml:space="preserve">     Даже рано прирано на это</w:t>
      </w:r>
    </w:p>
    <w:p w14:paraId="27603E25" w14:textId="77777777" w:rsidR="00000000" w:rsidRDefault="00A05EC5">
      <w:r>
        <w:t xml:space="preserve">     пятух своим голосом пропел</w:t>
      </w:r>
    </w:p>
    <w:p w14:paraId="323CEBBB" w14:textId="77777777" w:rsidR="00000000" w:rsidRDefault="00A05EC5">
      <w:r>
        <w:t>63.</w:t>
      </w:r>
      <w:r>
        <w:tab/>
        <w:t xml:space="preserve">  он своего хозя</w:t>
      </w:r>
      <w:r>
        <w:t>ина слышит</w:t>
      </w:r>
    </w:p>
    <w:p w14:paraId="662C3A0D" w14:textId="77777777" w:rsidR="00000000" w:rsidRDefault="00A05EC5">
      <w:r>
        <w:tab/>
        <w:t xml:space="preserve">  как он по двору бегает</w:t>
      </w:r>
    </w:p>
    <w:p w14:paraId="49BBEBC0" w14:textId="77777777" w:rsidR="00000000" w:rsidRDefault="00A05EC5">
      <w:r>
        <w:t xml:space="preserve">     Взад и вперед без мысли не бывает</w:t>
      </w:r>
    </w:p>
    <w:p w14:paraId="494FF539" w14:textId="77777777" w:rsidR="00000000" w:rsidRDefault="00A05EC5">
      <w:r>
        <w:t xml:space="preserve">     он эту землю это место</w:t>
      </w:r>
    </w:p>
    <w:p w14:paraId="1B7F68B2" w14:textId="77777777" w:rsidR="00000000" w:rsidRDefault="00A05EC5">
      <w:r>
        <w:tab/>
        <w:t xml:space="preserve">  не забыл пропел как источник</w:t>
      </w:r>
    </w:p>
    <w:p w14:paraId="01E0381B" w14:textId="77777777" w:rsidR="00000000" w:rsidRDefault="00A05EC5">
      <w:r>
        <w:tab/>
        <w:t xml:space="preserve">  хот одну горст пшеницы</w:t>
      </w:r>
    </w:p>
    <w:p w14:paraId="11D50335" w14:textId="77777777" w:rsidR="00000000" w:rsidRDefault="00A05EC5">
      <w:r>
        <w:t xml:space="preserve">     А посеит будет надо</w:t>
      </w:r>
    </w:p>
    <w:p w14:paraId="33E8BFDB" w14:textId="77777777" w:rsidR="00000000" w:rsidRDefault="00A05EC5">
      <w:r>
        <w:t xml:space="preserve">     этой ден год кормит</w:t>
      </w:r>
    </w:p>
    <w:p w14:paraId="0314F680" w14:textId="77777777" w:rsidR="00000000" w:rsidRDefault="00A05EC5">
      <w:r>
        <w:lastRenderedPageBreak/>
        <w:tab/>
        <w:t xml:space="preserve">  надо будет не забыват</w:t>
      </w:r>
    </w:p>
    <w:p w14:paraId="564139FB" w14:textId="77777777" w:rsidR="00000000" w:rsidRDefault="00A05EC5">
      <w:r>
        <w:tab/>
        <w:t xml:space="preserve">  когда высахнет у</w:t>
      </w:r>
      <w:r>
        <w:t>же будет поздно</w:t>
      </w:r>
    </w:p>
    <w:p w14:paraId="1F5A35D8" w14:textId="77777777" w:rsidR="00000000" w:rsidRDefault="00A05EC5">
      <w:r>
        <w:t xml:space="preserve">     Асейчас человеку рано</w:t>
      </w:r>
    </w:p>
    <w:p w14:paraId="62D059E9" w14:textId="77777777" w:rsidR="00000000" w:rsidRDefault="00A05EC5">
      <w:r>
        <w:t xml:space="preserve">     он узем бросает горстко зерно</w:t>
      </w:r>
    </w:p>
    <w:p w14:paraId="6E16338E" w14:textId="77777777" w:rsidR="00000000" w:rsidRDefault="00A05EC5">
      <w:r>
        <w:tab/>
        <w:t xml:space="preserve">  Аза собою тянет всю снаст</w:t>
      </w:r>
    </w:p>
    <w:p w14:paraId="64C4CEB6" w14:textId="77777777" w:rsidR="00000000" w:rsidRDefault="00A05EC5">
      <w:r>
        <w:tab/>
        <w:t xml:space="preserve">  живую и мертваю силу</w:t>
      </w:r>
    </w:p>
    <w:p w14:paraId="6D3B0D55" w14:textId="77777777" w:rsidR="00000000" w:rsidRDefault="00A05EC5">
      <w:r>
        <w:t xml:space="preserve">     Пустой двор  свой оставляет</w:t>
      </w:r>
    </w:p>
    <w:p w14:paraId="0D7B6154" w14:textId="77777777" w:rsidR="00000000" w:rsidRDefault="00A05EC5">
      <w:r>
        <w:t xml:space="preserve">     сам бежит устеп</w:t>
      </w:r>
    </w:p>
    <w:p w14:paraId="51519946" w14:textId="77777777" w:rsidR="00000000" w:rsidRDefault="00A05EC5">
      <w:r>
        <w:tab/>
        <w:t xml:space="preserve">  спешит боится ден какой либо</w:t>
      </w:r>
    </w:p>
    <w:p w14:paraId="4271F064" w14:textId="77777777" w:rsidR="00000000" w:rsidRDefault="00A05EC5">
      <w:r>
        <w:tab/>
        <w:t xml:space="preserve">  Без усякого дело пропустит</w:t>
      </w:r>
    </w:p>
    <w:p w14:paraId="281FFDA1" w14:textId="77777777" w:rsidR="00000000" w:rsidRDefault="00A05EC5">
      <w:r>
        <w:t xml:space="preserve">     на з</w:t>
      </w:r>
      <w:r>
        <w:t>емле гряз лежит</w:t>
      </w:r>
    </w:p>
    <w:p w14:paraId="6E51C009" w14:textId="77777777" w:rsidR="00000000" w:rsidRDefault="00A05EC5">
      <w:r>
        <w:t xml:space="preserve">     А ты пробираешся к нему</w:t>
      </w:r>
    </w:p>
    <w:p w14:paraId="5140FC19" w14:textId="77777777" w:rsidR="00000000" w:rsidRDefault="00A05EC5">
      <w:r>
        <w:t>64.</w:t>
      </w:r>
      <w:r>
        <w:tab/>
        <w:t xml:space="preserve">  знаем хорошо уремя</w:t>
      </w:r>
    </w:p>
    <w:p w14:paraId="45143B66" w14:textId="77777777" w:rsidR="00000000" w:rsidRDefault="00A05EC5">
      <w:r>
        <w:tab/>
        <w:t xml:space="preserve">  если это потеряем</w:t>
      </w:r>
    </w:p>
    <w:p w14:paraId="34379C9C" w14:textId="77777777" w:rsidR="00000000" w:rsidRDefault="00A05EC5">
      <w:r>
        <w:t xml:space="preserve">     То утебя в этом году</w:t>
      </w:r>
    </w:p>
    <w:p w14:paraId="547FDD5E" w14:textId="77777777" w:rsidR="00000000" w:rsidRDefault="00A05EC5">
      <w:r>
        <w:t xml:space="preserve">     не будет ничего</w:t>
      </w:r>
    </w:p>
    <w:p w14:paraId="485C510A" w14:textId="77777777" w:rsidR="00000000" w:rsidRDefault="00A05EC5">
      <w:r>
        <w:tab/>
        <w:t xml:space="preserve">  Ты у этом проиграеш</w:t>
      </w:r>
    </w:p>
    <w:p w14:paraId="189DCA12" w14:textId="77777777" w:rsidR="00000000" w:rsidRDefault="00A05EC5">
      <w:r>
        <w:tab/>
        <w:t xml:space="preserve">  конечно не выиграеш</w:t>
      </w:r>
    </w:p>
    <w:p w14:paraId="785DDB6B" w14:textId="77777777" w:rsidR="00000000" w:rsidRDefault="00A05EC5">
      <w:r>
        <w:t xml:space="preserve">     Акогда человек играет укарты</w:t>
      </w:r>
    </w:p>
    <w:p w14:paraId="43B791A1" w14:textId="77777777" w:rsidR="00000000" w:rsidRDefault="00A05EC5">
      <w:r>
        <w:t xml:space="preserve">     к нему она не приходит одной</w:t>
      </w:r>
    </w:p>
    <w:p w14:paraId="745AADC5" w14:textId="77777777" w:rsidR="00000000" w:rsidRDefault="00A05EC5">
      <w:r>
        <w:tab/>
        <w:t xml:space="preserve">  о</w:t>
      </w:r>
      <w:r>
        <w:t>бязательно на двое думает</w:t>
      </w:r>
    </w:p>
    <w:p w14:paraId="55C94810" w14:textId="77777777" w:rsidR="00000000" w:rsidRDefault="00A05EC5">
      <w:r>
        <w:tab/>
        <w:t xml:space="preserve">  хорошо мне будет у этом</w:t>
      </w:r>
    </w:p>
    <w:p w14:paraId="25DE846D" w14:textId="77777777" w:rsidR="00000000" w:rsidRDefault="00A05EC5">
      <w:r>
        <w:t xml:space="preserve">     когда моя карта выиграет</w:t>
      </w:r>
    </w:p>
    <w:p w14:paraId="648B11AD" w14:textId="77777777" w:rsidR="00000000" w:rsidRDefault="00A05EC5">
      <w:r>
        <w:t xml:space="preserve">     мне и другому человеку</w:t>
      </w:r>
    </w:p>
    <w:p w14:paraId="46321002" w14:textId="77777777" w:rsidR="00000000" w:rsidRDefault="00A05EC5">
      <w:r>
        <w:tab/>
        <w:t xml:space="preserve">  от этого бою будет плохо</w:t>
      </w:r>
    </w:p>
    <w:p w14:paraId="099D07BA" w14:textId="77777777" w:rsidR="00000000" w:rsidRDefault="00A05EC5">
      <w:r>
        <w:tab/>
        <w:t xml:space="preserve">  Мы все эти люди ест</w:t>
      </w:r>
    </w:p>
    <w:p w14:paraId="683E2CBB" w14:textId="77777777" w:rsidR="00000000" w:rsidRDefault="00A05EC5">
      <w:r>
        <w:t xml:space="preserve">     уприроде Азартника</w:t>
      </w:r>
    </w:p>
    <w:p w14:paraId="3446EAAF" w14:textId="77777777" w:rsidR="00000000" w:rsidRDefault="00A05EC5">
      <w:r>
        <w:t xml:space="preserve">     Думаем уприроде получит</w:t>
      </w:r>
    </w:p>
    <w:p w14:paraId="1FA612DE" w14:textId="77777777" w:rsidR="00000000" w:rsidRDefault="00A05EC5">
      <w:r>
        <w:tab/>
        <w:t xml:space="preserve">  Аоно как на грех дождя  нема</w:t>
      </w:r>
    </w:p>
    <w:p w14:paraId="412E9994" w14:textId="77777777" w:rsidR="00000000" w:rsidRDefault="00A05EC5">
      <w:r>
        <w:tab/>
        <w:t xml:space="preserve">  и нету</w:t>
      </w:r>
      <w:r>
        <w:t xml:space="preserve"> такого урожая</w:t>
      </w:r>
    </w:p>
    <w:p w14:paraId="33C68ED2" w14:textId="77777777" w:rsidR="00000000" w:rsidRDefault="00A05EC5">
      <w:r>
        <w:t xml:space="preserve">     уже ден не счастлив</w:t>
      </w:r>
    </w:p>
    <w:p w14:paraId="6361CFC6" w14:textId="77777777" w:rsidR="00000000" w:rsidRDefault="00A05EC5">
      <w:r>
        <w:t>65.        как и карта оказалас</w:t>
      </w:r>
    </w:p>
    <w:p w14:paraId="3A6CD5B1" w14:textId="77777777" w:rsidR="00000000" w:rsidRDefault="00A05EC5">
      <w:r>
        <w:tab/>
        <w:t xml:space="preserve">  Думалос выиграет сказалос проиграет</w:t>
      </w:r>
    </w:p>
    <w:p w14:paraId="7C4EBD51" w14:textId="77777777" w:rsidR="00000000" w:rsidRDefault="00A05EC5">
      <w:r>
        <w:t xml:space="preserve">     Банковщик раздавал карты</w:t>
      </w:r>
    </w:p>
    <w:p w14:paraId="73C1BA58" w14:textId="77777777" w:rsidR="00000000" w:rsidRDefault="00A05EC5">
      <w:r>
        <w:t xml:space="preserve">     не уползу игроков а для себя</w:t>
      </w:r>
    </w:p>
    <w:p w14:paraId="6A16ADCA" w14:textId="77777777" w:rsidR="00000000" w:rsidRDefault="00A05EC5">
      <w:r>
        <w:tab/>
        <w:t xml:space="preserve">  Так и природа такая оказалас</w:t>
      </w:r>
    </w:p>
    <w:p w14:paraId="031606E9" w14:textId="77777777" w:rsidR="00000000" w:rsidRDefault="00A05EC5">
      <w:r>
        <w:tab/>
        <w:t xml:space="preserve">  Дни свои все подыслала</w:t>
      </w:r>
    </w:p>
    <w:p w14:paraId="7F13DB07" w14:textId="77777777" w:rsidR="00000000" w:rsidRDefault="00A05EC5">
      <w:r>
        <w:t xml:space="preserve">     А погоду какую над</w:t>
      </w:r>
      <w:r>
        <w:t>о не увела</w:t>
      </w:r>
    </w:p>
    <w:p w14:paraId="37C69933" w14:textId="77777777" w:rsidR="00000000" w:rsidRDefault="00A05EC5">
      <w:r>
        <w:t xml:space="preserve">     надо будет чтоб был дождик</w:t>
      </w:r>
    </w:p>
    <w:p w14:paraId="58F01B75" w14:textId="77777777" w:rsidR="00000000" w:rsidRDefault="00A05EC5">
      <w:r>
        <w:tab/>
        <w:t xml:space="preserve">  Априрода как на грех</w:t>
      </w:r>
    </w:p>
    <w:p w14:paraId="0E5A40DB" w14:textId="77777777" w:rsidR="00000000" w:rsidRDefault="00A05EC5">
      <w:r>
        <w:tab/>
        <w:t xml:space="preserve">  такою она сделалас</w:t>
      </w:r>
    </w:p>
    <w:p w14:paraId="3776D3DF" w14:textId="77777777" w:rsidR="00000000" w:rsidRDefault="00A05EC5">
      <w:r>
        <w:t xml:space="preserve">     надо азартнику набрат очки</w:t>
      </w:r>
    </w:p>
    <w:p w14:paraId="64AAE255" w14:textId="77777777" w:rsidR="00000000" w:rsidRDefault="00A05EC5">
      <w:r>
        <w:t xml:space="preserve">     А ему  не повезло ужизни</w:t>
      </w:r>
    </w:p>
    <w:p w14:paraId="0AB9CC4C" w14:textId="77777777" w:rsidR="00000000" w:rsidRDefault="00A05EC5">
      <w:r>
        <w:tab/>
        <w:t xml:space="preserve">  увовремя как раз дождик не прошел</w:t>
      </w:r>
    </w:p>
    <w:p w14:paraId="14DF24ED" w14:textId="77777777" w:rsidR="00000000" w:rsidRDefault="00A05EC5">
      <w:r>
        <w:tab/>
        <w:t xml:space="preserve">  Азасуха ударила по посеву</w:t>
      </w:r>
    </w:p>
    <w:p w14:paraId="4F985D1B" w14:textId="77777777" w:rsidR="00000000" w:rsidRDefault="00A05EC5">
      <w:r>
        <w:lastRenderedPageBreak/>
        <w:t xml:space="preserve">     очутился недород</w:t>
      </w:r>
    </w:p>
    <w:p w14:paraId="2338B9D0" w14:textId="77777777" w:rsidR="00000000" w:rsidRDefault="00A05EC5">
      <w:r>
        <w:t xml:space="preserve">     мысел другая</w:t>
      </w:r>
      <w:r>
        <w:t xml:space="preserve"> уже</w:t>
      </w:r>
    </w:p>
    <w:p w14:paraId="523D34B5" w14:textId="77777777" w:rsidR="00000000" w:rsidRDefault="00A05EC5">
      <w:r>
        <w:tab/>
        <w:t xml:space="preserve">  надо место искат тое</w:t>
      </w:r>
    </w:p>
    <w:p w14:paraId="111BDCEC" w14:textId="77777777" w:rsidR="00000000" w:rsidRDefault="00A05EC5">
      <w:r>
        <w:tab/>
        <w:t xml:space="preserve">  где зародило и мною</w:t>
      </w:r>
    </w:p>
    <w:p w14:paraId="74F7030D" w14:textId="77777777" w:rsidR="00000000" w:rsidRDefault="00A05EC5">
      <w:r>
        <w:t xml:space="preserve">     если ест средства</w:t>
      </w:r>
    </w:p>
    <w:p w14:paraId="433D0834" w14:textId="77777777" w:rsidR="00000000" w:rsidRDefault="00A05EC5">
      <w:r>
        <w:t xml:space="preserve">     обязателно купеш</w:t>
      </w:r>
    </w:p>
    <w:p w14:paraId="17707DBF" w14:textId="77777777" w:rsidR="00000000" w:rsidRDefault="00A05EC5">
      <w:r>
        <w:t>66.</w:t>
      </w:r>
      <w:r>
        <w:tab/>
        <w:t xml:space="preserve">  играют рол во всем денги</w:t>
      </w:r>
    </w:p>
    <w:p w14:paraId="5194CD78" w14:textId="77777777" w:rsidR="00000000" w:rsidRDefault="00A05EC5">
      <w:r>
        <w:tab/>
        <w:t xml:space="preserve">  не надо ничего как одне денги</w:t>
      </w:r>
    </w:p>
    <w:p w14:paraId="549B6091" w14:textId="77777777" w:rsidR="00000000" w:rsidRDefault="00A05EC5">
      <w:r>
        <w:t xml:space="preserve">     денги всему делу мерило</w:t>
      </w:r>
    </w:p>
    <w:p w14:paraId="67D46AB2" w14:textId="77777777" w:rsidR="00000000" w:rsidRDefault="00A05EC5">
      <w:r>
        <w:t xml:space="preserve">     Если денег не будет в нас</w:t>
      </w:r>
    </w:p>
    <w:p w14:paraId="5B0E2E91" w14:textId="77777777" w:rsidR="00000000" w:rsidRDefault="00A05EC5">
      <w:r>
        <w:tab/>
        <w:t xml:space="preserve">  не будет нашей жизни в природе</w:t>
      </w:r>
    </w:p>
    <w:p w14:paraId="4A1D4CD6" w14:textId="77777777" w:rsidR="00000000" w:rsidRDefault="00A05EC5">
      <w:r>
        <w:tab/>
      </w:r>
      <w:r>
        <w:t xml:space="preserve">  мы ея за денги покупаем и продаем</w:t>
      </w:r>
    </w:p>
    <w:p w14:paraId="6119979D" w14:textId="77777777" w:rsidR="00000000" w:rsidRDefault="00A05EC5">
      <w:r>
        <w:t xml:space="preserve">     словом ментуем</w:t>
      </w:r>
    </w:p>
    <w:p w14:paraId="2DDA5520" w14:textId="77777777" w:rsidR="00000000" w:rsidRDefault="00A05EC5">
      <w:r>
        <w:t xml:space="preserve">     как какой та цацкой</w:t>
      </w:r>
    </w:p>
    <w:p w14:paraId="2C008677" w14:textId="77777777" w:rsidR="00000000" w:rsidRDefault="00A05EC5">
      <w:r>
        <w:tab/>
        <w:t xml:space="preserve">  научилис мы возделыват землю</w:t>
      </w:r>
    </w:p>
    <w:p w14:paraId="2B3354E7" w14:textId="77777777" w:rsidR="00000000" w:rsidRDefault="00A05EC5">
      <w:r>
        <w:tab/>
        <w:t xml:space="preserve">  мы делаем у этом</w:t>
      </w:r>
    </w:p>
    <w:p w14:paraId="6B4CFB4E" w14:textId="77777777" w:rsidR="00000000" w:rsidRDefault="00A05EC5">
      <w:r>
        <w:t xml:space="preserve">     Араз нам уродило</w:t>
      </w:r>
    </w:p>
    <w:p w14:paraId="0351D3EE" w14:textId="77777777" w:rsidR="00000000" w:rsidRDefault="00A05EC5">
      <w:r>
        <w:t xml:space="preserve">     мы видем много</w:t>
      </w:r>
    </w:p>
    <w:p w14:paraId="753BF6D9" w14:textId="77777777" w:rsidR="00000000" w:rsidRDefault="00A05EC5">
      <w:r>
        <w:tab/>
        <w:t xml:space="preserve">  Почему не продат или наменят</w:t>
      </w:r>
    </w:p>
    <w:p w14:paraId="1879D52D" w14:textId="77777777" w:rsidR="00000000" w:rsidRDefault="00A05EC5">
      <w:r>
        <w:tab/>
        <w:t xml:space="preserve">  чтобы так даром дат</w:t>
      </w:r>
    </w:p>
    <w:p w14:paraId="14F3F0F3" w14:textId="77777777" w:rsidR="00000000" w:rsidRDefault="00A05EC5">
      <w:r>
        <w:t xml:space="preserve">     мы себя так не научил</w:t>
      </w:r>
      <w:r>
        <w:t>и</w:t>
      </w:r>
    </w:p>
    <w:p w14:paraId="6D6F4655" w14:textId="77777777" w:rsidR="00000000" w:rsidRDefault="00A05EC5">
      <w:r>
        <w:t xml:space="preserve">     А вот за ценности менят</w:t>
      </w:r>
    </w:p>
    <w:p w14:paraId="60EA2396" w14:textId="77777777" w:rsidR="00000000" w:rsidRDefault="00A05EC5">
      <w:r>
        <w:tab/>
        <w:t xml:space="preserve">  за золото за векселя</w:t>
      </w:r>
    </w:p>
    <w:p w14:paraId="11642350" w14:textId="77777777" w:rsidR="00000000" w:rsidRDefault="00A05EC5">
      <w:r>
        <w:tab/>
        <w:t xml:space="preserve">  чтобы человек человеку</w:t>
      </w:r>
    </w:p>
    <w:p w14:paraId="49AB642B" w14:textId="77777777" w:rsidR="00000000" w:rsidRDefault="00A05EC5">
      <w:r>
        <w:t xml:space="preserve">     Был всегда слугою</w:t>
      </w:r>
    </w:p>
    <w:p w14:paraId="4F2E90A0" w14:textId="77777777" w:rsidR="00000000" w:rsidRDefault="00A05EC5">
      <w:r>
        <w:t xml:space="preserve">     за счет этого дела</w:t>
      </w:r>
    </w:p>
    <w:p w14:paraId="486F1D25" w14:textId="77777777" w:rsidR="00000000" w:rsidRDefault="00A05EC5">
      <w:r>
        <w:t>67.</w:t>
      </w:r>
      <w:r>
        <w:tab/>
        <w:t xml:space="preserve">  Всегда кланился просил</w:t>
      </w:r>
    </w:p>
    <w:p w14:paraId="69BDF82B" w14:textId="77777777" w:rsidR="00000000" w:rsidRDefault="00A05EC5">
      <w:r>
        <w:tab/>
        <w:t xml:space="preserve">  она ему не нужна</w:t>
      </w:r>
    </w:p>
    <w:p w14:paraId="37E680C2" w14:textId="77777777" w:rsidR="00000000" w:rsidRDefault="00A05EC5">
      <w:r>
        <w:t xml:space="preserve">     Без этого места</w:t>
      </w:r>
    </w:p>
    <w:p w14:paraId="20E664FA" w14:textId="77777777" w:rsidR="00000000" w:rsidRDefault="00A05EC5">
      <w:r>
        <w:t xml:space="preserve">     он не сможет продолжат</w:t>
      </w:r>
    </w:p>
    <w:p w14:paraId="41BC7DC6" w14:textId="77777777" w:rsidR="00000000" w:rsidRDefault="00A05EC5">
      <w:r>
        <w:tab/>
        <w:t xml:space="preserve">  им без какой либо  вещи</w:t>
      </w:r>
    </w:p>
    <w:p w14:paraId="7731DC2F" w14:textId="77777777" w:rsidR="00000000" w:rsidRDefault="00A05EC5">
      <w:r>
        <w:tab/>
        <w:t xml:space="preserve">  </w:t>
      </w:r>
      <w:r>
        <w:t>обходится никак нелзя</w:t>
      </w:r>
    </w:p>
    <w:p w14:paraId="4ED8ED4F" w14:textId="77777777" w:rsidR="00000000" w:rsidRDefault="00A05EC5">
      <w:r>
        <w:t xml:space="preserve">     А сейчас мы пошли</w:t>
      </w:r>
    </w:p>
    <w:p w14:paraId="7314E1D0" w14:textId="77777777" w:rsidR="00000000" w:rsidRDefault="00A05EC5">
      <w:r>
        <w:t xml:space="preserve">     и родили для этого человека</w:t>
      </w:r>
    </w:p>
    <w:p w14:paraId="0327DAE8" w14:textId="77777777" w:rsidR="00000000" w:rsidRDefault="00A05EC5">
      <w:r>
        <w:tab/>
        <w:t xml:space="preserve">  ему не как зависемому человеку</w:t>
      </w:r>
    </w:p>
    <w:p w14:paraId="2B05B0F4" w14:textId="77777777" w:rsidR="00000000" w:rsidRDefault="00A05EC5">
      <w:r>
        <w:tab/>
        <w:t xml:space="preserve">  А как не зависемому поручили</w:t>
      </w:r>
    </w:p>
    <w:p w14:paraId="14623CBD" w14:textId="77777777" w:rsidR="00000000" w:rsidRDefault="00A05EC5">
      <w:r>
        <w:t xml:space="preserve">     это будет в природе</w:t>
      </w:r>
    </w:p>
    <w:p w14:paraId="17C0DCB4" w14:textId="77777777" w:rsidR="00000000" w:rsidRDefault="00A05EC5">
      <w:r>
        <w:t xml:space="preserve">     когда за это возмемся</w:t>
      </w:r>
    </w:p>
    <w:p w14:paraId="5CDFA826" w14:textId="77777777" w:rsidR="00000000" w:rsidRDefault="00A05EC5">
      <w:r>
        <w:tab/>
        <w:t xml:space="preserve">  мы у этом деле люди</w:t>
      </w:r>
    </w:p>
    <w:p w14:paraId="0B42B3F1" w14:textId="77777777" w:rsidR="00000000" w:rsidRDefault="00A05EC5">
      <w:r>
        <w:tab/>
        <w:t xml:space="preserve">  эту систему должны сменит</w:t>
      </w:r>
    </w:p>
    <w:p w14:paraId="18FDDAE0" w14:textId="77777777" w:rsidR="00000000" w:rsidRDefault="00A05EC5">
      <w:r>
        <w:t xml:space="preserve">     из </w:t>
      </w:r>
      <w:r>
        <w:t>старого саду перейти</w:t>
      </w:r>
    </w:p>
    <w:p w14:paraId="5DC2914D" w14:textId="77777777" w:rsidR="00000000" w:rsidRDefault="00A05EC5">
      <w:r>
        <w:t xml:space="preserve">     В новою сторону</w:t>
      </w:r>
    </w:p>
    <w:p w14:paraId="0C4D0D38" w14:textId="77777777" w:rsidR="00000000" w:rsidRDefault="00A05EC5">
      <w:r>
        <w:tab/>
        <w:t xml:space="preserve">  человек должен добится</w:t>
      </w:r>
    </w:p>
    <w:p w14:paraId="0300D372" w14:textId="77777777" w:rsidR="00000000" w:rsidRDefault="00A05EC5">
      <w:r>
        <w:tab/>
        <w:t xml:space="preserve">  и то сделает чего это надо</w:t>
      </w:r>
    </w:p>
    <w:p w14:paraId="51BC756F" w14:textId="77777777" w:rsidR="00000000" w:rsidRDefault="00A05EC5">
      <w:r>
        <w:t xml:space="preserve">     мы когда возмемся</w:t>
      </w:r>
    </w:p>
    <w:p w14:paraId="45F205EF" w14:textId="77777777" w:rsidR="00000000" w:rsidRDefault="00A05EC5">
      <w:r>
        <w:lastRenderedPageBreak/>
        <w:t xml:space="preserve">     обязателно меж нами будет</w:t>
      </w:r>
    </w:p>
    <w:p w14:paraId="70DA6DCD" w14:textId="77777777" w:rsidR="00000000" w:rsidRDefault="00A05EC5">
      <w:r>
        <w:t>68.</w:t>
      </w:r>
      <w:r>
        <w:tab/>
        <w:t xml:space="preserve">  кто этого сделал в жизни</w:t>
      </w:r>
    </w:p>
    <w:p w14:paraId="06B3325C" w14:textId="77777777" w:rsidR="00000000" w:rsidRDefault="00A05EC5">
      <w:r>
        <w:tab/>
        <w:t xml:space="preserve">  что между нами такое солнце</w:t>
      </w:r>
    </w:p>
    <w:p w14:paraId="239FA1A8" w14:textId="77777777" w:rsidR="00000000" w:rsidRDefault="00A05EC5">
      <w:r>
        <w:t xml:space="preserve">     оно не всегда такое солнце</w:t>
      </w:r>
    </w:p>
    <w:p w14:paraId="3E096048" w14:textId="77777777" w:rsidR="00000000" w:rsidRDefault="00A05EC5">
      <w:r>
        <w:t xml:space="preserve">     еже д</w:t>
      </w:r>
      <w:r>
        <w:t>ня не такое как оно ест</w:t>
      </w:r>
    </w:p>
    <w:p w14:paraId="08BF711E" w14:textId="77777777" w:rsidR="00000000" w:rsidRDefault="00A05EC5">
      <w:r>
        <w:tab/>
        <w:t xml:space="preserve">  Мы можем его видет и можем не видет</w:t>
      </w:r>
    </w:p>
    <w:p w14:paraId="33633FE6" w14:textId="77777777" w:rsidR="00000000" w:rsidRDefault="00A05EC5">
      <w:r>
        <w:tab/>
        <w:t xml:space="preserve">  через нашу природу через условие</w:t>
      </w:r>
    </w:p>
    <w:p w14:paraId="019736A5" w14:textId="77777777" w:rsidR="00000000" w:rsidRDefault="00A05EC5">
      <w:r>
        <w:t xml:space="preserve">     оно делается нами</w:t>
      </w:r>
    </w:p>
    <w:p w14:paraId="2118147C" w14:textId="77777777" w:rsidR="00000000" w:rsidRDefault="00A05EC5">
      <w:r>
        <w:t xml:space="preserve">     мы хочем хорошую ясную погоду</w:t>
      </w:r>
    </w:p>
    <w:p w14:paraId="33D6A9E6" w14:textId="77777777" w:rsidR="00000000" w:rsidRDefault="00A05EC5">
      <w:r>
        <w:tab/>
        <w:t xml:space="preserve">  А в природе делается наоборот</w:t>
      </w:r>
    </w:p>
    <w:p w14:paraId="4D409B28" w14:textId="77777777" w:rsidR="00000000" w:rsidRDefault="00A05EC5">
      <w:r>
        <w:tab/>
        <w:t xml:space="preserve">  разве люди не хотят хорошо жит</w:t>
      </w:r>
    </w:p>
    <w:p w14:paraId="428D3160" w14:textId="77777777" w:rsidR="00000000" w:rsidRDefault="00A05EC5">
      <w:r>
        <w:t xml:space="preserve">     у людей свое направление</w:t>
      </w:r>
    </w:p>
    <w:p w14:paraId="3DABF7F5" w14:textId="77777777" w:rsidR="00000000" w:rsidRDefault="00A05EC5">
      <w:r>
        <w:t xml:space="preserve">  </w:t>
      </w:r>
      <w:r>
        <w:t xml:space="preserve">   от природы получит свое</w:t>
      </w:r>
    </w:p>
    <w:p w14:paraId="095441CE" w14:textId="77777777" w:rsidR="00000000" w:rsidRDefault="00A05EC5">
      <w:r>
        <w:tab/>
        <w:t xml:space="preserve">  А природа чем дат погоду хорошую</w:t>
      </w:r>
    </w:p>
    <w:p w14:paraId="006D4079" w14:textId="77777777" w:rsidR="00000000" w:rsidRDefault="00A05EC5">
      <w:r>
        <w:tab/>
        <w:t xml:space="preserve">  она чем та и помешает</w:t>
      </w:r>
    </w:p>
    <w:p w14:paraId="7A4F241E" w14:textId="77777777" w:rsidR="00000000" w:rsidRDefault="00A05EC5">
      <w:r>
        <w:t xml:space="preserve">     год длинного расстояния</w:t>
      </w:r>
    </w:p>
    <w:p w14:paraId="49297BA6" w14:textId="77777777" w:rsidR="00000000" w:rsidRDefault="00A05EC5">
      <w:r>
        <w:t xml:space="preserve">     но чтобы не было плохо</w:t>
      </w:r>
    </w:p>
    <w:p w14:paraId="57797222" w14:textId="77777777" w:rsidR="00000000" w:rsidRDefault="00A05EC5">
      <w:r>
        <w:tab/>
        <w:t xml:space="preserve">  А для того имею у себя дни</w:t>
      </w:r>
    </w:p>
    <w:p w14:paraId="691C7298" w14:textId="77777777" w:rsidR="00000000" w:rsidRDefault="00A05EC5">
      <w:r>
        <w:tab/>
        <w:t xml:space="preserve">  также уведеные недели</w:t>
      </w:r>
    </w:p>
    <w:p w14:paraId="03650ECF" w14:textId="77777777" w:rsidR="00000000" w:rsidRDefault="00A05EC5">
      <w:r>
        <w:t xml:space="preserve">     если возмется ненастная погода</w:t>
      </w:r>
    </w:p>
    <w:p w14:paraId="56F5C9A7" w14:textId="77777777" w:rsidR="00000000" w:rsidRDefault="00A05EC5">
      <w:r>
        <w:t xml:space="preserve">     рады чтобы ей  </w:t>
      </w:r>
      <w:r>
        <w:t>небыло</w:t>
      </w:r>
    </w:p>
    <w:p w14:paraId="2E45FD30" w14:textId="77777777" w:rsidR="00000000" w:rsidRDefault="00A05EC5">
      <w:r>
        <w:t>69.</w:t>
      </w:r>
      <w:r>
        <w:tab/>
        <w:t xml:space="preserve">  А она такая надоедливая</w:t>
      </w:r>
    </w:p>
    <w:p w14:paraId="4E0ED508" w14:textId="77777777" w:rsidR="00000000" w:rsidRDefault="00A05EC5">
      <w:r>
        <w:tab/>
        <w:t xml:space="preserve">  Лутше бы так не жит</w:t>
      </w:r>
    </w:p>
    <w:p w14:paraId="2A0F6F65" w14:textId="77777777" w:rsidR="00000000" w:rsidRDefault="00A05EC5">
      <w:r>
        <w:t xml:space="preserve">     Амы начинаем это</w:t>
      </w:r>
    </w:p>
    <w:p w14:paraId="2D314737" w14:textId="77777777" w:rsidR="00000000" w:rsidRDefault="00A05EC5">
      <w:r>
        <w:t xml:space="preserve">     но не кончаем совсем</w:t>
      </w:r>
    </w:p>
    <w:p w14:paraId="5685D46F" w14:textId="77777777" w:rsidR="00000000" w:rsidRDefault="00A05EC5">
      <w:r>
        <w:tab/>
        <w:t xml:space="preserve">  Ачеловек ждет вот вот</w:t>
      </w:r>
    </w:p>
    <w:p w14:paraId="67337CCA" w14:textId="77777777" w:rsidR="00000000" w:rsidRDefault="00A05EC5">
      <w:r>
        <w:tab/>
        <w:t xml:space="preserve">  сделается у природе хорошо</w:t>
      </w:r>
    </w:p>
    <w:p w14:paraId="3D4742C0" w14:textId="77777777" w:rsidR="00000000" w:rsidRDefault="00A05EC5">
      <w:r>
        <w:t xml:space="preserve">     Везде и всюду зеленая трава</w:t>
      </w:r>
    </w:p>
    <w:p w14:paraId="71D892C5" w14:textId="77777777" w:rsidR="00000000" w:rsidRDefault="00A05EC5">
      <w:r>
        <w:t xml:space="preserve">     и зеленые шумят листва</w:t>
      </w:r>
    </w:p>
    <w:p w14:paraId="1C83734C" w14:textId="77777777" w:rsidR="00000000" w:rsidRDefault="00A05EC5">
      <w:r>
        <w:tab/>
        <w:t xml:space="preserve">  но не когда незабываемое</w:t>
      </w:r>
    </w:p>
    <w:p w14:paraId="79EAFB74" w14:textId="77777777" w:rsidR="00000000" w:rsidRDefault="00A05EC5">
      <w:r>
        <w:tab/>
        <w:t xml:space="preserve">  п</w:t>
      </w:r>
      <w:r>
        <w:t>ро жизн в природе вечно</w:t>
      </w:r>
    </w:p>
    <w:p w14:paraId="46BD90F8" w14:textId="77777777" w:rsidR="00000000" w:rsidRDefault="00A05EC5">
      <w:r>
        <w:t xml:space="preserve">     оно между нами думалос</w:t>
      </w:r>
    </w:p>
    <w:p w14:paraId="716F4F6F" w14:textId="77777777" w:rsidR="00000000" w:rsidRDefault="00A05EC5">
      <w:r>
        <w:t xml:space="preserve">     но чтобы было это совершилос</w:t>
      </w:r>
    </w:p>
    <w:p w14:paraId="56475141" w14:textId="77777777" w:rsidR="00000000" w:rsidRDefault="00A05EC5">
      <w:r>
        <w:tab/>
        <w:t xml:space="preserve">  солнышко оно еже утро усходило</w:t>
      </w:r>
    </w:p>
    <w:p w14:paraId="0905153D" w14:textId="77777777" w:rsidR="00000000" w:rsidRDefault="00A05EC5">
      <w:r>
        <w:tab/>
        <w:t xml:space="preserve">  Авечером оно всегда заходило</w:t>
      </w:r>
    </w:p>
    <w:p w14:paraId="230C8AD8" w14:textId="77777777" w:rsidR="00000000" w:rsidRDefault="00A05EC5">
      <w:r>
        <w:t xml:space="preserve">     мы устречаем ежедня</w:t>
      </w:r>
    </w:p>
    <w:p w14:paraId="33375776" w14:textId="77777777" w:rsidR="00000000" w:rsidRDefault="00A05EC5">
      <w:r>
        <w:t xml:space="preserve">     и каждый раз вутро  встали</w:t>
      </w:r>
    </w:p>
    <w:p w14:paraId="6D231F48" w14:textId="77777777" w:rsidR="00000000" w:rsidRDefault="00A05EC5">
      <w:r>
        <w:tab/>
        <w:t xml:space="preserve">  но ни одинаковое время</w:t>
      </w:r>
    </w:p>
    <w:p w14:paraId="7774100E" w14:textId="77777777" w:rsidR="00000000" w:rsidRDefault="00A05EC5">
      <w:r>
        <w:tab/>
        <w:t xml:space="preserve">  Для нашего человек</w:t>
      </w:r>
      <w:r>
        <w:t>а</w:t>
      </w:r>
    </w:p>
    <w:p w14:paraId="3A98CF83" w14:textId="77777777" w:rsidR="00000000" w:rsidRDefault="00A05EC5">
      <w:r>
        <w:t xml:space="preserve">     Бывает у жизни такое</w:t>
      </w:r>
    </w:p>
    <w:p w14:paraId="135DBA1F" w14:textId="77777777" w:rsidR="00000000" w:rsidRDefault="00A05EC5">
      <w:r>
        <w:t xml:space="preserve">     у нем не хотелос жит</w:t>
      </w:r>
    </w:p>
    <w:p w14:paraId="0DB9EF76" w14:textId="77777777" w:rsidR="00000000" w:rsidRDefault="00A05EC5">
      <w:r>
        <w:t>70.</w:t>
      </w:r>
      <w:r>
        <w:tab/>
        <w:t xml:space="preserve">  Абывает такие ужизни</w:t>
      </w:r>
    </w:p>
    <w:p w14:paraId="31243E30" w14:textId="77777777" w:rsidR="00000000" w:rsidRDefault="00A05EC5">
      <w:r>
        <w:tab/>
        <w:t xml:space="preserve">  жит и жит бы приходилос</w:t>
      </w:r>
    </w:p>
    <w:p w14:paraId="56727361" w14:textId="77777777" w:rsidR="00000000" w:rsidRDefault="00A05EC5">
      <w:r>
        <w:t xml:space="preserve">     но беда одна развивалас</w:t>
      </w:r>
    </w:p>
    <w:p w14:paraId="7FC13610" w14:textId="77777777" w:rsidR="00000000" w:rsidRDefault="00A05EC5">
      <w:r>
        <w:t xml:space="preserve">     Природа сил недала</w:t>
      </w:r>
    </w:p>
    <w:p w14:paraId="3243FE3F" w14:textId="77777777" w:rsidR="00000000" w:rsidRDefault="00A05EC5">
      <w:r>
        <w:lastRenderedPageBreak/>
        <w:tab/>
        <w:t xml:space="preserve">  человек все смог сделат</w:t>
      </w:r>
    </w:p>
    <w:p w14:paraId="757D893B" w14:textId="77777777" w:rsidR="00000000" w:rsidRDefault="00A05EC5">
      <w:r>
        <w:tab/>
        <w:t xml:space="preserve">  если бы у него было здоровие</w:t>
      </w:r>
    </w:p>
    <w:p w14:paraId="6C068E2C" w14:textId="77777777" w:rsidR="00000000" w:rsidRDefault="00A05EC5">
      <w:r>
        <w:t xml:space="preserve">     Ато он его потерял</w:t>
      </w:r>
    </w:p>
    <w:p w14:paraId="528923FF" w14:textId="77777777" w:rsidR="00000000" w:rsidRDefault="00A05EC5">
      <w:r>
        <w:t xml:space="preserve">     Делаетс</w:t>
      </w:r>
      <w:r>
        <w:t>я все это тогда</w:t>
      </w:r>
    </w:p>
    <w:p w14:paraId="7236CAC5" w14:textId="77777777" w:rsidR="00000000" w:rsidRDefault="00A05EC5">
      <w:r>
        <w:tab/>
        <w:t xml:space="preserve">  человеком живым у себя</w:t>
      </w:r>
    </w:p>
    <w:p w14:paraId="3B0DDF4D" w14:textId="77777777" w:rsidR="00000000" w:rsidRDefault="00A05EC5">
      <w:r>
        <w:tab/>
        <w:t xml:space="preserve">  когда он бывает вооружен</w:t>
      </w:r>
    </w:p>
    <w:p w14:paraId="1E3C7101" w14:textId="77777777" w:rsidR="00000000" w:rsidRDefault="00A05EC5">
      <w:r>
        <w:t xml:space="preserve">     он хорошо об этом знает</w:t>
      </w:r>
    </w:p>
    <w:p w14:paraId="0FC7F9A6" w14:textId="77777777" w:rsidR="00000000" w:rsidRDefault="00A05EC5">
      <w:r>
        <w:t xml:space="preserve">     готовится у этом деле</w:t>
      </w:r>
    </w:p>
    <w:p w14:paraId="05C11752" w14:textId="77777777" w:rsidR="00000000" w:rsidRDefault="00A05EC5">
      <w:r>
        <w:tab/>
        <w:t xml:space="preserve">  ожидает вот вот оно придет</w:t>
      </w:r>
    </w:p>
    <w:p w14:paraId="5BA8593D" w14:textId="77777777" w:rsidR="00000000" w:rsidRDefault="00A05EC5">
      <w:r>
        <w:tab/>
        <w:t xml:space="preserve">  каким сюда на это место</w:t>
      </w:r>
    </w:p>
    <w:p w14:paraId="647458B1" w14:textId="77777777" w:rsidR="00000000" w:rsidRDefault="00A05EC5">
      <w:r>
        <w:t xml:space="preserve">     об этом недадаено знат</w:t>
      </w:r>
    </w:p>
    <w:p w14:paraId="5E7B6ED7" w14:textId="77777777" w:rsidR="00000000" w:rsidRDefault="00A05EC5">
      <w:r>
        <w:t xml:space="preserve">     ни одному человеку</w:t>
      </w:r>
    </w:p>
    <w:p w14:paraId="40582791" w14:textId="77777777" w:rsidR="00000000" w:rsidRDefault="00A05EC5">
      <w:r>
        <w:tab/>
        <w:t xml:space="preserve">  разве можно будет </w:t>
      </w:r>
      <w:r>
        <w:t>знат</w:t>
      </w:r>
    </w:p>
    <w:p w14:paraId="10F2AA03" w14:textId="77777777" w:rsidR="00000000" w:rsidRDefault="00A05EC5">
      <w:r>
        <w:tab/>
        <w:t xml:space="preserve">  между всеми нашими людями</w:t>
      </w:r>
    </w:p>
    <w:p w14:paraId="487101BE" w14:textId="77777777" w:rsidR="00000000" w:rsidRDefault="00A05EC5">
      <w:r>
        <w:t xml:space="preserve">     кто впоследствии этого всего</w:t>
      </w:r>
    </w:p>
    <w:p w14:paraId="325CA8E5" w14:textId="77777777" w:rsidR="00000000" w:rsidRDefault="00A05EC5">
      <w:r>
        <w:t xml:space="preserve">     он получет в природе хорошое</w:t>
      </w:r>
    </w:p>
    <w:p w14:paraId="27C82EFC" w14:textId="77777777" w:rsidR="00000000" w:rsidRDefault="00A05EC5">
      <w:r>
        <w:t>71.</w:t>
      </w:r>
      <w:r>
        <w:tab/>
        <w:t xml:space="preserve">  мы с вами много лет прожили</w:t>
      </w:r>
    </w:p>
    <w:p w14:paraId="45BF5290" w14:textId="77777777" w:rsidR="00000000" w:rsidRDefault="00A05EC5">
      <w:r>
        <w:tab/>
        <w:t xml:space="preserve">  и живем мы сейчас</w:t>
      </w:r>
    </w:p>
    <w:p w14:paraId="57CF300F" w14:textId="77777777" w:rsidR="00000000" w:rsidRDefault="00A05EC5">
      <w:r>
        <w:t xml:space="preserve">     но чтобы получилос в жизни</w:t>
      </w:r>
    </w:p>
    <w:p w14:paraId="42738FCF" w14:textId="77777777" w:rsidR="00000000" w:rsidRDefault="00A05EC5">
      <w:r>
        <w:t xml:space="preserve">     новинкое и небывалое</w:t>
      </w:r>
    </w:p>
    <w:p w14:paraId="6660C24D" w14:textId="77777777" w:rsidR="00000000" w:rsidRDefault="00A05EC5">
      <w:r>
        <w:tab/>
        <w:t xml:space="preserve">  перед нашим человеком</w:t>
      </w:r>
    </w:p>
    <w:p w14:paraId="290AF677" w14:textId="77777777" w:rsidR="00000000" w:rsidRDefault="00A05EC5">
      <w:r>
        <w:tab/>
        <w:t xml:space="preserve">  Ато чего дела</w:t>
      </w:r>
      <w:r>
        <w:t>ется  у жизни</w:t>
      </w:r>
    </w:p>
    <w:p w14:paraId="249DFBB0" w14:textId="77777777" w:rsidR="00000000" w:rsidRDefault="00A05EC5">
      <w:r>
        <w:t xml:space="preserve">     мы об этом знаем хорошо</w:t>
      </w:r>
    </w:p>
    <w:p w14:paraId="5BCD5B37" w14:textId="77777777" w:rsidR="00000000" w:rsidRDefault="00A05EC5">
      <w:r>
        <w:t xml:space="preserve">     но чтобы у нас получилос</w:t>
      </w:r>
    </w:p>
    <w:p w14:paraId="7031235F" w14:textId="77777777" w:rsidR="00000000" w:rsidRDefault="00A05EC5">
      <w:r>
        <w:tab/>
        <w:t xml:space="preserve">  этого мы ни на одном месте не получили</w:t>
      </w:r>
    </w:p>
    <w:p w14:paraId="2826DDE9" w14:textId="77777777" w:rsidR="00000000" w:rsidRDefault="00A05EC5">
      <w:r>
        <w:tab/>
        <w:t xml:space="preserve">  Думат очен крепко мы думаем</w:t>
      </w:r>
    </w:p>
    <w:p w14:paraId="761C0AC8" w14:textId="77777777" w:rsidR="00000000" w:rsidRDefault="00A05EC5">
      <w:r>
        <w:t xml:space="preserve">     но чтобы получилос</w:t>
      </w:r>
    </w:p>
    <w:p w14:paraId="2CD6A460" w14:textId="77777777" w:rsidR="00000000" w:rsidRDefault="00A05EC5">
      <w:r>
        <w:t xml:space="preserve">     между нами живой факт</w:t>
      </w:r>
    </w:p>
    <w:p w14:paraId="416CCB52" w14:textId="77777777" w:rsidR="00000000" w:rsidRDefault="00A05EC5">
      <w:r>
        <w:tab/>
        <w:t xml:space="preserve">  унас это ни когда не получалос</w:t>
      </w:r>
    </w:p>
    <w:p w14:paraId="05C0D778" w14:textId="77777777" w:rsidR="00000000" w:rsidRDefault="00A05EC5">
      <w:r>
        <w:tab/>
        <w:t xml:space="preserve">  Все историческое челов</w:t>
      </w:r>
      <w:r>
        <w:t>ечества</w:t>
      </w:r>
    </w:p>
    <w:p w14:paraId="5216BF6E" w14:textId="77777777" w:rsidR="00000000" w:rsidRDefault="00A05EC5">
      <w:r>
        <w:t xml:space="preserve">     уэтом деле купалис</w:t>
      </w:r>
    </w:p>
    <w:p w14:paraId="4DBAB893" w14:textId="77777777" w:rsidR="00000000" w:rsidRDefault="00A05EC5">
      <w:r>
        <w:t xml:space="preserve">     рылис уэтом увовсем</w:t>
      </w:r>
    </w:p>
    <w:p w14:paraId="0F47C289" w14:textId="77777777" w:rsidR="00000000" w:rsidRDefault="00A05EC5">
      <w:r>
        <w:tab/>
        <w:t xml:space="preserve">  особенно делается увовсем</w:t>
      </w:r>
    </w:p>
    <w:p w14:paraId="4EFEC129" w14:textId="77777777" w:rsidR="00000000" w:rsidRDefault="00A05EC5">
      <w:r>
        <w:tab/>
        <w:t xml:space="preserve">  этом вооружено человеком</w:t>
      </w:r>
    </w:p>
    <w:p w14:paraId="1E450F00" w14:textId="77777777" w:rsidR="00000000" w:rsidRDefault="00A05EC5">
      <w:r>
        <w:t xml:space="preserve">     мы человека свами родили</w:t>
      </w:r>
    </w:p>
    <w:p w14:paraId="5A5D22F4" w14:textId="77777777" w:rsidR="00000000" w:rsidRDefault="00A05EC5">
      <w:r>
        <w:t xml:space="preserve">     Ачтоб сохранит мы не смогли</w:t>
      </w:r>
    </w:p>
    <w:p w14:paraId="4212CE12" w14:textId="77777777" w:rsidR="00000000" w:rsidRDefault="00A05EC5">
      <w:r>
        <w:t>72.</w:t>
      </w:r>
      <w:r>
        <w:tab/>
        <w:t xml:space="preserve">  мы учемся с вами жит</w:t>
      </w:r>
    </w:p>
    <w:p w14:paraId="667863CD" w14:textId="77777777" w:rsidR="00000000" w:rsidRDefault="00A05EC5">
      <w:r>
        <w:tab/>
        <w:t xml:space="preserve">  Все свое сосредотачивание</w:t>
      </w:r>
    </w:p>
    <w:p w14:paraId="33999274" w14:textId="77777777" w:rsidR="00000000" w:rsidRDefault="00A05EC5">
      <w:r>
        <w:t xml:space="preserve">     прямо в путь напра</w:t>
      </w:r>
      <w:r>
        <w:t>вляем</w:t>
      </w:r>
    </w:p>
    <w:p w14:paraId="259443F5" w14:textId="77777777" w:rsidR="00000000" w:rsidRDefault="00A05EC5">
      <w:r>
        <w:t xml:space="preserve">     Авот достич несумели</w:t>
      </w:r>
    </w:p>
    <w:p w14:paraId="43FFE359" w14:textId="77777777" w:rsidR="00000000" w:rsidRDefault="00A05EC5">
      <w:r>
        <w:tab/>
        <w:t xml:space="preserve">  какие были между нами люди</w:t>
      </w:r>
    </w:p>
    <w:p w14:paraId="4AC1A2E6" w14:textId="77777777" w:rsidR="00000000" w:rsidRDefault="00A05EC5">
      <w:r>
        <w:tab/>
        <w:t xml:space="preserve">  они ведь  свое место занимали</w:t>
      </w:r>
    </w:p>
    <w:p w14:paraId="01933C08" w14:textId="77777777" w:rsidR="00000000" w:rsidRDefault="00A05EC5">
      <w:r>
        <w:t xml:space="preserve">     Ая на земле цар</w:t>
      </w:r>
    </w:p>
    <w:p w14:paraId="0872B6A8" w14:textId="77777777" w:rsidR="00000000" w:rsidRDefault="00A05EC5">
      <w:r>
        <w:t xml:space="preserve">     Асколко этих князей</w:t>
      </w:r>
    </w:p>
    <w:p w14:paraId="33D603E7" w14:textId="77777777" w:rsidR="00000000" w:rsidRDefault="00A05EC5">
      <w:r>
        <w:tab/>
        <w:t xml:space="preserve">  этих рыцарей всех</w:t>
      </w:r>
    </w:p>
    <w:p w14:paraId="34609517" w14:textId="77777777" w:rsidR="00000000" w:rsidRDefault="00A05EC5">
      <w:r>
        <w:lastRenderedPageBreak/>
        <w:tab/>
        <w:t xml:space="preserve">  Были богатыри такие</w:t>
      </w:r>
    </w:p>
    <w:p w14:paraId="78445F38" w14:textId="77777777" w:rsidR="00000000" w:rsidRDefault="00A05EC5">
      <w:r>
        <w:t xml:space="preserve">     Ачтобы остатся в живых</w:t>
      </w:r>
    </w:p>
    <w:p w14:paraId="7205D0F4" w14:textId="77777777" w:rsidR="00000000" w:rsidRDefault="00A05EC5">
      <w:r>
        <w:t xml:space="preserve">     этого мы недобилис</w:t>
      </w:r>
    </w:p>
    <w:p w14:paraId="642E0E8F" w14:textId="77777777" w:rsidR="00000000" w:rsidRDefault="00A05EC5">
      <w:r>
        <w:tab/>
        <w:t xml:space="preserve">  наша это богатст</w:t>
      </w:r>
      <w:r>
        <w:t>во</w:t>
      </w:r>
    </w:p>
    <w:p w14:paraId="55F16FC5" w14:textId="77777777" w:rsidR="00000000" w:rsidRDefault="00A05EC5">
      <w:r>
        <w:tab/>
        <w:t xml:space="preserve">  которого мы имеем</w:t>
      </w:r>
    </w:p>
    <w:p w14:paraId="2A59C105" w14:textId="77777777" w:rsidR="00000000" w:rsidRDefault="00A05EC5">
      <w:r>
        <w:t xml:space="preserve">     оно нам не помогает</w:t>
      </w:r>
    </w:p>
    <w:p w14:paraId="504E983C" w14:textId="77777777" w:rsidR="00000000" w:rsidRDefault="00A05EC5">
      <w:r>
        <w:t xml:space="preserve">     Азаставляет нас</w:t>
      </w:r>
    </w:p>
    <w:p w14:paraId="72331135" w14:textId="77777777" w:rsidR="00000000" w:rsidRDefault="00A05EC5">
      <w:r>
        <w:tab/>
        <w:t xml:space="preserve">  Одиватся потеплей чтобы было хорошо</w:t>
      </w:r>
    </w:p>
    <w:p w14:paraId="2C280F2C" w14:textId="77777777" w:rsidR="00000000" w:rsidRDefault="00A05EC5">
      <w:r>
        <w:tab/>
        <w:t xml:space="preserve">  Анаедатся по сытней</w:t>
      </w:r>
    </w:p>
    <w:p w14:paraId="17DADAA3" w14:textId="77777777" w:rsidR="00000000" w:rsidRDefault="00A05EC5">
      <w:r>
        <w:t xml:space="preserve">     свои были замки</w:t>
      </w:r>
    </w:p>
    <w:p w14:paraId="420255EA" w14:textId="77777777" w:rsidR="00000000" w:rsidRDefault="00A05EC5">
      <w:r>
        <w:t xml:space="preserve">     Всякого рода дверцы</w:t>
      </w:r>
    </w:p>
    <w:p w14:paraId="6EA6BC69" w14:textId="77777777" w:rsidR="00000000" w:rsidRDefault="00A05EC5">
      <w:r>
        <w:t>73.</w:t>
      </w:r>
      <w:r>
        <w:tab/>
        <w:t xml:space="preserve">  по истории по прошедшей всей</w:t>
      </w:r>
    </w:p>
    <w:p w14:paraId="0D96F026" w14:textId="77777777" w:rsidR="00000000" w:rsidRDefault="00A05EC5">
      <w:r>
        <w:tab/>
        <w:t xml:space="preserve">  но чтобы человек остался</w:t>
      </w:r>
    </w:p>
    <w:p w14:paraId="728799C6" w14:textId="77777777" w:rsidR="00000000" w:rsidRDefault="00A05EC5">
      <w:r>
        <w:t xml:space="preserve">     и он бы де</w:t>
      </w:r>
      <w:r>
        <w:t>лал этого</w:t>
      </w:r>
    </w:p>
    <w:p w14:paraId="57233511" w14:textId="77777777" w:rsidR="00000000" w:rsidRDefault="00A05EC5">
      <w:r>
        <w:t xml:space="preserve">     чтобы остатся в живых</w:t>
      </w:r>
    </w:p>
    <w:p w14:paraId="7CB7BBFE" w14:textId="77777777" w:rsidR="00000000" w:rsidRDefault="00A05EC5">
      <w:r>
        <w:tab/>
        <w:t xml:space="preserve">  Дорога для этого была</w:t>
      </w:r>
    </w:p>
    <w:p w14:paraId="2FB3F1EA" w14:textId="77777777" w:rsidR="00000000" w:rsidRDefault="00A05EC5">
      <w:r>
        <w:tab/>
        <w:t xml:space="preserve">  она осталас между нами</w:t>
      </w:r>
    </w:p>
    <w:p w14:paraId="2554748D" w14:textId="77777777" w:rsidR="00000000" w:rsidRDefault="00A05EC5">
      <w:r>
        <w:t xml:space="preserve">     Такая она перед нами</w:t>
      </w:r>
    </w:p>
    <w:p w14:paraId="34081732" w14:textId="77777777" w:rsidR="00000000" w:rsidRDefault="00A05EC5">
      <w:r>
        <w:t xml:space="preserve">     никто из нас усех</w:t>
      </w:r>
    </w:p>
    <w:p w14:paraId="356EA811" w14:textId="77777777" w:rsidR="00000000" w:rsidRDefault="00A05EC5">
      <w:r>
        <w:tab/>
        <w:t xml:space="preserve">  Проживших на белом свете</w:t>
      </w:r>
    </w:p>
    <w:p w14:paraId="713251EA" w14:textId="77777777" w:rsidR="00000000" w:rsidRDefault="00A05EC5">
      <w:r>
        <w:tab/>
        <w:t xml:space="preserve">  сам не имел полного права</w:t>
      </w:r>
    </w:p>
    <w:p w14:paraId="327D71A0" w14:textId="77777777" w:rsidR="00000000" w:rsidRDefault="00A05EC5">
      <w:r>
        <w:t xml:space="preserve">     А придет такое время</w:t>
      </w:r>
    </w:p>
    <w:p w14:paraId="117CC518" w14:textId="77777777" w:rsidR="00000000" w:rsidRDefault="00A05EC5">
      <w:r>
        <w:t xml:space="preserve">     Поймут сами люди</w:t>
      </w:r>
    </w:p>
    <w:p w14:paraId="7AA1E582" w14:textId="77777777" w:rsidR="00000000" w:rsidRDefault="00A05EC5">
      <w:r>
        <w:tab/>
        <w:t xml:space="preserve">  об этой для</w:t>
      </w:r>
      <w:r>
        <w:t xml:space="preserve"> нас усех дороги</w:t>
      </w:r>
    </w:p>
    <w:p w14:paraId="2FEEAA7B" w14:textId="77777777" w:rsidR="00000000" w:rsidRDefault="00A05EC5">
      <w:r>
        <w:tab/>
        <w:t xml:space="preserve">  она одна лежит</w:t>
      </w:r>
    </w:p>
    <w:p w14:paraId="720F0D11" w14:textId="77777777" w:rsidR="00000000" w:rsidRDefault="00A05EC5">
      <w:r>
        <w:t xml:space="preserve">     за которую отвечает</w:t>
      </w:r>
    </w:p>
    <w:p w14:paraId="467543F4" w14:textId="77777777" w:rsidR="00000000" w:rsidRDefault="00A05EC5">
      <w:r>
        <w:t xml:space="preserve">     один лиш человек</w:t>
      </w:r>
    </w:p>
    <w:p w14:paraId="1BBCCE5F" w14:textId="77777777" w:rsidR="00000000" w:rsidRDefault="00A05EC5">
      <w:r>
        <w:tab/>
        <w:t xml:space="preserve">  Его тело живое энергичное</w:t>
      </w:r>
    </w:p>
    <w:p w14:paraId="3545C71D" w14:textId="77777777" w:rsidR="00000000" w:rsidRDefault="00A05EC5">
      <w:r>
        <w:tab/>
        <w:t xml:space="preserve">  законом не хотели осудит</w:t>
      </w:r>
    </w:p>
    <w:p w14:paraId="50F46AA4" w14:textId="77777777" w:rsidR="00000000" w:rsidRDefault="00A05EC5">
      <w:r>
        <w:t xml:space="preserve">     обстрыгли обрыли</w:t>
      </w:r>
    </w:p>
    <w:p w14:paraId="4BABFDE1" w14:textId="77777777" w:rsidR="00000000" w:rsidRDefault="00A05EC5">
      <w:r>
        <w:t xml:space="preserve">     одели его одеждою</w:t>
      </w:r>
    </w:p>
    <w:p w14:paraId="20377496" w14:textId="77777777" w:rsidR="00000000" w:rsidRDefault="00A05EC5"/>
    <w:p w14:paraId="0A805BCA" w14:textId="77777777" w:rsidR="00000000" w:rsidRDefault="00A05EC5">
      <w:r>
        <w:t>74.</w:t>
      </w:r>
      <w:r>
        <w:tab/>
        <w:t xml:space="preserve">  хотели чтобы он разговаривал</w:t>
      </w:r>
    </w:p>
    <w:p w14:paraId="794DF7D2" w14:textId="77777777" w:rsidR="00000000" w:rsidRDefault="00A05EC5">
      <w:r>
        <w:tab/>
        <w:t xml:space="preserve">  с юстиционным человеком</w:t>
      </w:r>
    </w:p>
    <w:p w14:paraId="3F293045" w14:textId="77777777" w:rsidR="00000000" w:rsidRDefault="00A05EC5">
      <w:r>
        <w:t xml:space="preserve">     его </w:t>
      </w:r>
      <w:r>
        <w:t>учение психиаторы</w:t>
      </w:r>
    </w:p>
    <w:p w14:paraId="2A2DA002" w14:textId="77777777" w:rsidR="00000000" w:rsidRDefault="00A05EC5">
      <w:r>
        <w:t xml:space="preserve">     за это самое главное</w:t>
      </w:r>
    </w:p>
    <w:p w14:paraId="33603782" w14:textId="77777777" w:rsidR="00000000" w:rsidRDefault="00A05EC5">
      <w:r>
        <w:tab/>
        <w:t xml:space="preserve">  Признают психически</w:t>
      </w:r>
    </w:p>
    <w:p w14:paraId="0D3E3458" w14:textId="77777777" w:rsidR="00000000" w:rsidRDefault="00A05EC5">
      <w:r>
        <w:tab/>
        <w:t xml:space="preserve">  Паранойного развития личности</w:t>
      </w:r>
    </w:p>
    <w:p w14:paraId="266ADDB3" w14:textId="77777777" w:rsidR="00000000" w:rsidRDefault="00A05EC5">
      <w:r>
        <w:t xml:space="preserve">     Болной человек меж нами</w:t>
      </w:r>
    </w:p>
    <w:p w14:paraId="6CC7EBAC" w14:textId="77777777" w:rsidR="00000000" w:rsidRDefault="00A05EC5">
      <w:r>
        <w:t xml:space="preserve">     не не вредный он</w:t>
      </w:r>
    </w:p>
    <w:p w14:paraId="4CA928E8" w14:textId="77777777" w:rsidR="00000000" w:rsidRDefault="00A05EC5">
      <w:r>
        <w:tab/>
        <w:t xml:space="preserve">  человек между нами</w:t>
      </w:r>
    </w:p>
    <w:p w14:paraId="10933D34" w14:textId="77777777" w:rsidR="00000000" w:rsidRDefault="00A05EC5">
      <w:r>
        <w:tab/>
        <w:t xml:space="preserve">  он много сделал полезного</w:t>
      </w:r>
    </w:p>
    <w:p w14:paraId="7B9F9D19" w14:textId="77777777" w:rsidR="00000000" w:rsidRDefault="00A05EC5">
      <w:r>
        <w:t xml:space="preserve">     самому себя закалился</w:t>
      </w:r>
    </w:p>
    <w:p w14:paraId="355AC48A" w14:textId="77777777" w:rsidR="00000000" w:rsidRDefault="00A05EC5">
      <w:r>
        <w:t xml:space="preserve">     А другого человека</w:t>
      </w:r>
    </w:p>
    <w:p w14:paraId="7632B0BB" w14:textId="77777777" w:rsidR="00000000" w:rsidRDefault="00A05EC5">
      <w:r>
        <w:tab/>
        <w:t xml:space="preserve">  </w:t>
      </w:r>
      <w:r>
        <w:t>от нападающего врага спас</w:t>
      </w:r>
    </w:p>
    <w:p w14:paraId="11B2E488" w14:textId="77777777" w:rsidR="00000000" w:rsidRDefault="00A05EC5">
      <w:r>
        <w:lastRenderedPageBreak/>
        <w:tab/>
        <w:t xml:space="preserve">  т\е помог болному человеку</w:t>
      </w:r>
    </w:p>
    <w:p w14:paraId="16F5ECC8" w14:textId="77777777" w:rsidR="00000000" w:rsidRDefault="00A05EC5">
      <w:r>
        <w:t xml:space="preserve">     забыто всеми нами</w:t>
      </w:r>
    </w:p>
    <w:p w14:paraId="7389710C" w14:textId="77777777" w:rsidR="00000000" w:rsidRDefault="00A05EC5">
      <w:r>
        <w:t xml:space="preserve">     человек живет</w:t>
      </w:r>
    </w:p>
    <w:p w14:paraId="7AC2C2A1" w14:textId="77777777" w:rsidR="00000000" w:rsidRDefault="00A05EC5">
      <w:r>
        <w:tab/>
        <w:t xml:space="preserve">  здоровай и крепкой</w:t>
      </w:r>
    </w:p>
    <w:p w14:paraId="1CB1A2A3" w14:textId="77777777" w:rsidR="00000000" w:rsidRDefault="00A05EC5">
      <w:r>
        <w:tab/>
        <w:t xml:space="preserve">  об этом обо всем говорит</w:t>
      </w:r>
    </w:p>
    <w:p w14:paraId="65B8FC56" w14:textId="77777777" w:rsidR="00000000" w:rsidRDefault="00A05EC5">
      <w:r>
        <w:t xml:space="preserve">     умешалос у это дело</w:t>
      </w:r>
    </w:p>
    <w:p w14:paraId="04B56722" w14:textId="77777777" w:rsidR="00000000" w:rsidRDefault="00A05EC5">
      <w:r>
        <w:t xml:space="preserve">     Административное лицо</w:t>
      </w:r>
    </w:p>
    <w:p w14:paraId="3E422871" w14:textId="77777777" w:rsidR="00000000" w:rsidRDefault="00A05EC5">
      <w:r>
        <w:t>75.</w:t>
      </w:r>
      <w:r>
        <w:tab/>
        <w:t xml:space="preserve">  завоеватели этой жизни</w:t>
      </w:r>
    </w:p>
    <w:p w14:paraId="0B164D86" w14:textId="77777777" w:rsidR="00000000" w:rsidRDefault="00A05EC5">
      <w:r>
        <w:tab/>
        <w:t xml:space="preserve">  узяли признали его болны</w:t>
      </w:r>
      <w:r>
        <w:t>м</w:t>
      </w:r>
    </w:p>
    <w:p w14:paraId="71A8B251" w14:textId="77777777" w:rsidR="00000000" w:rsidRDefault="00A05EC5">
      <w:r>
        <w:t xml:space="preserve">     судом народа  положили</w:t>
      </w:r>
    </w:p>
    <w:p w14:paraId="6FCDC6CF" w14:textId="77777777" w:rsidR="00000000" w:rsidRDefault="00A05EC5">
      <w:r>
        <w:t xml:space="preserve">     В болничную коечку</w:t>
      </w:r>
    </w:p>
    <w:p w14:paraId="4450D6EE" w14:textId="77777777" w:rsidR="00000000" w:rsidRDefault="00A05EC5">
      <w:r>
        <w:tab/>
        <w:t xml:space="preserve">  четвертый год лежит</w:t>
      </w:r>
    </w:p>
    <w:p w14:paraId="6C52394E" w14:textId="77777777" w:rsidR="00000000" w:rsidRDefault="00A05EC5">
      <w:r>
        <w:tab/>
        <w:t xml:space="preserve">  этот мудрец у этом деле</w:t>
      </w:r>
    </w:p>
    <w:p w14:paraId="296D652A" w14:textId="77777777" w:rsidR="00000000" w:rsidRDefault="00A05EC5">
      <w:r>
        <w:t xml:space="preserve">     ждет от народа признания</w:t>
      </w:r>
    </w:p>
    <w:p w14:paraId="64CED199" w14:textId="77777777" w:rsidR="00000000" w:rsidRDefault="00A05EC5">
      <w:r>
        <w:t xml:space="preserve">     чтобы люди знали</w:t>
      </w:r>
    </w:p>
    <w:p w14:paraId="6D4BD683" w14:textId="77777777" w:rsidR="00000000" w:rsidRDefault="00A05EC5">
      <w:r>
        <w:tab/>
        <w:t xml:space="preserve">  что он человек такой  же как усе</w:t>
      </w:r>
    </w:p>
    <w:p w14:paraId="11714A11" w14:textId="77777777" w:rsidR="00000000" w:rsidRDefault="00A05EC5">
      <w:r>
        <w:tab/>
        <w:t xml:space="preserve">  наши все люди зависемои</w:t>
      </w:r>
    </w:p>
    <w:p w14:paraId="423325FF" w14:textId="77777777" w:rsidR="00000000" w:rsidRDefault="00A05EC5">
      <w:r>
        <w:t xml:space="preserve">     Толко он с ними поделился</w:t>
      </w:r>
    </w:p>
    <w:p w14:paraId="3F458DD7" w14:textId="77777777" w:rsidR="00000000" w:rsidRDefault="00A05EC5">
      <w:r>
        <w:t xml:space="preserve">     у</w:t>
      </w:r>
      <w:r>
        <w:t>се здороваи люди</w:t>
      </w:r>
    </w:p>
    <w:p w14:paraId="6A5F41A7" w14:textId="77777777" w:rsidR="00000000" w:rsidRDefault="00A05EC5">
      <w:r>
        <w:tab/>
        <w:t xml:space="preserve">  и все лежащие в койки</w:t>
      </w:r>
    </w:p>
    <w:p w14:paraId="6366879F" w14:textId="77777777" w:rsidR="00000000" w:rsidRDefault="00A05EC5">
      <w:r>
        <w:tab/>
        <w:t xml:space="preserve">  болничные люди</w:t>
      </w:r>
    </w:p>
    <w:p w14:paraId="6F6DC470" w14:textId="77777777" w:rsidR="00000000" w:rsidRDefault="00A05EC5">
      <w:r>
        <w:t xml:space="preserve">     ходят по нашей земле</w:t>
      </w:r>
    </w:p>
    <w:p w14:paraId="6115E92F" w14:textId="77777777" w:rsidR="00000000" w:rsidRDefault="00A05EC5">
      <w:r>
        <w:t xml:space="preserve">     по беленком снежке</w:t>
      </w:r>
    </w:p>
    <w:p w14:paraId="209F8A84" w14:textId="77777777" w:rsidR="00000000" w:rsidRDefault="00A05EC5">
      <w:r>
        <w:tab/>
        <w:t xml:space="preserve">  обувши в сапогах</w:t>
      </w:r>
    </w:p>
    <w:p w14:paraId="2391A6A6" w14:textId="77777777" w:rsidR="00000000" w:rsidRDefault="00A05EC5">
      <w:r>
        <w:tab/>
        <w:t xml:space="preserve">  А Иванов ходит разувши в трусах</w:t>
      </w:r>
    </w:p>
    <w:p w14:paraId="25B2E6BA" w14:textId="77777777" w:rsidR="00000000" w:rsidRDefault="00A05EC5">
      <w:r>
        <w:t xml:space="preserve">     у него ученые  спрашивают</w:t>
      </w:r>
    </w:p>
    <w:p w14:paraId="5B4A3ECB" w14:textId="77777777" w:rsidR="00000000" w:rsidRDefault="00A05EC5">
      <w:r>
        <w:t xml:space="preserve">     Ты себя признаеш болным</w:t>
      </w:r>
    </w:p>
    <w:p w14:paraId="4A57C7B0" w14:textId="77777777" w:rsidR="00000000" w:rsidRDefault="00A05EC5">
      <w:r>
        <w:t>76.</w:t>
      </w:r>
      <w:r>
        <w:tab/>
        <w:t xml:space="preserve">  Иванов всех людей считал</w:t>
      </w:r>
    </w:p>
    <w:p w14:paraId="249491E4" w14:textId="77777777" w:rsidR="00000000" w:rsidRDefault="00A05EC5">
      <w:r>
        <w:tab/>
        <w:t xml:space="preserve">  и считает на сегодня болными</w:t>
      </w:r>
    </w:p>
    <w:p w14:paraId="72ADA154" w14:textId="77777777" w:rsidR="00000000" w:rsidRDefault="00A05EC5">
      <w:r>
        <w:t xml:space="preserve">     Аза себя говорит</w:t>
      </w:r>
    </w:p>
    <w:p w14:paraId="0A131AFD" w14:textId="77777777" w:rsidR="00000000" w:rsidRDefault="00A05EC5">
      <w:r>
        <w:t xml:space="preserve">     Я болной человек</w:t>
      </w:r>
    </w:p>
    <w:p w14:paraId="19FF1EF9" w14:textId="77777777" w:rsidR="00000000" w:rsidRDefault="00A05EC5">
      <w:r>
        <w:tab/>
        <w:t xml:space="preserve">  со своею полезною болезнью</w:t>
      </w:r>
    </w:p>
    <w:p w14:paraId="6B53FFBC" w14:textId="77777777" w:rsidR="00000000" w:rsidRDefault="00A05EC5">
      <w:r>
        <w:tab/>
        <w:t xml:space="preserve">  но не вредною в жизни</w:t>
      </w:r>
    </w:p>
    <w:p w14:paraId="1086C1DE" w14:textId="77777777" w:rsidR="00000000" w:rsidRDefault="00A05EC5">
      <w:r>
        <w:t xml:space="preserve">     А суд народный в Бобринце</w:t>
      </w:r>
    </w:p>
    <w:p w14:paraId="1CC80AC9" w14:textId="77777777" w:rsidR="00000000" w:rsidRDefault="00A05EC5">
      <w:r>
        <w:t xml:space="preserve">     мое здоровие скалечил</w:t>
      </w:r>
    </w:p>
    <w:p w14:paraId="41529025" w14:textId="77777777" w:rsidR="00000000" w:rsidRDefault="00A05EC5">
      <w:r>
        <w:tab/>
        <w:t xml:space="preserve">  Дал свою возможность</w:t>
      </w:r>
    </w:p>
    <w:p w14:paraId="1770AE17" w14:textId="77777777" w:rsidR="00000000" w:rsidRDefault="00A05EC5">
      <w:r>
        <w:tab/>
        <w:t xml:space="preserve">  меня держат уэтом</w:t>
      </w:r>
    </w:p>
    <w:p w14:paraId="58D3693E" w14:textId="77777777" w:rsidR="00000000" w:rsidRDefault="00A05EC5">
      <w:r>
        <w:t xml:space="preserve">     чтобы я лично док</w:t>
      </w:r>
      <w:r>
        <w:t>азывал</w:t>
      </w:r>
    </w:p>
    <w:p w14:paraId="417954E7" w14:textId="77777777" w:rsidR="00000000" w:rsidRDefault="00A05EC5">
      <w:r>
        <w:t xml:space="preserve">     перед наукой врачей психиатрию</w:t>
      </w:r>
    </w:p>
    <w:p w14:paraId="66BAF28A" w14:textId="77777777" w:rsidR="00000000" w:rsidRDefault="00A05EC5">
      <w:r>
        <w:tab/>
        <w:t xml:space="preserve">  она меня устретила в природе</w:t>
      </w:r>
    </w:p>
    <w:p w14:paraId="2CF7830F" w14:textId="77777777" w:rsidR="00000000" w:rsidRDefault="00A05EC5">
      <w:r>
        <w:tab/>
        <w:t xml:space="preserve">  странным человеком</w:t>
      </w:r>
    </w:p>
    <w:p w14:paraId="2E6B91A5" w14:textId="77777777" w:rsidR="00000000" w:rsidRDefault="00A05EC5">
      <w:r>
        <w:t xml:space="preserve">     не когда не было такого</w:t>
      </w:r>
    </w:p>
    <w:p w14:paraId="6FBF2D72" w14:textId="77777777" w:rsidR="00000000" w:rsidRDefault="00A05EC5">
      <w:r>
        <w:t xml:space="preserve">     это толко богово дело</w:t>
      </w:r>
    </w:p>
    <w:p w14:paraId="143F6BB2" w14:textId="77777777" w:rsidR="00000000" w:rsidRDefault="00A05EC5">
      <w:r>
        <w:tab/>
        <w:t xml:space="preserve">  Дорога прокладается его</w:t>
      </w:r>
    </w:p>
    <w:p w14:paraId="60135A1D" w14:textId="77777777" w:rsidR="00000000" w:rsidRDefault="00A05EC5">
      <w:r>
        <w:tab/>
        <w:t xml:space="preserve">  Толко он по ней может итти</w:t>
      </w:r>
    </w:p>
    <w:p w14:paraId="6174EB31" w14:textId="77777777" w:rsidR="00000000" w:rsidRDefault="00A05EC5">
      <w:r>
        <w:lastRenderedPageBreak/>
        <w:t xml:space="preserve">     А Иванова юстиция спросила</w:t>
      </w:r>
    </w:p>
    <w:p w14:paraId="5D6F9CC7" w14:textId="77777777" w:rsidR="00000000" w:rsidRDefault="00A05EC5">
      <w:r>
        <w:t xml:space="preserve">     что ты хо</w:t>
      </w:r>
      <w:r>
        <w:t>чеш от ней</w:t>
      </w:r>
    </w:p>
    <w:p w14:paraId="1DDE604D" w14:textId="77777777" w:rsidR="00000000" w:rsidRDefault="00A05EC5">
      <w:r>
        <w:t>77.</w:t>
      </w:r>
      <w:r>
        <w:tab/>
        <w:t xml:space="preserve">  Я прокурору области</w:t>
      </w:r>
    </w:p>
    <w:p w14:paraId="772133ED" w14:textId="77777777" w:rsidR="00000000" w:rsidRDefault="00A05EC5">
      <w:r>
        <w:tab/>
        <w:t xml:space="preserve">  Кировоградско</w:t>
      </w:r>
    </w:p>
    <w:p w14:paraId="4FD1EFA7" w14:textId="77777777" w:rsidR="00000000" w:rsidRDefault="00A05EC5">
      <w:r>
        <w:t xml:space="preserve">     и начальнику милиции</w:t>
      </w:r>
    </w:p>
    <w:p w14:paraId="43E3AA84" w14:textId="77777777" w:rsidR="00000000" w:rsidRDefault="00A05EC5">
      <w:r>
        <w:t xml:space="preserve">     комиссару генералу</w:t>
      </w:r>
    </w:p>
    <w:p w14:paraId="1011636C" w14:textId="77777777" w:rsidR="00000000" w:rsidRDefault="00A05EC5">
      <w:r>
        <w:tab/>
        <w:t xml:space="preserve">  их как деятелей просил</w:t>
      </w:r>
    </w:p>
    <w:p w14:paraId="061FD512" w14:textId="77777777" w:rsidR="00000000" w:rsidRDefault="00A05EC5">
      <w:r>
        <w:tab/>
        <w:t xml:space="preserve">  чтобы они опознали меня</w:t>
      </w:r>
    </w:p>
    <w:p w14:paraId="0E3DB4D0" w14:textId="77777777" w:rsidR="00000000" w:rsidRDefault="00A05EC5">
      <w:r>
        <w:t xml:space="preserve">     Я не подкрашен человек</w:t>
      </w:r>
    </w:p>
    <w:p w14:paraId="704E358C" w14:textId="77777777" w:rsidR="00000000" w:rsidRDefault="00A05EC5">
      <w:r>
        <w:tab/>
        <w:t xml:space="preserve">  хочу всем людям сказать</w:t>
      </w:r>
    </w:p>
    <w:p w14:paraId="03693F96" w14:textId="77777777" w:rsidR="00000000" w:rsidRDefault="00A05EC5">
      <w:r>
        <w:tab/>
        <w:t xml:space="preserve">  мы жили все люди в природе</w:t>
      </w:r>
    </w:p>
    <w:p w14:paraId="77B91D8E" w14:textId="77777777" w:rsidR="00000000" w:rsidRDefault="00A05EC5">
      <w:r>
        <w:t xml:space="preserve">     чтобы чег</w:t>
      </w:r>
      <w:r>
        <w:t>о либо знали</w:t>
      </w:r>
    </w:p>
    <w:p w14:paraId="13AFB60B" w14:textId="77777777" w:rsidR="00000000" w:rsidRDefault="00A05EC5">
      <w:r>
        <w:t xml:space="preserve">     у этом не хотели копатся</w:t>
      </w:r>
    </w:p>
    <w:p w14:paraId="56E7755F" w14:textId="77777777" w:rsidR="00000000" w:rsidRDefault="00A05EC5">
      <w:r>
        <w:tab/>
        <w:t xml:space="preserve">  наше дело об этом одно</w:t>
      </w:r>
    </w:p>
    <w:p w14:paraId="088EB241" w14:textId="77777777" w:rsidR="00000000" w:rsidRDefault="00A05EC5">
      <w:r>
        <w:tab/>
        <w:t xml:space="preserve">  думат о природе всегда</w:t>
      </w:r>
    </w:p>
    <w:p w14:paraId="65591AF0" w14:textId="77777777" w:rsidR="00000000" w:rsidRDefault="00A05EC5">
      <w:r>
        <w:t xml:space="preserve">     мы хочем чтобы были дни</w:t>
      </w:r>
    </w:p>
    <w:p w14:paraId="266B534A" w14:textId="77777777" w:rsidR="00000000" w:rsidRDefault="00A05EC5">
      <w:r>
        <w:t xml:space="preserve">     хорошои и теплои</w:t>
      </w:r>
    </w:p>
    <w:p w14:paraId="7E66F926" w14:textId="77777777" w:rsidR="00000000" w:rsidRDefault="00A05EC5">
      <w:r>
        <w:tab/>
        <w:t xml:space="preserve">  Априрода такая мат</w:t>
      </w:r>
    </w:p>
    <w:p w14:paraId="4F711AA5" w14:textId="77777777" w:rsidR="00000000" w:rsidRDefault="00A05EC5">
      <w:r>
        <w:tab/>
        <w:t xml:space="preserve">  что схочет того сделает</w:t>
      </w:r>
    </w:p>
    <w:p w14:paraId="4117FEE3" w14:textId="77777777" w:rsidR="00000000" w:rsidRDefault="00A05EC5">
      <w:r>
        <w:t xml:space="preserve">     но свое имеющее</w:t>
      </w:r>
    </w:p>
    <w:p w14:paraId="509A273A" w14:textId="77777777" w:rsidR="00000000" w:rsidRDefault="00A05EC5">
      <w:r>
        <w:t xml:space="preserve">     ни когда не изменит</w:t>
      </w:r>
    </w:p>
    <w:p w14:paraId="44DFB0F7" w14:textId="77777777" w:rsidR="00000000" w:rsidRDefault="00A05EC5">
      <w:r>
        <w:t>78.</w:t>
      </w:r>
      <w:r>
        <w:tab/>
        <w:t xml:space="preserve">  если нужн</w:t>
      </w:r>
      <w:r>
        <w:t>о будет сменит</w:t>
      </w:r>
    </w:p>
    <w:p w14:paraId="5494C5DA" w14:textId="77777777" w:rsidR="00000000" w:rsidRDefault="00A05EC5">
      <w:r>
        <w:tab/>
        <w:t xml:space="preserve">  с одного в другое пролест</w:t>
      </w:r>
    </w:p>
    <w:p w14:paraId="6A771907" w14:textId="77777777" w:rsidR="00000000" w:rsidRDefault="00A05EC5">
      <w:r>
        <w:t xml:space="preserve">     сама природа делает это</w:t>
      </w:r>
    </w:p>
    <w:p w14:paraId="760823C4" w14:textId="77777777" w:rsidR="00000000" w:rsidRDefault="00A05EC5">
      <w:r>
        <w:t xml:space="preserve">     То поднимается в гору солнышко</w:t>
      </w:r>
    </w:p>
    <w:p w14:paraId="31510A91" w14:textId="77777777" w:rsidR="00000000" w:rsidRDefault="00A05EC5">
      <w:r>
        <w:t xml:space="preserve">     То оно спускается у нас</w:t>
      </w:r>
    </w:p>
    <w:p w14:paraId="0D0F39F7" w14:textId="77777777" w:rsidR="00000000" w:rsidRDefault="00A05EC5">
      <w:r>
        <w:tab/>
        <w:t xml:space="preserve">  Когда оно идет у нас</w:t>
      </w:r>
    </w:p>
    <w:p w14:paraId="1C2F71AE" w14:textId="77777777" w:rsidR="00000000" w:rsidRDefault="00A05EC5">
      <w:r>
        <w:tab/>
        <w:t xml:space="preserve">  дни делаются холодными</w:t>
      </w:r>
    </w:p>
    <w:p w14:paraId="6328D57C" w14:textId="77777777" w:rsidR="00000000" w:rsidRDefault="00A05EC5">
      <w:r>
        <w:t xml:space="preserve">     Потом за собою ведет</w:t>
      </w:r>
    </w:p>
    <w:p w14:paraId="3092D582" w14:textId="77777777" w:rsidR="00000000" w:rsidRDefault="00A05EC5">
      <w:r>
        <w:t xml:space="preserve">     зиму в снегу морозы</w:t>
      </w:r>
    </w:p>
    <w:p w14:paraId="0C159F71" w14:textId="77777777" w:rsidR="00000000" w:rsidRDefault="00A05EC5">
      <w:r>
        <w:tab/>
        <w:t xml:space="preserve">  люди не такие </w:t>
      </w:r>
      <w:r>
        <w:t>делаются</w:t>
      </w:r>
    </w:p>
    <w:p w14:paraId="349262E8" w14:textId="77777777" w:rsidR="00000000" w:rsidRDefault="00A05EC5">
      <w:r>
        <w:tab/>
        <w:t xml:space="preserve">  По теплее чтоб хорошо было</w:t>
      </w:r>
    </w:p>
    <w:p w14:paraId="6EE9223D" w14:textId="77777777" w:rsidR="00000000" w:rsidRDefault="00A05EC5">
      <w:r>
        <w:t xml:space="preserve">     не на один ден такой</w:t>
      </w:r>
    </w:p>
    <w:p w14:paraId="00D374B3" w14:textId="77777777" w:rsidR="00000000" w:rsidRDefault="00A05EC5">
      <w:r>
        <w:t xml:space="preserve">     А на всю длинную зиму</w:t>
      </w:r>
    </w:p>
    <w:p w14:paraId="4B30B84A" w14:textId="77777777" w:rsidR="00000000" w:rsidRDefault="00A05EC5">
      <w:r>
        <w:tab/>
        <w:t xml:space="preserve">  какая она не была</w:t>
      </w:r>
    </w:p>
    <w:p w14:paraId="271AD0BE" w14:textId="77777777" w:rsidR="00000000" w:rsidRDefault="00A05EC5">
      <w:r>
        <w:tab/>
        <w:t xml:space="preserve">  Для всех таких нас</w:t>
      </w:r>
    </w:p>
    <w:p w14:paraId="4AC6D081" w14:textId="77777777" w:rsidR="00000000" w:rsidRDefault="00A05EC5">
      <w:r>
        <w:t xml:space="preserve">     но мы с вами это боимся</w:t>
      </w:r>
    </w:p>
    <w:p w14:paraId="4839C9A4" w14:textId="77777777" w:rsidR="00000000" w:rsidRDefault="00A05EC5">
      <w:r>
        <w:t xml:space="preserve">     прячемся в искуства</w:t>
      </w:r>
    </w:p>
    <w:p w14:paraId="6BF97E2E" w14:textId="77777777" w:rsidR="00000000" w:rsidRDefault="00A05EC5">
      <w:r>
        <w:t>79.      Авот Иванов со своим здоровием</w:t>
      </w:r>
    </w:p>
    <w:p w14:paraId="5D6A903D" w14:textId="77777777" w:rsidR="00000000" w:rsidRDefault="00A05EC5">
      <w:r>
        <w:t xml:space="preserve">      стакими днями устреча</w:t>
      </w:r>
      <w:r>
        <w:t>ется</w:t>
      </w:r>
    </w:p>
    <w:p w14:paraId="5C2C52CB" w14:textId="77777777" w:rsidR="00000000" w:rsidRDefault="00A05EC5">
      <w:r>
        <w:tab/>
        <w:t xml:space="preserve">  не в каком условие</w:t>
      </w:r>
    </w:p>
    <w:p w14:paraId="2B711F66" w14:textId="77777777" w:rsidR="00000000" w:rsidRDefault="00A05EC5">
      <w:r>
        <w:tab/>
        <w:t xml:space="preserve">  и не закакие   либо денги</w:t>
      </w:r>
    </w:p>
    <w:p w14:paraId="2DCE43E1" w14:textId="77777777" w:rsidR="00000000" w:rsidRDefault="00A05EC5">
      <w:r>
        <w:t xml:space="preserve">     Ав самом режимном условие</w:t>
      </w:r>
    </w:p>
    <w:p w14:paraId="5D0ECE93" w14:textId="77777777" w:rsidR="00000000" w:rsidRDefault="00A05EC5">
      <w:r>
        <w:t xml:space="preserve">     Втюремном заключении</w:t>
      </w:r>
    </w:p>
    <w:p w14:paraId="1C17D451" w14:textId="77777777" w:rsidR="00000000" w:rsidRDefault="00A05EC5">
      <w:r>
        <w:tab/>
        <w:t xml:space="preserve">  Надо было туда походит</w:t>
      </w:r>
    </w:p>
    <w:p w14:paraId="5938E504" w14:textId="77777777" w:rsidR="00000000" w:rsidRDefault="00A05EC5">
      <w:r>
        <w:lastRenderedPageBreak/>
        <w:tab/>
        <w:t xml:space="preserve">  не одному такому</w:t>
      </w:r>
    </w:p>
    <w:p w14:paraId="76B6B021" w14:textId="77777777" w:rsidR="00000000" w:rsidRDefault="00A05EC5">
      <w:r>
        <w:t xml:space="preserve">     Амежду людями многими</w:t>
      </w:r>
    </w:p>
    <w:p w14:paraId="598FCE7C" w14:textId="77777777" w:rsidR="00000000" w:rsidRDefault="00A05EC5">
      <w:r>
        <w:t xml:space="preserve">     но преступниками</w:t>
      </w:r>
    </w:p>
    <w:p w14:paraId="7CF1457B" w14:textId="77777777" w:rsidR="00000000" w:rsidRDefault="00A05EC5">
      <w:r>
        <w:tab/>
        <w:t xml:space="preserve">  Я когда сюда попал</w:t>
      </w:r>
    </w:p>
    <w:p w14:paraId="4F03891A" w14:textId="77777777" w:rsidR="00000000" w:rsidRDefault="00A05EC5">
      <w:r>
        <w:tab/>
        <w:t xml:space="preserve">  Боялся об этом рассказы</w:t>
      </w:r>
      <w:r>
        <w:t>ват</w:t>
      </w:r>
    </w:p>
    <w:p w14:paraId="55AF8961" w14:textId="77777777" w:rsidR="00000000" w:rsidRDefault="00A05EC5">
      <w:r>
        <w:t xml:space="preserve">     Мне было тогда стыдно</w:t>
      </w:r>
    </w:p>
    <w:p w14:paraId="4A362D66" w14:textId="77777777" w:rsidR="00000000" w:rsidRDefault="00A05EC5">
      <w:r>
        <w:t xml:space="preserve">     Призываю к противоположности</w:t>
      </w:r>
    </w:p>
    <w:p w14:paraId="1B786FC2" w14:textId="77777777" w:rsidR="00000000" w:rsidRDefault="00A05EC5">
      <w:r>
        <w:tab/>
        <w:t xml:space="preserve">  А когда прислушатся хорошенко</w:t>
      </w:r>
    </w:p>
    <w:p w14:paraId="766426D0" w14:textId="77777777" w:rsidR="00000000" w:rsidRDefault="00A05EC5">
      <w:r>
        <w:tab/>
        <w:t xml:space="preserve">  суди сами люди</w:t>
      </w:r>
    </w:p>
    <w:p w14:paraId="7B31E262" w14:textId="77777777" w:rsidR="00000000" w:rsidRDefault="00A05EC5">
      <w:r>
        <w:t xml:space="preserve">     По изложеному закону</w:t>
      </w:r>
    </w:p>
    <w:p w14:paraId="43C6CE4D" w14:textId="77777777" w:rsidR="00000000" w:rsidRDefault="00A05EC5">
      <w:r>
        <w:t xml:space="preserve">     уних на арене статя</w:t>
      </w:r>
    </w:p>
    <w:p w14:paraId="3CE52DD3" w14:textId="77777777" w:rsidR="00000000" w:rsidRDefault="00A05EC5">
      <w:r>
        <w:tab/>
        <w:t xml:space="preserve"> Я  имел 147 по Украине</w:t>
      </w:r>
    </w:p>
    <w:p w14:paraId="3F1BC6ED" w14:textId="77777777" w:rsidR="00000000" w:rsidRDefault="00A05EC5">
      <w:r>
        <w:tab/>
        <w:t xml:space="preserve"> значит мошенник</w:t>
      </w:r>
    </w:p>
    <w:p w14:paraId="27AB52AF" w14:textId="77777777" w:rsidR="00000000" w:rsidRDefault="00A05EC5">
      <w:r>
        <w:t>80.Пригнули в этом деле</w:t>
      </w:r>
    </w:p>
    <w:p w14:paraId="728FBC38" w14:textId="77777777" w:rsidR="00000000" w:rsidRDefault="00A05EC5">
      <w:r>
        <w:t xml:space="preserve">      Во вес рост крич</w:t>
      </w:r>
      <w:r>
        <w:t>у</w:t>
      </w:r>
    </w:p>
    <w:p w14:paraId="0F349679" w14:textId="77777777" w:rsidR="00000000" w:rsidRDefault="00A05EC5">
      <w:r>
        <w:tab/>
        <w:t xml:space="preserve">  Я показывал живые факты</w:t>
      </w:r>
    </w:p>
    <w:p w14:paraId="6F7D699C" w14:textId="77777777" w:rsidR="00000000" w:rsidRDefault="00A05EC5">
      <w:r>
        <w:tab/>
        <w:t xml:space="preserve">  Требовал от закона</w:t>
      </w:r>
    </w:p>
    <w:p w14:paraId="394974B7" w14:textId="77777777" w:rsidR="00000000" w:rsidRDefault="00A05EC5">
      <w:r>
        <w:t xml:space="preserve">     Меня принял изолятор  кировоградский</w:t>
      </w:r>
    </w:p>
    <w:p w14:paraId="520F71D0" w14:textId="77777777" w:rsidR="00000000" w:rsidRDefault="00A05EC5">
      <w:r>
        <w:t xml:space="preserve">     Как болного человека</w:t>
      </w:r>
    </w:p>
    <w:p w14:paraId="358E1087" w14:textId="77777777" w:rsidR="00000000" w:rsidRDefault="00A05EC5">
      <w:r>
        <w:tab/>
        <w:t xml:space="preserve">  но у этом деле закомного</w:t>
      </w:r>
    </w:p>
    <w:p w14:paraId="261CEE53" w14:textId="77777777" w:rsidR="00000000" w:rsidRDefault="00A05EC5">
      <w:r>
        <w:tab/>
        <w:t xml:space="preserve">  Думало административное лицо</w:t>
      </w:r>
    </w:p>
    <w:p w14:paraId="3EEFB37B" w14:textId="77777777" w:rsidR="00000000" w:rsidRDefault="00A05EC5">
      <w:r>
        <w:t xml:space="preserve">     не стригла не была</w:t>
      </w:r>
    </w:p>
    <w:p w14:paraId="0CC53A8C" w14:textId="77777777" w:rsidR="00000000" w:rsidRDefault="00A05EC5">
      <w:r>
        <w:t xml:space="preserve">     укоротила дюже коротко</w:t>
      </w:r>
    </w:p>
    <w:p w14:paraId="0563BD91" w14:textId="77777777" w:rsidR="00000000" w:rsidRDefault="00A05EC5">
      <w:r>
        <w:tab/>
        <w:t xml:space="preserve">  поднила меня в комары</w:t>
      </w:r>
    </w:p>
    <w:p w14:paraId="5E6C19B3" w14:textId="77777777" w:rsidR="00000000" w:rsidRDefault="00A05EC5">
      <w:r>
        <w:tab/>
        <w:t xml:space="preserve">  и скоро  направила у Одессу</w:t>
      </w:r>
    </w:p>
    <w:p w14:paraId="7422C071" w14:textId="77777777" w:rsidR="00000000" w:rsidRDefault="00A05EC5">
      <w:r>
        <w:t xml:space="preserve">     Я этого ни ждал</w:t>
      </w:r>
    </w:p>
    <w:p w14:paraId="743D95C6" w14:textId="77777777" w:rsidR="00000000" w:rsidRDefault="00A05EC5">
      <w:r>
        <w:t xml:space="preserve">     что со мною сделали</w:t>
      </w:r>
    </w:p>
    <w:p w14:paraId="79A7CE54" w14:textId="77777777" w:rsidR="00000000" w:rsidRDefault="00A05EC5">
      <w:r>
        <w:tab/>
        <w:t xml:space="preserve">  когда меня привезли</w:t>
      </w:r>
    </w:p>
    <w:p w14:paraId="35A36108" w14:textId="77777777" w:rsidR="00000000" w:rsidRDefault="00A05EC5">
      <w:r>
        <w:tab/>
        <w:t xml:space="preserve">  у Одеский изолятор</w:t>
      </w:r>
    </w:p>
    <w:p w14:paraId="57CE34C4" w14:textId="77777777" w:rsidR="00000000" w:rsidRDefault="00A05EC5">
      <w:r>
        <w:t xml:space="preserve">     Я и там чут не плакал просил</w:t>
      </w:r>
    </w:p>
    <w:p w14:paraId="1CCB1A46" w14:textId="77777777" w:rsidR="00000000" w:rsidRDefault="00A05EC5">
      <w:r>
        <w:t xml:space="preserve">     чтобы меня не стрыгли не брыли</w:t>
      </w:r>
    </w:p>
    <w:p w14:paraId="36BBA574" w14:textId="77777777" w:rsidR="00000000" w:rsidRDefault="00A05EC5">
      <w:r>
        <w:tab/>
        <w:t xml:space="preserve">  А враг одесчанин</w:t>
      </w:r>
    </w:p>
    <w:p w14:paraId="57C72B8E" w14:textId="77777777" w:rsidR="00000000" w:rsidRDefault="00A05EC5">
      <w:r>
        <w:tab/>
        <w:t xml:space="preserve">  меня не послушался</w:t>
      </w:r>
    </w:p>
    <w:p w14:paraId="0EDECD51" w14:textId="77777777" w:rsidR="00000000" w:rsidRDefault="00A05EC5">
      <w:r>
        <w:t>81.Приложил на мой вол</w:t>
      </w:r>
      <w:r>
        <w:t>ос руки</w:t>
      </w:r>
    </w:p>
    <w:p w14:paraId="14775107" w14:textId="77777777" w:rsidR="00000000" w:rsidRDefault="00A05EC5">
      <w:r>
        <w:t xml:space="preserve">     Я был в то время болной</w:t>
      </w:r>
    </w:p>
    <w:p w14:paraId="406C40A6" w14:textId="77777777" w:rsidR="00000000" w:rsidRDefault="00A05EC5">
      <w:r>
        <w:tab/>
        <w:t xml:space="preserve">  Меня и там делался  карантин</w:t>
      </w:r>
    </w:p>
    <w:p w14:paraId="13F9089C" w14:textId="77777777" w:rsidR="00000000" w:rsidRDefault="00A05EC5">
      <w:r>
        <w:tab/>
        <w:t xml:space="preserve">  уведеный им на три дня</w:t>
      </w:r>
    </w:p>
    <w:p w14:paraId="53CBF627" w14:textId="77777777" w:rsidR="00000000" w:rsidRDefault="00A05EC5">
      <w:r>
        <w:t xml:space="preserve">     Акогда у корпус переводят</w:t>
      </w:r>
    </w:p>
    <w:p w14:paraId="52AF19D2" w14:textId="77777777" w:rsidR="00000000" w:rsidRDefault="00A05EC5">
      <w:r>
        <w:t xml:space="preserve">     уэтом участвует началник</w:t>
      </w:r>
    </w:p>
    <w:p w14:paraId="227E7D75" w14:textId="77777777" w:rsidR="00000000" w:rsidRDefault="00A05EC5">
      <w:r>
        <w:tab/>
        <w:t xml:space="preserve">  он меня лично пропускал</w:t>
      </w:r>
    </w:p>
    <w:p w14:paraId="699FC81E" w14:textId="77777777" w:rsidR="00000000" w:rsidRDefault="00A05EC5">
      <w:r>
        <w:tab/>
        <w:t xml:space="preserve">  знаете чего он сказал</w:t>
      </w:r>
    </w:p>
    <w:p w14:paraId="31CD2634" w14:textId="77777777" w:rsidR="00000000" w:rsidRDefault="00A05EC5">
      <w:r>
        <w:t xml:space="preserve">     он не смог спокойно   оставатся</w:t>
      </w:r>
    </w:p>
    <w:p w14:paraId="263F63AC" w14:textId="77777777" w:rsidR="00000000" w:rsidRDefault="00A05EC5">
      <w:r>
        <w:t xml:space="preserve">     у меня</w:t>
      </w:r>
      <w:r>
        <w:t xml:space="preserve"> спросил знаю я ли</w:t>
      </w:r>
    </w:p>
    <w:p w14:paraId="68DF7B99" w14:textId="77777777" w:rsidR="00000000" w:rsidRDefault="00A05EC5">
      <w:r>
        <w:tab/>
        <w:t xml:space="preserve">  за это дело за свое</w:t>
      </w:r>
    </w:p>
    <w:p w14:paraId="60958CAC" w14:textId="77777777" w:rsidR="00000000" w:rsidRDefault="00A05EC5">
      <w:r>
        <w:tab/>
        <w:t xml:space="preserve">  он оказался мошенник</w:t>
      </w:r>
    </w:p>
    <w:p w14:paraId="6442987F" w14:textId="77777777" w:rsidR="00000000" w:rsidRDefault="00A05EC5">
      <w:r>
        <w:lastRenderedPageBreak/>
        <w:t xml:space="preserve">     меня конвирам посылал меня</w:t>
      </w:r>
    </w:p>
    <w:p w14:paraId="69E11D32" w14:textId="77777777" w:rsidR="00000000" w:rsidRDefault="00A05EC5">
      <w:r>
        <w:t xml:space="preserve">     В их психиатрию</w:t>
      </w:r>
    </w:p>
    <w:p w14:paraId="7C29F7EE" w14:textId="77777777" w:rsidR="00000000" w:rsidRDefault="00A05EC5">
      <w:r>
        <w:tab/>
        <w:t xml:space="preserve">  А я ишел не какие особенности</w:t>
      </w:r>
    </w:p>
    <w:p w14:paraId="71194D75" w14:textId="77777777" w:rsidR="00000000" w:rsidRDefault="00A05EC5">
      <w:r>
        <w:tab/>
        <w:t xml:space="preserve">  ни когда не перед кем не боялся</w:t>
      </w:r>
    </w:p>
    <w:p w14:paraId="72BD8633" w14:textId="77777777" w:rsidR="00000000" w:rsidRDefault="00A05EC5">
      <w:r>
        <w:t xml:space="preserve">     уприроде дни летние проходили</w:t>
      </w:r>
    </w:p>
    <w:p w14:paraId="6BD246BD" w14:textId="77777777" w:rsidR="00000000" w:rsidRDefault="00A05EC5">
      <w:r>
        <w:t xml:space="preserve">     время мае шло 35 суток</w:t>
      </w:r>
    </w:p>
    <w:p w14:paraId="7CF0B65E" w14:textId="77777777" w:rsidR="00000000" w:rsidRDefault="00A05EC5">
      <w:r>
        <w:tab/>
        <w:t xml:space="preserve">  Я у</w:t>
      </w:r>
      <w:r>
        <w:t>стрелся   с милицею</w:t>
      </w:r>
    </w:p>
    <w:p w14:paraId="39914223" w14:textId="77777777" w:rsidR="00000000" w:rsidRDefault="00A05EC5">
      <w:r>
        <w:tab/>
        <w:t xml:space="preserve">  их режим воспринял</w:t>
      </w:r>
    </w:p>
    <w:p w14:paraId="14A31AA6" w14:textId="77777777" w:rsidR="00000000" w:rsidRDefault="00A05EC5">
      <w:r>
        <w:t>82. из Аллой Павловною</w:t>
      </w:r>
    </w:p>
    <w:p w14:paraId="5042154A" w14:textId="77777777" w:rsidR="00000000" w:rsidRDefault="00A05EC5">
      <w:r>
        <w:t xml:space="preserve">      из  Ростовского института</w:t>
      </w:r>
    </w:p>
    <w:p w14:paraId="1237A090" w14:textId="77777777" w:rsidR="00000000" w:rsidRDefault="00A05EC5">
      <w:r>
        <w:tab/>
        <w:t xml:space="preserve">  со мною в коргане  устречалас</w:t>
      </w:r>
    </w:p>
    <w:p w14:paraId="7B175E45" w14:textId="77777777" w:rsidR="00000000" w:rsidRDefault="00A05EC5">
      <w:r>
        <w:tab/>
        <w:t xml:space="preserve">  она мою идею слышала</w:t>
      </w:r>
    </w:p>
    <w:p w14:paraId="4A88727B" w14:textId="77777777" w:rsidR="00000000" w:rsidRDefault="00A05EC5">
      <w:r>
        <w:t xml:space="preserve">     А вот режим свой у этом деле</w:t>
      </w:r>
    </w:p>
    <w:p w14:paraId="6F9CA46F" w14:textId="77777777" w:rsidR="00000000" w:rsidRDefault="00A05EC5">
      <w:r>
        <w:t xml:space="preserve">     заставила ни одного дня</w:t>
      </w:r>
    </w:p>
    <w:p w14:paraId="675D28AA" w14:textId="77777777" w:rsidR="00000000" w:rsidRDefault="00A05EC5">
      <w:r>
        <w:tab/>
        <w:t xml:space="preserve">  люди моему здоровию</w:t>
      </w:r>
    </w:p>
    <w:p w14:paraId="7BEDE2C9" w14:textId="77777777" w:rsidR="00000000" w:rsidRDefault="00A05EC5">
      <w:r>
        <w:tab/>
        <w:t xml:space="preserve">  не договорили</w:t>
      </w:r>
      <w:r>
        <w:t>с против были</w:t>
      </w:r>
    </w:p>
    <w:p w14:paraId="702241D6" w14:textId="77777777" w:rsidR="00000000" w:rsidRDefault="00A05EC5">
      <w:r>
        <w:t xml:space="preserve">     как хотели так сделали</w:t>
      </w:r>
    </w:p>
    <w:p w14:paraId="6D44A2A7" w14:textId="77777777" w:rsidR="00000000" w:rsidRDefault="00A05EC5">
      <w:r>
        <w:t xml:space="preserve">     Я все время на  прогулки</w:t>
      </w:r>
    </w:p>
    <w:p w14:paraId="7D20E0DE" w14:textId="77777777" w:rsidR="00000000" w:rsidRDefault="00A05EC5">
      <w:r>
        <w:tab/>
        <w:t xml:space="preserve">  узад и вперед без ничего</w:t>
      </w:r>
    </w:p>
    <w:p w14:paraId="715F9CC1" w14:textId="77777777" w:rsidR="00000000" w:rsidRDefault="00A05EC5">
      <w:r>
        <w:tab/>
        <w:t xml:space="preserve">  я так не ходил</w:t>
      </w:r>
    </w:p>
    <w:p w14:paraId="7C0D9EE8" w14:textId="77777777" w:rsidR="00000000" w:rsidRDefault="00A05EC5">
      <w:r>
        <w:t xml:space="preserve">     за что я думал тогда</w:t>
      </w:r>
    </w:p>
    <w:p w14:paraId="319621CB" w14:textId="77777777" w:rsidR="00000000" w:rsidRDefault="00A05EC5">
      <w:r>
        <w:t xml:space="preserve">     кагда приходилос думат</w:t>
      </w:r>
    </w:p>
    <w:p w14:paraId="679B37CB" w14:textId="77777777" w:rsidR="00000000" w:rsidRDefault="00A05EC5">
      <w:r>
        <w:tab/>
        <w:t xml:space="preserve">  за эту  за   природу</w:t>
      </w:r>
    </w:p>
    <w:p w14:paraId="48B858C9" w14:textId="77777777" w:rsidR="00000000" w:rsidRDefault="00A05EC5">
      <w:r>
        <w:tab/>
        <w:t xml:space="preserve">  Она эту дорогу указала</w:t>
      </w:r>
    </w:p>
    <w:p w14:paraId="63330264" w14:textId="77777777" w:rsidR="00000000" w:rsidRDefault="00A05EC5">
      <w:r>
        <w:tab/>
        <w:t xml:space="preserve">  я по ней прошел не даром</w:t>
      </w:r>
    </w:p>
    <w:p w14:paraId="36EF9B55" w14:textId="77777777" w:rsidR="00000000" w:rsidRDefault="00A05EC5">
      <w:r>
        <w:t xml:space="preserve">     у</w:t>
      </w:r>
      <w:r>
        <w:t>зяла одному из всех</w:t>
      </w:r>
    </w:p>
    <w:p w14:paraId="2126E007" w14:textId="77777777" w:rsidR="00000000" w:rsidRDefault="00A05EC5">
      <w:r>
        <w:t xml:space="preserve">     Поручила это дело</w:t>
      </w:r>
    </w:p>
    <w:p w14:paraId="6B6D1F58" w14:textId="77777777" w:rsidR="00000000" w:rsidRDefault="00A05EC5">
      <w:r>
        <w:tab/>
        <w:t xml:space="preserve">  Я знаю об этом хорошо</w:t>
      </w:r>
    </w:p>
    <w:p w14:paraId="545852A7" w14:textId="77777777" w:rsidR="00000000" w:rsidRDefault="00A05EC5">
      <w:r>
        <w:t>83.Тучи идущие на небесах</w:t>
      </w:r>
    </w:p>
    <w:p w14:paraId="5B67A8DB" w14:textId="77777777" w:rsidR="00000000" w:rsidRDefault="00A05EC5">
      <w:r>
        <w:t xml:space="preserve">     Пустые или дождливые</w:t>
      </w:r>
    </w:p>
    <w:p w14:paraId="32C5D1BF" w14:textId="77777777" w:rsidR="00000000" w:rsidRDefault="00A05EC5">
      <w:r>
        <w:tab/>
        <w:t xml:space="preserve">  они начиналис перед мною</w:t>
      </w:r>
    </w:p>
    <w:p w14:paraId="6A0C4D59" w14:textId="77777777" w:rsidR="00000000" w:rsidRDefault="00A05EC5">
      <w:r>
        <w:tab/>
        <w:t xml:space="preserve">  и лилис ливнем на землю</w:t>
      </w:r>
    </w:p>
    <w:p w14:paraId="75003BAD" w14:textId="77777777" w:rsidR="00000000" w:rsidRDefault="00A05EC5">
      <w:r>
        <w:t xml:space="preserve">     Я был окруженый природой</w:t>
      </w:r>
    </w:p>
    <w:p w14:paraId="24FE4EB7" w14:textId="77777777" w:rsidR="00000000" w:rsidRDefault="00A05EC5">
      <w:r>
        <w:t xml:space="preserve">     Да еще недалеко был берег</w:t>
      </w:r>
    </w:p>
    <w:p w14:paraId="4B1E877D" w14:textId="77777777" w:rsidR="00000000" w:rsidRDefault="00A05EC5">
      <w:r>
        <w:tab/>
        <w:t xml:space="preserve">  Черного южного мо</w:t>
      </w:r>
      <w:r>
        <w:t>ря</w:t>
      </w:r>
    </w:p>
    <w:p w14:paraId="6D40AB69" w14:textId="77777777" w:rsidR="00000000" w:rsidRDefault="00A05EC5">
      <w:r>
        <w:tab/>
        <w:t xml:space="preserve">  Я мог по суше продолжат</w:t>
      </w:r>
    </w:p>
    <w:p w14:paraId="64FCD5A6" w14:textId="77777777" w:rsidR="00000000" w:rsidRDefault="00A05EC5">
      <w:r>
        <w:t xml:space="preserve">     и  с  людями устречатся</w:t>
      </w:r>
    </w:p>
    <w:p w14:paraId="529D40E8" w14:textId="77777777" w:rsidR="00000000" w:rsidRDefault="00A05EC5">
      <w:r>
        <w:t xml:space="preserve">     с ними радостно поговорит</w:t>
      </w:r>
    </w:p>
    <w:p w14:paraId="75CFEAEE" w14:textId="77777777" w:rsidR="00000000" w:rsidRDefault="00A05EC5">
      <w:r>
        <w:tab/>
        <w:t xml:space="preserve">  как мою закалку на мне</w:t>
      </w:r>
    </w:p>
    <w:p w14:paraId="4474A6D2" w14:textId="77777777" w:rsidR="00000000" w:rsidRDefault="00A05EC5">
      <w:r>
        <w:tab/>
        <w:t xml:space="preserve">  сделали режим</w:t>
      </w:r>
    </w:p>
    <w:p w14:paraId="4A309197" w14:textId="77777777" w:rsidR="00000000" w:rsidRDefault="00A05EC5">
      <w:r>
        <w:t xml:space="preserve">     Я анализатор этих людей</w:t>
      </w:r>
    </w:p>
    <w:p w14:paraId="444E3CC0" w14:textId="77777777" w:rsidR="00000000" w:rsidRDefault="00A05EC5">
      <w:r>
        <w:t xml:space="preserve">     это всяки борцы с природою</w:t>
      </w:r>
    </w:p>
    <w:p w14:paraId="087D6500" w14:textId="77777777" w:rsidR="00000000" w:rsidRDefault="00A05EC5">
      <w:r>
        <w:tab/>
        <w:t xml:space="preserve">  Мне Алла Павловна</w:t>
      </w:r>
    </w:p>
    <w:p w14:paraId="4D985CE8" w14:textId="77777777" w:rsidR="00000000" w:rsidRDefault="00A05EC5">
      <w:r>
        <w:tab/>
        <w:t xml:space="preserve">  заведующая отделением</w:t>
      </w:r>
    </w:p>
    <w:p w14:paraId="69311B0D" w14:textId="77777777" w:rsidR="00000000" w:rsidRDefault="00A05EC5">
      <w:r>
        <w:tab/>
        <w:t xml:space="preserve">  не дала рукоп</w:t>
      </w:r>
      <w:r>
        <w:t>ис приложит</w:t>
      </w:r>
    </w:p>
    <w:p w14:paraId="1BE7BBB5" w14:textId="77777777" w:rsidR="00000000" w:rsidRDefault="00A05EC5">
      <w:r>
        <w:lastRenderedPageBreak/>
        <w:t xml:space="preserve">     заставила покойно я спал</w:t>
      </w:r>
    </w:p>
    <w:p w14:paraId="2418DD81" w14:textId="77777777" w:rsidR="00000000" w:rsidRDefault="00A05EC5">
      <w:r>
        <w:t xml:space="preserve">     А думат приходилос не раз</w:t>
      </w:r>
    </w:p>
    <w:p w14:paraId="68F67407" w14:textId="77777777" w:rsidR="00000000" w:rsidRDefault="00A05EC5">
      <w:r>
        <w:t>84.       чего я добивался права</w:t>
      </w:r>
    </w:p>
    <w:p w14:paraId="51CE2C66" w14:textId="77777777" w:rsidR="00000000" w:rsidRDefault="00A05EC5">
      <w:r>
        <w:tab/>
        <w:t xml:space="preserve">  свободно природа движет</w:t>
      </w:r>
    </w:p>
    <w:p w14:paraId="6D8A288F" w14:textId="77777777" w:rsidR="00000000" w:rsidRDefault="00A05EC5">
      <w:r>
        <w:t xml:space="preserve">     Административност не  схотела</w:t>
      </w:r>
    </w:p>
    <w:p w14:paraId="6842D82E" w14:textId="77777777" w:rsidR="00000000" w:rsidRDefault="00A05EC5">
      <w:r>
        <w:t xml:space="preserve">     зделала меня мошенником</w:t>
      </w:r>
    </w:p>
    <w:p w14:paraId="676C3BA5" w14:textId="77777777" w:rsidR="00000000" w:rsidRDefault="00A05EC5">
      <w:r>
        <w:tab/>
        <w:t xml:space="preserve">  Я хотел чтобы любой человек</w:t>
      </w:r>
    </w:p>
    <w:p w14:paraId="3E39081A" w14:textId="77777777" w:rsidR="00000000" w:rsidRDefault="00A05EC5">
      <w:r>
        <w:tab/>
        <w:t xml:space="preserve">  сделался у этом деле моше</w:t>
      </w:r>
      <w:r>
        <w:t>ник</w:t>
      </w:r>
    </w:p>
    <w:p w14:paraId="2CF89B26" w14:textId="77777777" w:rsidR="00000000" w:rsidRDefault="00A05EC5">
      <w:r>
        <w:t xml:space="preserve">     мое учение звучало</w:t>
      </w:r>
    </w:p>
    <w:p w14:paraId="5864C224" w14:textId="77777777" w:rsidR="00000000" w:rsidRDefault="00A05EC5">
      <w:r>
        <w:t xml:space="preserve">     я как никогда хотел</w:t>
      </w:r>
    </w:p>
    <w:p w14:paraId="2C78C7E8" w14:textId="77777777" w:rsidR="00000000" w:rsidRDefault="00A05EC5">
      <w:r>
        <w:tab/>
        <w:t xml:space="preserve">  Дюже любил природу</w:t>
      </w:r>
    </w:p>
    <w:p w14:paraId="3099C72E" w14:textId="77777777" w:rsidR="00000000" w:rsidRDefault="00A05EC5">
      <w:r>
        <w:tab/>
        <w:t xml:space="preserve">  и сейчас 35 летию</w:t>
      </w:r>
    </w:p>
    <w:p w14:paraId="167AF685" w14:textId="77777777" w:rsidR="00000000" w:rsidRDefault="00A05EC5">
      <w:r>
        <w:t xml:space="preserve">     усторелою давно уже</w:t>
      </w:r>
    </w:p>
    <w:p w14:paraId="065018BF" w14:textId="77777777" w:rsidR="00000000" w:rsidRDefault="00A05EC5">
      <w:r>
        <w:t xml:space="preserve">     можно сказат это</w:t>
      </w:r>
    </w:p>
    <w:p w14:paraId="49D2155A" w14:textId="77777777" w:rsidR="00000000" w:rsidRDefault="00A05EC5">
      <w:r>
        <w:tab/>
        <w:t xml:space="preserve">  сделаное  мною у этом деле</w:t>
      </w:r>
    </w:p>
    <w:p w14:paraId="1B89FFDB" w14:textId="77777777" w:rsidR="00000000" w:rsidRDefault="00A05EC5">
      <w:r>
        <w:tab/>
        <w:t xml:space="preserve">  я всему дело это ест живой факт</w:t>
      </w:r>
    </w:p>
    <w:p w14:paraId="18292617" w14:textId="77777777" w:rsidR="00000000" w:rsidRDefault="00A05EC5">
      <w:r>
        <w:t xml:space="preserve">     меня врачи держут</w:t>
      </w:r>
    </w:p>
    <w:p w14:paraId="7DA6F64D" w14:textId="77777777" w:rsidR="00000000" w:rsidRDefault="00A05EC5">
      <w:r>
        <w:t xml:space="preserve">     они меня испытовают</w:t>
      </w:r>
    </w:p>
    <w:p w14:paraId="0943DFC9" w14:textId="77777777" w:rsidR="00000000" w:rsidRDefault="00A05EC5">
      <w:r>
        <w:tab/>
        <w:t xml:space="preserve">  шест месяцев проскочило</w:t>
      </w:r>
    </w:p>
    <w:p w14:paraId="0BECE695" w14:textId="77777777" w:rsidR="00000000" w:rsidRDefault="00A05EC5">
      <w:r>
        <w:tab/>
        <w:t xml:space="preserve">  как один ден уэтом деле</w:t>
      </w:r>
    </w:p>
    <w:p w14:paraId="1A569D53" w14:textId="77777777" w:rsidR="00000000" w:rsidRDefault="00A05EC5">
      <w:r>
        <w:t xml:space="preserve">     Я не молчу сам</w:t>
      </w:r>
    </w:p>
    <w:p w14:paraId="07DE3FAA" w14:textId="77777777" w:rsidR="00000000" w:rsidRDefault="00A05EC5">
      <w:r>
        <w:t xml:space="preserve">     говорю с природою</w:t>
      </w:r>
    </w:p>
    <w:p w14:paraId="743D0D4F" w14:textId="77777777" w:rsidR="00000000" w:rsidRDefault="00A05EC5">
      <w:r>
        <w:t>85.       Для меня человекова анатомия</w:t>
      </w:r>
    </w:p>
    <w:p w14:paraId="65348483" w14:textId="77777777" w:rsidR="00000000" w:rsidRDefault="00A05EC5">
      <w:r>
        <w:tab/>
        <w:t xml:space="preserve">  это лично живой факт</w:t>
      </w:r>
    </w:p>
    <w:p w14:paraId="2ACC7653" w14:textId="77777777" w:rsidR="00000000" w:rsidRDefault="00A05EC5">
      <w:r>
        <w:t xml:space="preserve">     Яне для себя закалился</w:t>
      </w:r>
    </w:p>
    <w:p w14:paraId="00E414BD" w14:textId="77777777" w:rsidR="00000000" w:rsidRDefault="00A05EC5">
      <w:r>
        <w:t xml:space="preserve">     А для будущей молодежи</w:t>
      </w:r>
    </w:p>
    <w:p w14:paraId="48FC4E2F" w14:textId="77777777" w:rsidR="00000000" w:rsidRDefault="00A05EC5">
      <w:r>
        <w:tab/>
        <w:t xml:space="preserve">  Наша будущая молодеж</w:t>
      </w:r>
    </w:p>
    <w:p w14:paraId="12502B68" w14:textId="77777777" w:rsidR="00000000" w:rsidRDefault="00A05EC5">
      <w:r>
        <w:tab/>
        <w:t xml:space="preserve">  если бы она з</w:t>
      </w:r>
      <w:r>
        <w:t>нала за это</w:t>
      </w:r>
    </w:p>
    <w:p w14:paraId="289DFAEA" w14:textId="77777777" w:rsidR="00000000" w:rsidRDefault="00A05EC5">
      <w:r>
        <w:t xml:space="preserve">     она бы делала сама</w:t>
      </w:r>
    </w:p>
    <w:p w14:paraId="4FAFBD72" w14:textId="77777777" w:rsidR="00000000" w:rsidRDefault="00A05EC5">
      <w:r>
        <w:t xml:space="preserve">     нам нужно для  жизни сердце</w:t>
      </w:r>
    </w:p>
    <w:p w14:paraId="2403A179" w14:textId="77777777" w:rsidR="00000000" w:rsidRDefault="00A05EC5">
      <w:r>
        <w:tab/>
        <w:t xml:space="preserve">  Аего я лично выходил</w:t>
      </w:r>
    </w:p>
    <w:p w14:paraId="3A565761" w14:textId="77777777" w:rsidR="00000000" w:rsidRDefault="00A05EC5">
      <w:r>
        <w:tab/>
        <w:t xml:space="preserve">  не для смерти а для жизни</w:t>
      </w:r>
    </w:p>
    <w:p w14:paraId="1D62F577" w14:textId="77777777" w:rsidR="00000000" w:rsidRDefault="00A05EC5">
      <w:r>
        <w:t xml:space="preserve">     У меня это ест начала</w:t>
      </w:r>
    </w:p>
    <w:p w14:paraId="786F85CF" w14:textId="77777777" w:rsidR="00000000" w:rsidRDefault="00A05EC5">
      <w:r>
        <w:t xml:space="preserve">     Я умират не буду</w:t>
      </w:r>
    </w:p>
    <w:p w14:paraId="696D3D26" w14:textId="77777777" w:rsidR="00000000" w:rsidRDefault="00A05EC5">
      <w:r>
        <w:tab/>
        <w:t xml:space="preserve">  Белая одежда  Ангелов</w:t>
      </w:r>
    </w:p>
    <w:p w14:paraId="1ECFCAD3" w14:textId="77777777" w:rsidR="00000000" w:rsidRDefault="00A05EC5">
      <w:r>
        <w:tab/>
        <w:t xml:space="preserve">  По природе прокричала</w:t>
      </w:r>
    </w:p>
    <w:p w14:paraId="24A4C956" w14:textId="77777777" w:rsidR="00000000" w:rsidRDefault="00A05EC5">
      <w:r>
        <w:t xml:space="preserve">     То чего я хотел у жизни</w:t>
      </w:r>
    </w:p>
    <w:p w14:paraId="60CCA30F" w14:textId="77777777" w:rsidR="00000000" w:rsidRDefault="00A05EC5">
      <w:r>
        <w:t xml:space="preserve">     М</w:t>
      </w:r>
      <w:r>
        <w:t>ою способност не отобрат ни  кому</w:t>
      </w:r>
    </w:p>
    <w:p w14:paraId="259866D8" w14:textId="77777777" w:rsidR="00000000" w:rsidRDefault="00A05EC5">
      <w:r>
        <w:tab/>
        <w:t xml:space="preserve">  Я победитель природы</w:t>
      </w:r>
    </w:p>
    <w:p w14:paraId="62AE31A0" w14:textId="77777777" w:rsidR="00000000" w:rsidRDefault="00A05EC5">
      <w:r>
        <w:tab/>
        <w:t xml:space="preserve">  Учител ест народа</w:t>
      </w:r>
    </w:p>
    <w:p w14:paraId="4FB2BA10" w14:textId="77777777" w:rsidR="00000000" w:rsidRDefault="00A05EC5">
      <w:r>
        <w:t xml:space="preserve">     Все мы будем такие</w:t>
      </w:r>
    </w:p>
    <w:p w14:paraId="1698EA15" w14:textId="77777777" w:rsidR="00000000" w:rsidRDefault="00A05EC5">
      <w:r>
        <w:t xml:space="preserve">     обязательно этого добемся</w:t>
      </w:r>
    </w:p>
    <w:p w14:paraId="0358DB2F" w14:textId="77777777" w:rsidR="00000000" w:rsidRDefault="00A05EC5">
      <w:r>
        <w:t>86.</w:t>
      </w:r>
      <w:r>
        <w:tab/>
        <w:t xml:space="preserve">  не будем жизн укорочат</w:t>
      </w:r>
    </w:p>
    <w:p w14:paraId="02DD4C5B" w14:textId="77777777" w:rsidR="00000000" w:rsidRDefault="00A05EC5">
      <w:r>
        <w:tab/>
        <w:t xml:space="preserve">  А будем продолжат жизн</w:t>
      </w:r>
    </w:p>
    <w:p w14:paraId="7EC6EDF6" w14:textId="77777777" w:rsidR="00000000" w:rsidRDefault="00A05EC5">
      <w:r>
        <w:t xml:space="preserve">     уприроде Я ест один</w:t>
      </w:r>
    </w:p>
    <w:p w14:paraId="30A3EB55" w14:textId="77777777" w:rsidR="00000000" w:rsidRDefault="00A05EC5">
      <w:r>
        <w:lastRenderedPageBreak/>
        <w:t xml:space="preserve">     Единственный уэтом деле человек</w:t>
      </w:r>
    </w:p>
    <w:p w14:paraId="1B87FB1E" w14:textId="77777777" w:rsidR="00000000" w:rsidRDefault="00A05EC5">
      <w:r>
        <w:tab/>
        <w:t xml:space="preserve">  Тр</w:t>
      </w:r>
      <w:r>
        <w:t>ужус я один для этого</w:t>
      </w:r>
    </w:p>
    <w:p w14:paraId="4AB95C34" w14:textId="77777777" w:rsidR="00000000" w:rsidRDefault="00A05EC5">
      <w:r>
        <w:tab/>
        <w:t xml:space="preserve">  на благо всего человечества</w:t>
      </w:r>
    </w:p>
    <w:p w14:paraId="44131A78" w14:textId="77777777" w:rsidR="00000000" w:rsidRDefault="00A05EC5">
      <w:r>
        <w:t xml:space="preserve">     ходил по снегу хожу я по снегу</w:t>
      </w:r>
    </w:p>
    <w:p w14:paraId="2BEB56CB" w14:textId="77777777" w:rsidR="00000000" w:rsidRDefault="00A05EC5">
      <w:r>
        <w:t xml:space="preserve">     это мой ест природный дух</w:t>
      </w:r>
    </w:p>
    <w:p w14:paraId="7E6D847B" w14:textId="77777777" w:rsidR="00000000" w:rsidRDefault="00A05EC5">
      <w:r>
        <w:tab/>
        <w:t xml:space="preserve">  он является между нами сила</w:t>
      </w:r>
    </w:p>
    <w:p w14:paraId="4A80619D" w14:textId="77777777" w:rsidR="00000000" w:rsidRDefault="00A05EC5">
      <w:r>
        <w:t xml:space="preserve">     Ая это заимел уэтом</w:t>
      </w:r>
    </w:p>
    <w:p w14:paraId="3A2D927C" w14:textId="77777777" w:rsidR="00000000" w:rsidRDefault="00A05EC5">
      <w:r>
        <w:t xml:space="preserve">     Врачи знают чего пишут</w:t>
      </w:r>
    </w:p>
    <w:p w14:paraId="01597FB5" w14:textId="77777777" w:rsidR="00000000" w:rsidRDefault="00A05EC5">
      <w:r>
        <w:t xml:space="preserve">     и что делают</w:t>
      </w:r>
    </w:p>
    <w:p w14:paraId="6185025E" w14:textId="77777777" w:rsidR="00000000" w:rsidRDefault="00A05EC5">
      <w:r>
        <w:tab/>
        <w:t xml:space="preserve">  уприроде ив людях ест наука</w:t>
      </w:r>
    </w:p>
    <w:p w14:paraId="46B8B228" w14:textId="77777777" w:rsidR="00000000" w:rsidRDefault="00A05EC5">
      <w:r>
        <w:tab/>
        <w:t xml:space="preserve">  </w:t>
      </w:r>
      <w:r>
        <w:t>Психиатрическая</w:t>
      </w:r>
    </w:p>
    <w:p w14:paraId="36977DF3" w14:textId="77777777" w:rsidR="00000000" w:rsidRDefault="00A05EC5">
      <w:r>
        <w:t xml:space="preserve">     она про Иванова дела пишет</w:t>
      </w:r>
    </w:p>
    <w:p w14:paraId="6CC7AFD0" w14:textId="77777777" w:rsidR="00000000" w:rsidRDefault="00A05EC5">
      <w:r>
        <w:t xml:space="preserve">     точный анализ строит</w:t>
      </w:r>
    </w:p>
    <w:p w14:paraId="43B0A4EA" w14:textId="77777777" w:rsidR="00000000" w:rsidRDefault="00A05EC5">
      <w:r>
        <w:tab/>
        <w:t xml:space="preserve">  Правда ест за  Ивановым</w:t>
      </w:r>
    </w:p>
    <w:p w14:paraId="6AB383A4" w14:textId="77777777" w:rsidR="00000000" w:rsidRDefault="00A05EC5">
      <w:r>
        <w:tab/>
        <w:t xml:space="preserve">  Ане правда  за судом</w:t>
      </w:r>
    </w:p>
    <w:p w14:paraId="03CE143B" w14:textId="77777777" w:rsidR="00000000" w:rsidRDefault="00A05EC5">
      <w:r>
        <w:tab/>
        <w:t xml:space="preserve">  он прукдит уэтом</w:t>
      </w:r>
    </w:p>
    <w:p w14:paraId="13EAD342" w14:textId="77777777" w:rsidR="00000000" w:rsidRDefault="00A05EC5">
      <w:r>
        <w:t>87.он опомнился  не  того положил</w:t>
      </w:r>
    </w:p>
    <w:p w14:paraId="32B74AD1" w14:textId="77777777" w:rsidR="00000000" w:rsidRDefault="00A05EC5">
      <w:r>
        <w:t xml:space="preserve">     Бога никто не судит</w:t>
      </w:r>
    </w:p>
    <w:p w14:paraId="3CBE0479" w14:textId="77777777" w:rsidR="00000000" w:rsidRDefault="00A05EC5">
      <w:r>
        <w:tab/>
        <w:t xml:space="preserve">  судят в природе человека</w:t>
      </w:r>
    </w:p>
    <w:p w14:paraId="60BE79E9" w14:textId="77777777" w:rsidR="00000000" w:rsidRDefault="00A05EC5">
      <w:r>
        <w:tab/>
        <w:t xml:space="preserve">  зависемого в ней</w:t>
      </w:r>
    </w:p>
    <w:p w14:paraId="0657C553" w14:textId="77777777" w:rsidR="00000000" w:rsidRDefault="00A05EC5">
      <w:r>
        <w:t xml:space="preserve">    </w:t>
      </w:r>
      <w:r>
        <w:t xml:space="preserve"> разве это не пут наша</w:t>
      </w:r>
    </w:p>
    <w:p w14:paraId="7039C748" w14:textId="77777777" w:rsidR="00000000" w:rsidRDefault="00A05EC5">
      <w:r>
        <w:t xml:space="preserve">     В природе быт независимым человеком</w:t>
      </w:r>
    </w:p>
    <w:p w14:paraId="739F15F5" w14:textId="77777777" w:rsidR="00000000" w:rsidRDefault="00A05EC5">
      <w:r>
        <w:tab/>
        <w:t xml:space="preserve">  То чего делает теория</w:t>
      </w:r>
    </w:p>
    <w:p w14:paraId="391A3B23" w14:textId="77777777" w:rsidR="00000000" w:rsidRDefault="00A05EC5">
      <w:r>
        <w:tab/>
        <w:t xml:space="preserve">  с нею можно будет соглашатся</w:t>
      </w:r>
    </w:p>
    <w:p w14:paraId="3E5B6D2E" w14:textId="77777777" w:rsidR="00000000" w:rsidRDefault="00A05EC5">
      <w:r>
        <w:t xml:space="preserve">     Ато чего делает практика</w:t>
      </w:r>
    </w:p>
    <w:p w14:paraId="547851C8" w14:textId="77777777" w:rsidR="00000000" w:rsidRDefault="00A05EC5">
      <w:r>
        <w:t xml:space="preserve">     ея надо гнат сконей</w:t>
      </w:r>
    </w:p>
    <w:p w14:paraId="26E637DB" w14:textId="77777777" w:rsidR="00000000" w:rsidRDefault="00A05EC5">
      <w:r>
        <w:tab/>
        <w:t xml:space="preserve">  Теория раскрыла ворота</w:t>
      </w:r>
    </w:p>
    <w:p w14:paraId="68F989FF" w14:textId="77777777" w:rsidR="00000000" w:rsidRDefault="00A05EC5">
      <w:r>
        <w:tab/>
        <w:t xml:space="preserve">  для того чтобы быт социализму</w:t>
      </w:r>
    </w:p>
    <w:p w14:paraId="482FF9BE" w14:textId="77777777" w:rsidR="00000000" w:rsidRDefault="00A05EC5">
      <w:r>
        <w:t xml:space="preserve">     Природа дала воз</w:t>
      </w:r>
      <w:r>
        <w:t>можностей</w:t>
      </w:r>
    </w:p>
    <w:p w14:paraId="738CBC65" w14:textId="77777777" w:rsidR="00000000" w:rsidRDefault="00A05EC5">
      <w:r>
        <w:t xml:space="preserve">     этому государству быт</w:t>
      </w:r>
    </w:p>
    <w:p w14:paraId="79246EBE" w14:textId="77777777" w:rsidR="00000000" w:rsidRDefault="00A05EC5">
      <w:r>
        <w:tab/>
        <w:t xml:space="preserve">  но чтобы форму человека</w:t>
      </w:r>
    </w:p>
    <w:p w14:paraId="05B95933" w14:textId="77777777" w:rsidR="00000000" w:rsidRDefault="00A05EC5">
      <w:r>
        <w:tab/>
        <w:t xml:space="preserve">  на иной манер сменит</w:t>
      </w:r>
    </w:p>
    <w:p w14:paraId="329FBBD7" w14:textId="77777777" w:rsidR="00000000" w:rsidRDefault="00A05EC5">
      <w:r>
        <w:t xml:space="preserve">     практика толко этого сделала</w:t>
      </w:r>
    </w:p>
    <w:p w14:paraId="34F5F76E" w14:textId="77777777" w:rsidR="00000000" w:rsidRDefault="00A05EC5">
      <w:r>
        <w:t xml:space="preserve">     Людям умират не хотелос</w:t>
      </w:r>
    </w:p>
    <w:p w14:paraId="5B220602" w14:textId="77777777" w:rsidR="00000000" w:rsidRDefault="00A05EC5">
      <w:r>
        <w:tab/>
        <w:t xml:space="preserve">  А сама практика</w:t>
      </w:r>
    </w:p>
    <w:p w14:paraId="434D6CC4" w14:textId="77777777" w:rsidR="00000000" w:rsidRDefault="00A05EC5">
      <w:r>
        <w:tab/>
        <w:t xml:space="preserve">  этим  окружалас она</w:t>
      </w:r>
    </w:p>
    <w:p w14:paraId="0C528694" w14:textId="77777777" w:rsidR="00000000" w:rsidRDefault="00A05EC5"/>
    <w:p w14:paraId="55019A68" w14:textId="77777777" w:rsidR="00000000" w:rsidRDefault="00A05EC5">
      <w:r>
        <w:t>88.Если бы у меня не было здоровие</w:t>
      </w:r>
    </w:p>
    <w:p w14:paraId="398D5BED" w14:textId="77777777" w:rsidR="00000000" w:rsidRDefault="00A05EC5">
      <w:r>
        <w:t xml:space="preserve">     Такого как оно ест сей</w:t>
      </w:r>
      <w:r>
        <w:t>час</w:t>
      </w:r>
    </w:p>
    <w:p w14:paraId="7F0C6C42" w14:textId="77777777" w:rsidR="00000000" w:rsidRDefault="00A05EC5">
      <w:r>
        <w:tab/>
        <w:t xml:space="preserve">  о чем бы писала теория</w:t>
      </w:r>
    </w:p>
    <w:p w14:paraId="1AA22607" w14:textId="77777777" w:rsidR="00000000" w:rsidRDefault="00A05EC5">
      <w:r>
        <w:tab/>
        <w:t xml:space="preserve">  она увидела начало</w:t>
      </w:r>
    </w:p>
    <w:p w14:paraId="59998C5E" w14:textId="77777777" w:rsidR="00000000" w:rsidRDefault="00A05EC5">
      <w:r>
        <w:t xml:space="preserve">     этому всему развитию</w:t>
      </w:r>
    </w:p>
    <w:p w14:paraId="72AAEA55" w14:textId="77777777" w:rsidR="00000000" w:rsidRDefault="00A05EC5">
      <w:r>
        <w:t xml:space="preserve">     Врачи про это прокричали</w:t>
      </w:r>
    </w:p>
    <w:p w14:paraId="21ECA635" w14:textId="77777777" w:rsidR="00000000" w:rsidRDefault="00A05EC5">
      <w:r>
        <w:tab/>
        <w:t xml:space="preserve">  голос ихней в народ поступил</w:t>
      </w:r>
    </w:p>
    <w:p w14:paraId="0EB10551" w14:textId="77777777" w:rsidR="00000000" w:rsidRDefault="00A05EC5">
      <w:r>
        <w:tab/>
        <w:t xml:space="preserve">  Будь добрый живи</w:t>
      </w:r>
    </w:p>
    <w:p w14:paraId="3825A189" w14:textId="77777777" w:rsidR="00000000" w:rsidRDefault="00A05EC5">
      <w:r>
        <w:lastRenderedPageBreak/>
        <w:tab/>
        <w:t xml:space="preserve">  А судья Новиков с Бобренца</w:t>
      </w:r>
    </w:p>
    <w:p w14:paraId="16B2C596" w14:textId="77777777" w:rsidR="00000000" w:rsidRDefault="00A05EC5">
      <w:r>
        <w:t xml:space="preserve">     отвечает жаждущим</w:t>
      </w:r>
    </w:p>
    <w:p w14:paraId="6352C389" w14:textId="77777777" w:rsidR="00000000" w:rsidRDefault="00A05EC5">
      <w:r>
        <w:t xml:space="preserve">     этого мало что болница написала</w:t>
      </w:r>
    </w:p>
    <w:p w14:paraId="792459E0" w14:textId="77777777" w:rsidR="00000000" w:rsidRDefault="00A05EC5">
      <w:r>
        <w:tab/>
        <w:t xml:space="preserve">  за </w:t>
      </w:r>
      <w:r>
        <w:t>Иванова Порфирия</w:t>
      </w:r>
      <w:r>
        <w:tab/>
        <w:t>Корнеевича</w:t>
      </w:r>
    </w:p>
    <w:p w14:paraId="0298D0ED" w14:textId="77777777" w:rsidR="00000000" w:rsidRDefault="00A05EC5">
      <w:r>
        <w:tab/>
        <w:t xml:space="preserve">  А кто должен этого сделат</w:t>
      </w:r>
    </w:p>
    <w:p w14:paraId="3B93D2F7" w14:textId="77777777" w:rsidR="00000000" w:rsidRDefault="00A05EC5">
      <w:r>
        <w:t xml:space="preserve">     и кто сможет этого сделат</w:t>
      </w:r>
    </w:p>
    <w:p w14:paraId="3111106C" w14:textId="77777777" w:rsidR="00000000" w:rsidRDefault="00A05EC5">
      <w:r>
        <w:t xml:space="preserve">     если это природа сделала</w:t>
      </w:r>
    </w:p>
    <w:p w14:paraId="76AFBCAC" w14:textId="77777777" w:rsidR="00000000" w:rsidRDefault="00A05EC5">
      <w:r>
        <w:tab/>
        <w:t xml:space="preserve">  она человеку доверила</w:t>
      </w:r>
    </w:p>
    <w:p w14:paraId="4EE61097" w14:textId="77777777" w:rsidR="00000000" w:rsidRDefault="00A05EC5">
      <w:r>
        <w:tab/>
        <w:t xml:space="preserve">  Богом между людями быт</w:t>
      </w:r>
    </w:p>
    <w:p w14:paraId="6B173F4E" w14:textId="77777777" w:rsidR="00000000" w:rsidRDefault="00A05EC5">
      <w:r>
        <w:t xml:space="preserve">     Бог то бог но не буд сам плох</w:t>
      </w:r>
    </w:p>
    <w:p w14:paraId="75E473FE" w14:textId="77777777" w:rsidR="00000000" w:rsidRDefault="00A05EC5">
      <w:r>
        <w:t xml:space="preserve">     это давнишние ест слова</w:t>
      </w:r>
    </w:p>
    <w:p w14:paraId="5842BD66" w14:textId="77777777" w:rsidR="00000000" w:rsidRDefault="00A05EC5">
      <w:r>
        <w:t>89.       самого народа</w:t>
      </w:r>
      <w:r>
        <w:t xml:space="preserve"> ест</w:t>
      </w:r>
    </w:p>
    <w:p w14:paraId="1368E213" w14:textId="77777777" w:rsidR="00000000" w:rsidRDefault="00A05EC5">
      <w:r>
        <w:tab/>
        <w:t xml:space="preserve">  разве нелзя сделатся у этом</w:t>
      </w:r>
    </w:p>
    <w:p w14:paraId="39B5BB95" w14:textId="77777777" w:rsidR="00000000" w:rsidRDefault="00A05EC5">
      <w:r>
        <w:t xml:space="preserve">     человек делается этим</w:t>
      </w:r>
    </w:p>
    <w:p w14:paraId="0BEA2450" w14:textId="77777777" w:rsidR="00000000" w:rsidRDefault="00A05EC5">
      <w:r>
        <w:t xml:space="preserve">     он же и добется этого</w:t>
      </w:r>
    </w:p>
    <w:p w14:paraId="307FDB18" w14:textId="77777777" w:rsidR="00000000" w:rsidRDefault="00A05EC5">
      <w:r>
        <w:tab/>
        <w:t xml:space="preserve">  Его силы и умение</w:t>
      </w:r>
    </w:p>
    <w:p w14:paraId="3404ECE1" w14:textId="77777777" w:rsidR="00000000" w:rsidRDefault="00A05EC5">
      <w:r>
        <w:tab/>
        <w:t xml:space="preserve">  будте добры люди делайте</w:t>
      </w:r>
    </w:p>
    <w:p w14:paraId="3C004051" w14:textId="77777777" w:rsidR="00000000" w:rsidRDefault="00A05EC5">
      <w:r>
        <w:t xml:space="preserve">     Богом быт во сне</w:t>
      </w:r>
    </w:p>
    <w:p w14:paraId="70B02F53" w14:textId="77777777" w:rsidR="00000000" w:rsidRDefault="00A05EC5">
      <w:r>
        <w:t xml:space="preserve">     Апрактически  сделатся им</w:t>
      </w:r>
    </w:p>
    <w:p w14:paraId="3214836E" w14:textId="77777777" w:rsidR="00000000" w:rsidRDefault="00A05EC5">
      <w:r>
        <w:tab/>
        <w:t xml:space="preserve">  надо будет делат</w:t>
      </w:r>
    </w:p>
    <w:p w14:paraId="5802EB9A" w14:textId="77777777" w:rsidR="00000000" w:rsidRDefault="00A05EC5">
      <w:r>
        <w:tab/>
        <w:t xml:space="preserve">  То чего люди не собиралис делат</w:t>
      </w:r>
    </w:p>
    <w:p w14:paraId="03154838" w14:textId="77777777" w:rsidR="00000000" w:rsidRDefault="00A05EC5">
      <w:r>
        <w:t xml:space="preserve">     уних</w:t>
      </w:r>
      <w:r>
        <w:t xml:space="preserve"> ихняя робкост</w:t>
      </w:r>
    </w:p>
    <w:p w14:paraId="62803494" w14:textId="77777777" w:rsidR="00000000" w:rsidRDefault="00A05EC5">
      <w:r>
        <w:t xml:space="preserve">     они боятся что умрут</w:t>
      </w:r>
    </w:p>
    <w:p w14:paraId="6B6E005C" w14:textId="77777777" w:rsidR="00000000" w:rsidRDefault="00A05EC5">
      <w:r>
        <w:tab/>
        <w:t xml:space="preserve">  А как же они так умрут</w:t>
      </w:r>
    </w:p>
    <w:p w14:paraId="7610BE28" w14:textId="77777777" w:rsidR="00000000" w:rsidRDefault="00A05EC5">
      <w:r>
        <w:tab/>
        <w:t xml:space="preserve">  им хочется пожит</w:t>
      </w:r>
    </w:p>
    <w:p w14:paraId="7B5C04BB" w14:textId="77777777" w:rsidR="00000000" w:rsidRDefault="00A05EC5">
      <w:r>
        <w:t xml:space="preserve">     Априрода не дает</w:t>
      </w:r>
    </w:p>
    <w:p w14:paraId="142E720C" w14:textId="77777777" w:rsidR="00000000" w:rsidRDefault="00A05EC5">
      <w:r>
        <w:t xml:space="preserve">     любви между ними нету</w:t>
      </w:r>
    </w:p>
    <w:p w14:paraId="54D9F06E" w14:textId="77777777" w:rsidR="00000000" w:rsidRDefault="00A05EC5">
      <w:r>
        <w:tab/>
        <w:t xml:space="preserve">  Когда зародится любов</w:t>
      </w:r>
    </w:p>
    <w:p w14:paraId="47E97D08" w14:textId="77777777" w:rsidR="00000000" w:rsidRDefault="00A05EC5">
      <w:r>
        <w:tab/>
        <w:t xml:space="preserve">  к этому всему в жизни</w:t>
      </w:r>
    </w:p>
    <w:p w14:paraId="636E8A46" w14:textId="77777777" w:rsidR="00000000" w:rsidRDefault="00A05EC5">
      <w:r>
        <w:t xml:space="preserve">     Мы умират не будем</w:t>
      </w:r>
    </w:p>
    <w:p w14:paraId="22BB8EA0" w14:textId="77777777" w:rsidR="00000000" w:rsidRDefault="00A05EC5">
      <w:r>
        <w:t xml:space="preserve">     жит мы будем всегда</w:t>
      </w:r>
    </w:p>
    <w:p w14:paraId="105B58E2" w14:textId="77777777" w:rsidR="00000000" w:rsidRDefault="00A05EC5">
      <w:r>
        <w:t>90.</w:t>
      </w:r>
      <w:r>
        <w:tab/>
        <w:t xml:space="preserve">  нам природа пом</w:t>
      </w:r>
      <w:r>
        <w:t>ожет</w:t>
      </w:r>
    </w:p>
    <w:p w14:paraId="1B6D97E4" w14:textId="77777777" w:rsidR="00000000" w:rsidRDefault="00A05EC5">
      <w:r>
        <w:tab/>
        <w:t xml:space="preserve">  мы от ней получим</w:t>
      </w:r>
    </w:p>
    <w:p w14:paraId="5668CBBC" w14:textId="77777777" w:rsidR="00000000" w:rsidRDefault="00A05EC5">
      <w:r>
        <w:t xml:space="preserve">     рак нами всеми неизлечивается</w:t>
      </w:r>
    </w:p>
    <w:p w14:paraId="0D5CD732" w14:textId="77777777" w:rsidR="00000000" w:rsidRDefault="00A05EC5">
      <w:r>
        <w:t xml:space="preserve">     мы не нашли в природе средств</w:t>
      </w:r>
    </w:p>
    <w:p w14:paraId="3DB86238" w14:textId="77777777" w:rsidR="00000000" w:rsidRDefault="00A05EC5">
      <w:r>
        <w:tab/>
        <w:t xml:space="preserve">  мы по этой части не училис</w:t>
      </w:r>
    </w:p>
    <w:p w14:paraId="659CDC01" w14:textId="77777777" w:rsidR="00000000" w:rsidRDefault="00A05EC5">
      <w:r>
        <w:tab/>
        <w:t xml:space="preserve">  и не умеем с вами жит</w:t>
      </w:r>
    </w:p>
    <w:p w14:paraId="4DB0EE26" w14:textId="77777777" w:rsidR="00000000" w:rsidRDefault="00A05EC5">
      <w:r>
        <w:t xml:space="preserve">     рак излечивается в природе</w:t>
      </w:r>
    </w:p>
    <w:p w14:paraId="17AD1534" w14:textId="77777777" w:rsidR="00000000" w:rsidRDefault="00A05EC5">
      <w:pPr>
        <w:spacing w:line="228" w:lineRule="auto"/>
      </w:pPr>
      <w:r>
        <w:t xml:space="preserve">     самим человеком</w:t>
      </w:r>
    </w:p>
    <w:p w14:paraId="661326DB" w14:textId="77777777" w:rsidR="00000000" w:rsidRDefault="00A05EC5">
      <w:pPr>
        <w:spacing w:line="228" w:lineRule="auto"/>
      </w:pPr>
      <w:r>
        <w:tab/>
        <w:t xml:space="preserve">  он уприроде это получил</w:t>
      </w:r>
    </w:p>
    <w:p w14:paraId="07C69DE4" w14:textId="77777777" w:rsidR="00000000" w:rsidRDefault="00A05EC5">
      <w:pPr>
        <w:spacing w:line="228" w:lineRule="auto"/>
      </w:pPr>
      <w:r>
        <w:tab/>
        <w:t xml:space="preserve">  и уприроде   это прогн</w:t>
      </w:r>
      <w:r>
        <w:t>ал</w:t>
      </w:r>
    </w:p>
    <w:p w14:paraId="69A3F0BE" w14:textId="77777777" w:rsidR="00000000" w:rsidRDefault="00A05EC5">
      <w:pPr>
        <w:spacing w:line="228" w:lineRule="auto"/>
      </w:pPr>
      <w:r>
        <w:t xml:space="preserve">     умением своим</w:t>
      </w:r>
    </w:p>
    <w:p w14:paraId="51579CB6" w14:textId="77777777" w:rsidR="00000000" w:rsidRDefault="00A05EC5">
      <w:pPr>
        <w:spacing w:line="228" w:lineRule="auto"/>
      </w:pPr>
      <w:r>
        <w:t xml:space="preserve">     знание на это ест</w:t>
      </w:r>
    </w:p>
    <w:p w14:paraId="2923DD57" w14:textId="77777777" w:rsidR="00000000" w:rsidRDefault="00A05EC5">
      <w:pPr>
        <w:spacing w:line="228" w:lineRule="auto"/>
      </w:pPr>
      <w:r>
        <w:tab/>
        <w:t xml:space="preserve">  Авсе технические люди</w:t>
      </w:r>
    </w:p>
    <w:p w14:paraId="5FEF29AC" w14:textId="77777777" w:rsidR="00000000" w:rsidRDefault="00A05EC5">
      <w:pPr>
        <w:spacing w:line="228" w:lineRule="auto"/>
      </w:pPr>
      <w:r>
        <w:tab/>
        <w:t xml:space="preserve">  Безсилнои у этом деле</w:t>
      </w:r>
    </w:p>
    <w:p w14:paraId="751E87DE" w14:textId="77777777" w:rsidR="00000000" w:rsidRDefault="00A05EC5">
      <w:pPr>
        <w:spacing w:line="228" w:lineRule="auto"/>
      </w:pPr>
      <w:r>
        <w:t xml:space="preserve">     ихна  них не правда</w:t>
      </w:r>
    </w:p>
    <w:p w14:paraId="2F4F4E6E" w14:textId="77777777" w:rsidR="00000000" w:rsidRDefault="00A05EC5">
      <w:pPr>
        <w:spacing w:line="228" w:lineRule="auto"/>
      </w:pPr>
      <w:r>
        <w:lastRenderedPageBreak/>
        <w:t xml:space="preserve">     Воиват с природою</w:t>
      </w:r>
    </w:p>
    <w:p w14:paraId="10809254" w14:textId="77777777" w:rsidR="00000000" w:rsidRDefault="00A05EC5">
      <w:pPr>
        <w:spacing w:line="228" w:lineRule="auto"/>
      </w:pPr>
      <w:r>
        <w:tab/>
        <w:t xml:space="preserve">  оружием в руках</w:t>
      </w:r>
    </w:p>
    <w:p w14:paraId="2F7A551E" w14:textId="77777777" w:rsidR="00000000" w:rsidRDefault="00A05EC5">
      <w:pPr>
        <w:spacing w:line="228" w:lineRule="auto"/>
      </w:pPr>
      <w:r>
        <w:tab/>
        <w:t xml:space="preserve">  убиват человека им</w:t>
      </w:r>
    </w:p>
    <w:p w14:paraId="03202702" w14:textId="77777777" w:rsidR="00000000" w:rsidRDefault="00A05EC5">
      <w:pPr>
        <w:spacing w:line="228" w:lineRule="auto"/>
      </w:pPr>
      <w:r>
        <w:t xml:space="preserve">     А чтобы предвротит</w:t>
      </w:r>
    </w:p>
    <w:p w14:paraId="038539AB" w14:textId="77777777" w:rsidR="00000000" w:rsidRDefault="00A05EC5">
      <w:pPr>
        <w:spacing w:line="228" w:lineRule="auto"/>
      </w:pPr>
      <w:r>
        <w:t xml:space="preserve">     этого у природе</w:t>
      </w:r>
    </w:p>
    <w:p w14:paraId="2902029B" w14:textId="77777777" w:rsidR="00000000" w:rsidRDefault="00A05EC5">
      <w:pPr>
        <w:spacing w:line="228" w:lineRule="auto"/>
      </w:pPr>
      <w:r>
        <w:t>91.</w:t>
      </w:r>
      <w:r>
        <w:tab/>
        <w:t xml:space="preserve">  надо будет уприроде у</w:t>
      </w:r>
      <w:r>
        <w:t>чится</w:t>
      </w:r>
    </w:p>
    <w:p w14:paraId="4D2AC898" w14:textId="77777777" w:rsidR="00000000" w:rsidRDefault="00A05EC5">
      <w:pPr>
        <w:spacing w:line="228" w:lineRule="auto"/>
      </w:pPr>
      <w:r>
        <w:tab/>
        <w:t xml:space="preserve">  не теоретически копатся</w:t>
      </w:r>
    </w:p>
    <w:p w14:paraId="7D5E4712" w14:textId="77777777" w:rsidR="00000000" w:rsidRDefault="00A05EC5">
      <w:pPr>
        <w:spacing w:line="228" w:lineRule="auto"/>
      </w:pPr>
      <w:r>
        <w:t xml:space="preserve">     Анадо практически показат</w:t>
      </w:r>
    </w:p>
    <w:p w14:paraId="24D96996" w14:textId="77777777" w:rsidR="00000000" w:rsidRDefault="00A05EC5">
      <w:pPr>
        <w:spacing w:line="228" w:lineRule="auto"/>
      </w:pPr>
      <w:r>
        <w:t xml:space="preserve">     особенно на своем теле</w:t>
      </w:r>
    </w:p>
    <w:p w14:paraId="43B476A2" w14:textId="77777777" w:rsidR="00000000" w:rsidRDefault="00A05EC5">
      <w:pPr>
        <w:spacing w:line="228" w:lineRule="auto"/>
      </w:pPr>
      <w:r>
        <w:tab/>
        <w:t xml:space="preserve">  на самом человеке</w:t>
      </w:r>
    </w:p>
    <w:p w14:paraId="7D380834" w14:textId="77777777" w:rsidR="00000000" w:rsidRDefault="00A05EC5">
      <w:pPr>
        <w:spacing w:line="228" w:lineRule="auto"/>
      </w:pPr>
      <w:r>
        <w:tab/>
        <w:t xml:space="preserve">  на том человеке  кто хочет жит</w:t>
      </w:r>
    </w:p>
    <w:p w14:paraId="699FAD8C" w14:textId="77777777" w:rsidR="00000000" w:rsidRDefault="00A05EC5">
      <w:pPr>
        <w:spacing w:line="228" w:lineRule="auto"/>
      </w:pPr>
      <w:r>
        <w:t xml:space="preserve">     но ему природа не дает</w:t>
      </w:r>
    </w:p>
    <w:p w14:paraId="2DD1BB09" w14:textId="77777777" w:rsidR="00000000" w:rsidRDefault="00A05EC5">
      <w:pPr>
        <w:spacing w:line="228" w:lineRule="auto"/>
      </w:pPr>
      <w:r>
        <w:t xml:space="preserve">     берет и гонит вон</w:t>
      </w:r>
    </w:p>
    <w:p w14:paraId="620126AD" w14:textId="77777777" w:rsidR="00000000" w:rsidRDefault="00A05EC5">
      <w:pPr>
        <w:spacing w:line="228" w:lineRule="auto"/>
      </w:pPr>
      <w:r>
        <w:tab/>
        <w:t xml:space="preserve">  Я этого в природе не вижу</w:t>
      </w:r>
    </w:p>
    <w:p w14:paraId="6135B5F4" w14:textId="77777777" w:rsidR="00000000" w:rsidRDefault="00A05EC5">
      <w:pPr>
        <w:spacing w:line="228" w:lineRule="auto"/>
      </w:pPr>
      <w:r>
        <w:tab/>
        <w:t xml:space="preserve">  и не хочу никому сказат</w:t>
      </w:r>
    </w:p>
    <w:p w14:paraId="64923C30" w14:textId="77777777" w:rsidR="00000000" w:rsidRDefault="00A05EC5">
      <w:pPr>
        <w:spacing w:line="228" w:lineRule="auto"/>
      </w:pPr>
      <w:r>
        <w:t xml:space="preserve">  </w:t>
      </w:r>
      <w:r>
        <w:t xml:space="preserve">   что этого нелзя  сделат</w:t>
      </w:r>
    </w:p>
    <w:p w14:paraId="591BE284" w14:textId="77777777" w:rsidR="00000000" w:rsidRDefault="00A05EC5">
      <w:pPr>
        <w:spacing w:line="228" w:lineRule="auto"/>
      </w:pPr>
      <w:r>
        <w:t xml:space="preserve">     врага любого можно убит</w:t>
      </w:r>
    </w:p>
    <w:p w14:paraId="1DCDBD11" w14:textId="77777777" w:rsidR="00000000" w:rsidRDefault="00A05EC5">
      <w:pPr>
        <w:spacing w:line="228" w:lineRule="auto"/>
      </w:pPr>
      <w:r>
        <w:tab/>
        <w:t xml:space="preserve">  Путем своими силами</w:t>
      </w:r>
    </w:p>
    <w:p w14:paraId="78DB0A37" w14:textId="77777777" w:rsidR="00000000" w:rsidRDefault="00A05EC5">
      <w:pPr>
        <w:spacing w:line="228" w:lineRule="auto"/>
      </w:pPr>
      <w:r>
        <w:tab/>
        <w:t xml:space="preserve">  имеющим знанием</w:t>
      </w:r>
    </w:p>
    <w:p w14:paraId="0623E668" w14:textId="77777777" w:rsidR="00000000" w:rsidRDefault="00A05EC5">
      <w:pPr>
        <w:spacing w:line="228" w:lineRule="auto"/>
      </w:pPr>
      <w:r>
        <w:t xml:space="preserve">     ноша добрая вам уэтом</w:t>
      </w:r>
    </w:p>
    <w:p w14:paraId="2A4AD22A" w14:textId="77777777" w:rsidR="00000000" w:rsidRDefault="00A05EC5">
      <w:pPr>
        <w:spacing w:line="228" w:lineRule="auto"/>
      </w:pPr>
      <w:r>
        <w:t xml:space="preserve">     у этом деле копатся</w:t>
      </w:r>
    </w:p>
    <w:p w14:paraId="136D5972" w14:textId="77777777" w:rsidR="00000000" w:rsidRDefault="00A05EC5">
      <w:pPr>
        <w:spacing w:line="228" w:lineRule="auto"/>
      </w:pPr>
      <w:r>
        <w:tab/>
        <w:t xml:space="preserve"> Понимат в этом деле</w:t>
      </w:r>
    </w:p>
    <w:p w14:paraId="650D2921" w14:textId="77777777" w:rsidR="00000000" w:rsidRDefault="00A05EC5">
      <w:pPr>
        <w:spacing w:line="228" w:lineRule="auto"/>
      </w:pPr>
      <w:r>
        <w:tab/>
        <w:t xml:space="preserve"> и  предрешит анем</w:t>
      </w:r>
    </w:p>
    <w:p w14:paraId="44EFB21A" w14:textId="77777777" w:rsidR="00000000" w:rsidRDefault="00A05EC5">
      <w:pPr>
        <w:spacing w:line="228" w:lineRule="auto"/>
      </w:pPr>
      <w:r>
        <w:t xml:space="preserve">     мы должны этого сделат</w:t>
      </w:r>
    </w:p>
    <w:p w14:paraId="3A90647D" w14:textId="77777777" w:rsidR="00000000" w:rsidRDefault="00A05EC5">
      <w:pPr>
        <w:spacing w:line="228" w:lineRule="auto"/>
      </w:pPr>
      <w:r>
        <w:t xml:space="preserve">     самое главное  надо жит</w:t>
      </w:r>
    </w:p>
    <w:p w14:paraId="506BEF78" w14:textId="77777777" w:rsidR="00000000" w:rsidRDefault="00A05EC5">
      <w:pPr>
        <w:spacing w:line="228" w:lineRule="auto"/>
      </w:pPr>
      <w:r>
        <w:t>92.</w:t>
      </w:r>
      <w:r>
        <w:tab/>
        <w:t xml:space="preserve">  н</w:t>
      </w:r>
      <w:r>
        <w:t>е постарому надо жит</w:t>
      </w:r>
    </w:p>
    <w:p w14:paraId="57CEA330" w14:textId="77777777" w:rsidR="00000000" w:rsidRDefault="00A05EC5">
      <w:pPr>
        <w:spacing w:line="228" w:lineRule="auto"/>
      </w:pPr>
      <w:r>
        <w:tab/>
        <w:t xml:space="preserve">  надо по новому научится</w:t>
      </w:r>
    </w:p>
    <w:p w14:paraId="2D57450D" w14:textId="77777777" w:rsidR="00000000" w:rsidRDefault="00A05EC5">
      <w:pPr>
        <w:spacing w:line="228" w:lineRule="auto"/>
      </w:pPr>
      <w:r>
        <w:t xml:space="preserve">     ниско приниско кланятся</w:t>
      </w:r>
    </w:p>
    <w:p w14:paraId="0800CAAF" w14:textId="77777777" w:rsidR="00000000" w:rsidRDefault="00A05EC5">
      <w:pPr>
        <w:spacing w:line="228" w:lineRule="auto"/>
      </w:pPr>
      <w:r>
        <w:t xml:space="preserve">     самому старому человеку</w:t>
      </w:r>
    </w:p>
    <w:p w14:paraId="216C4F94" w14:textId="77777777" w:rsidR="00000000" w:rsidRDefault="00A05EC5">
      <w:pPr>
        <w:spacing w:line="228" w:lineRule="auto"/>
      </w:pPr>
      <w:r>
        <w:tab/>
        <w:t xml:space="preserve">  Дедушки бабушки</w:t>
      </w:r>
    </w:p>
    <w:p w14:paraId="5335967D" w14:textId="77777777" w:rsidR="00000000" w:rsidRDefault="00A05EC5">
      <w:pPr>
        <w:spacing w:line="228" w:lineRule="auto"/>
      </w:pPr>
      <w:r>
        <w:tab/>
        <w:t xml:space="preserve">  Дяди с тетей и молодому человеку</w:t>
      </w:r>
    </w:p>
    <w:p w14:paraId="49DB1C51" w14:textId="77777777" w:rsidR="00000000" w:rsidRDefault="00A05EC5">
      <w:pPr>
        <w:spacing w:line="228" w:lineRule="auto"/>
      </w:pPr>
      <w:r>
        <w:t xml:space="preserve">     свою вежливост представлят</w:t>
      </w:r>
    </w:p>
    <w:p w14:paraId="75DA2045" w14:textId="77777777" w:rsidR="00000000" w:rsidRDefault="00A05EC5">
      <w:pPr>
        <w:spacing w:line="228" w:lineRule="auto"/>
      </w:pPr>
      <w:r>
        <w:t xml:space="preserve">     эх ты жизн моя тяжелая для всех</w:t>
      </w:r>
    </w:p>
    <w:p w14:paraId="4C14F6E5" w14:textId="77777777" w:rsidR="00000000" w:rsidRDefault="00A05EC5">
      <w:pPr>
        <w:spacing w:line="228" w:lineRule="auto"/>
      </w:pPr>
      <w:r>
        <w:tab/>
        <w:t xml:space="preserve">  Поймите терпение сердце</w:t>
      </w:r>
      <w:r>
        <w:t xml:space="preserve"> закалите</w:t>
      </w:r>
    </w:p>
    <w:p w14:paraId="5B508489" w14:textId="77777777" w:rsidR="00000000" w:rsidRDefault="00A05EC5">
      <w:pPr>
        <w:spacing w:line="228" w:lineRule="auto"/>
      </w:pPr>
      <w:r>
        <w:tab/>
        <w:t xml:space="preserve">  Милои мои люди глянтне на солнце</w:t>
      </w:r>
    </w:p>
    <w:p w14:paraId="3AF95157" w14:textId="77777777" w:rsidR="00000000" w:rsidRDefault="00A05EC5">
      <w:pPr>
        <w:spacing w:line="228" w:lineRule="auto"/>
      </w:pPr>
      <w:r>
        <w:t xml:space="preserve">     увидете свою правду</w:t>
      </w:r>
    </w:p>
    <w:p w14:paraId="09B23AB8" w14:textId="77777777" w:rsidR="00000000" w:rsidRDefault="00A05EC5">
      <w:pPr>
        <w:spacing w:line="228" w:lineRule="auto"/>
      </w:pPr>
      <w:r>
        <w:t xml:space="preserve">     свое выздоровление</w:t>
      </w:r>
    </w:p>
    <w:p w14:paraId="15835C98" w14:textId="77777777" w:rsidR="00000000" w:rsidRDefault="00A05EC5">
      <w:pPr>
        <w:spacing w:line="228" w:lineRule="auto"/>
      </w:pPr>
      <w:r>
        <w:tab/>
        <w:t xml:space="preserve">  Быт таким человеком как я</w:t>
      </w:r>
    </w:p>
    <w:p w14:paraId="6B83EC16" w14:textId="77777777" w:rsidR="00000000" w:rsidRDefault="00A05EC5">
      <w:pPr>
        <w:spacing w:line="228" w:lineRule="auto"/>
      </w:pPr>
      <w:r>
        <w:tab/>
        <w:t xml:space="preserve">  Победител природы и учител народа</w:t>
      </w:r>
    </w:p>
    <w:p w14:paraId="3F050306" w14:textId="77777777" w:rsidR="00000000" w:rsidRDefault="00A05EC5">
      <w:pPr>
        <w:spacing w:line="228" w:lineRule="auto"/>
      </w:pPr>
    </w:p>
    <w:p w14:paraId="3E51E0E9" w14:textId="77777777" w:rsidR="00000000" w:rsidRDefault="00A05EC5">
      <w:pPr>
        <w:spacing w:line="228" w:lineRule="auto"/>
      </w:pPr>
      <w:r>
        <w:tab/>
        <w:t xml:space="preserve">  1968  года 26 января  Иванов</w:t>
      </w:r>
    </w:p>
    <w:p w14:paraId="662E1B6A" w14:textId="77777777" w:rsidR="00000000" w:rsidRDefault="00A05EC5">
      <w:pPr>
        <w:spacing w:line="228" w:lineRule="auto"/>
      </w:pPr>
    </w:p>
    <w:p w14:paraId="11DEAA5F" w14:textId="77777777" w:rsidR="00000000" w:rsidRDefault="00A05EC5">
      <w:pPr>
        <w:spacing w:line="228" w:lineRule="auto"/>
      </w:pPr>
    </w:p>
    <w:p w14:paraId="263AB177" w14:textId="77777777" w:rsidR="00000000" w:rsidRDefault="00A05EC5">
      <w:pPr>
        <w:spacing w:line="228" w:lineRule="auto"/>
      </w:pPr>
      <w:r>
        <w:t xml:space="preserve">                                                            </w:t>
      </w:r>
      <w:r>
        <w:t xml:space="preserve">                                                                                                                 </w:t>
      </w:r>
    </w:p>
    <w:sectPr w:rsidR="00000000">
      <w:footerReference w:type="even" r:id="rId6"/>
      <w:footerReference w:type="default" r:id="rId7"/>
      <w:pgSz w:w="11906" w:h="16838" w:code="9"/>
      <w:pgMar w:top="851" w:right="851" w:bottom="964" w:left="2835" w:header="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2B3E3" w14:textId="77777777" w:rsidR="00000000" w:rsidRDefault="00A05EC5">
      <w:r>
        <w:separator/>
      </w:r>
    </w:p>
  </w:endnote>
  <w:endnote w:type="continuationSeparator" w:id="0">
    <w:p w14:paraId="0FC01FB4" w14:textId="77777777" w:rsidR="00000000" w:rsidRDefault="00A0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1DDE2" w14:textId="77777777" w:rsidR="00000000" w:rsidRDefault="00A05EC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87A0390" w14:textId="77777777" w:rsidR="00000000" w:rsidRDefault="00A05EC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0B145" w14:textId="77777777" w:rsidR="00000000" w:rsidRDefault="00A05EC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41</w:t>
    </w:r>
    <w:r>
      <w:rPr>
        <w:rStyle w:val="a4"/>
      </w:rPr>
      <w:fldChar w:fldCharType="end"/>
    </w:r>
  </w:p>
  <w:p w14:paraId="475D7F67" w14:textId="77777777" w:rsidR="00000000" w:rsidRDefault="00A05EC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6E97D" w14:textId="77777777" w:rsidR="00000000" w:rsidRDefault="00A05EC5">
      <w:r>
        <w:separator/>
      </w:r>
    </w:p>
  </w:footnote>
  <w:footnote w:type="continuationSeparator" w:id="0">
    <w:p w14:paraId="68D12C1F" w14:textId="77777777" w:rsidR="00000000" w:rsidRDefault="00A05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attachedTemplate r:id="rId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C5"/>
    <w:rsid w:val="00A0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1447B"/>
  <w15:chartTrackingRefBased/>
  <w15:docId w15:val="{153EA063-43E6-47D9-BF9A-EFBAB6BA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сновной шрифт рукописи"/>
    <w:qFormat/>
    <w:pPr>
      <w:ind w:firstLine="709"/>
    </w:pPr>
    <w:rPr>
      <w:sz w:val="28"/>
      <w:szCs w:val="24"/>
      <w:lang w:val="ru-RU" w:eastAsia="ru-RU"/>
    </w:rPr>
  </w:style>
  <w:style w:type="paragraph" w:styleId="1">
    <w:name w:val="heading 1"/>
    <w:aliases w:val="Основной для рукописи"/>
    <w:basedOn w:val="a"/>
    <w:next w:val="a"/>
    <w:qFormat/>
    <w:pPr>
      <w:keepNext/>
      <w:spacing w:before="120" w:after="12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aliases w:val="Подзаголовок для рукописи"/>
    <w:basedOn w:val="a"/>
    <w:next w:val="a"/>
    <w:qFormat/>
    <w:pPr>
      <w:spacing w:before="120" w:after="12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aliases w:val="Для титула"/>
    <w:basedOn w:val="a"/>
    <w:next w:val="a"/>
    <w:qFormat/>
    <w:pPr>
      <w:spacing w:before="120" w:after="120"/>
      <w:jc w:val="center"/>
      <w:outlineLvl w:val="2"/>
    </w:pPr>
    <w:rPr>
      <w:rFonts w:cs="Arial"/>
      <w:b/>
      <w:bCs/>
      <w:caps/>
      <w:sz w:val="48"/>
      <w:szCs w:val="26"/>
    </w:rPr>
  </w:style>
  <w:style w:type="character" w:default="1" w:styleId="a0">
    <w:name w:val="Default Paragraph Font"/>
    <w:aliases w:val="не использ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a5">
    <w:name w:val="Эпиграф"/>
    <w:basedOn w:val="a"/>
    <w:pPr>
      <w:spacing w:before="120" w:after="120"/>
      <w:jc w:val="right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56;&#1091;&#1082;&#1086;&#1087;&#1080;&#1089;&#110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Рукопись.dot</Template>
  <TotalTime>0</TotalTime>
  <Pages>41</Pages>
  <Words>7200</Words>
  <Characters>41042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Истоки</Company>
  <LinksUpToDate>false</LinksUpToDate>
  <CharactersWithSpaces>48146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Андрей Андрей</cp:lastModifiedBy>
  <cp:revision>2</cp:revision>
  <cp:lastPrinted>1601-01-01T00:00:00Z</cp:lastPrinted>
  <dcterms:created xsi:type="dcterms:W3CDTF">2024-04-30T22:09:00Z</dcterms:created>
  <dcterms:modified xsi:type="dcterms:W3CDTF">2024-04-30T22:09:00Z</dcterms:modified>
</cp:coreProperties>
</file>