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213"/>
      </w:tblGrid>
      <w:tr w:rsidR="005333B6" w:rsidRPr="00F07762" w14:paraId="79396166" w14:textId="77777777" w:rsidTr="005333B6">
        <w:tc>
          <w:tcPr>
            <w:tcW w:w="1555" w:type="dxa"/>
            <w:tcBorders>
              <w:top w:val="single" w:sz="4" w:space="0" w:color="auto"/>
              <w:left w:val="single" w:sz="4" w:space="0" w:color="auto"/>
              <w:bottom w:val="single" w:sz="4" w:space="0" w:color="auto"/>
              <w:right w:val="nil"/>
            </w:tcBorders>
            <w:shd w:val="clear" w:color="auto" w:fill="99CCFF"/>
          </w:tcPr>
          <w:p w14:paraId="024DD3B1" w14:textId="695BD185" w:rsidR="005333B6" w:rsidRPr="00BD52A5" w:rsidRDefault="005333B6" w:rsidP="00F323EF">
            <w:pPr>
              <w:tabs>
                <w:tab w:val="left" w:pos="1214"/>
              </w:tabs>
              <w:spacing w:before="40"/>
              <w:jc w:val="center"/>
              <w:rPr>
                <w:rFonts w:ascii="Tahoma" w:hAnsi="Tahoma" w:cs="Tahoma"/>
                <w:bCs/>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70E0C02D" w14:textId="12CF46D9" w:rsidR="005333B6" w:rsidRPr="00BD52A5" w:rsidRDefault="005333B6" w:rsidP="005333B6">
            <w:pPr>
              <w:tabs>
                <w:tab w:val="center" w:pos="3722"/>
              </w:tabs>
              <w:rPr>
                <w:rFonts w:ascii="Tahoma" w:hAnsi="Tahoma" w:cs="Tahoma"/>
                <w:bCs/>
                <w:sz w:val="52"/>
                <w:szCs w:val="52"/>
              </w:rPr>
            </w:pPr>
            <w:r w:rsidRPr="00BD52A5">
              <w:rPr>
                <w:rFonts w:ascii="Tahoma" w:hAnsi="Tahoma" w:cs="Tahoma"/>
                <w:bCs/>
                <w:sz w:val="52"/>
                <w:szCs w:val="52"/>
              </w:rPr>
              <w:tab/>
            </w:r>
            <w:r w:rsidRPr="00BD52A5">
              <w:rPr>
                <w:rFonts w:ascii="Tahoma" w:hAnsi="Tahoma" w:cs="Tahoma"/>
                <w:bCs/>
                <w:sz w:val="52"/>
                <w:szCs w:val="52"/>
              </w:rPr>
              <w:t>1982</w:t>
            </w:r>
          </w:p>
        </w:tc>
      </w:tr>
      <w:tr w:rsidR="005333B6" w:rsidRPr="00F07762" w14:paraId="4C0A3DBF" w14:textId="77777777" w:rsidTr="005333B6">
        <w:tc>
          <w:tcPr>
            <w:tcW w:w="1555" w:type="dxa"/>
            <w:tcBorders>
              <w:top w:val="single" w:sz="4" w:space="0" w:color="auto"/>
              <w:left w:val="single" w:sz="4" w:space="0" w:color="auto"/>
              <w:bottom w:val="single" w:sz="4" w:space="0" w:color="auto"/>
              <w:right w:val="nil"/>
            </w:tcBorders>
            <w:shd w:val="clear" w:color="auto" w:fill="99CCFF"/>
          </w:tcPr>
          <w:p w14:paraId="7B0BBD65" w14:textId="1391EA8F" w:rsidR="005333B6" w:rsidRPr="00BD52A5" w:rsidRDefault="005333B6" w:rsidP="00F323EF">
            <w:pPr>
              <w:tabs>
                <w:tab w:val="left" w:pos="1214"/>
              </w:tabs>
              <w:spacing w:before="40"/>
              <w:jc w:val="center"/>
              <w:rPr>
                <w:rFonts w:ascii="Tahoma" w:hAnsi="Tahoma" w:cs="Tahoma"/>
                <w:b/>
                <w:color w:val="0000FF"/>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14F3121A" w14:textId="0D7F6F53" w:rsidR="005333B6" w:rsidRPr="00BD52A5" w:rsidRDefault="005333B6" w:rsidP="005333B6">
            <w:pPr>
              <w:tabs>
                <w:tab w:val="center" w:pos="3720"/>
              </w:tabs>
              <w:rPr>
                <w:rFonts w:ascii="Tahoma" w:hAnsi="Tahoma" w:cs="Tahoma"/>
                <w:b/>
                <w:color w:val="0000FF"/>
              </w:rPr>
            </w:pPr>
            <w:r w:rsidRPr="00BD52A5">
              <w:rPr>
                <w:rFonts w:ascii="Tahoma" w:hAnsi="Tahoma" w:cs="Tahoma"/>
                <w:b/>
                <w:color w:val="0000FF"/>
              </w:rPr>
              <w:tab/>
            </w:r>
            <w:r w:rsidRPr="00BD52A5">
              <w:rPr>
                <w:rFonts w:ascii="Tahoma" w:hAnsi="Tahoma" w:cs="Tahoma"/>
                <w:b/>
                <w:color w:val="0000FF"/>
              </w:rPr>
              <w:t>Я Н В А Р Ь</w:t>
            </w:r>
          </w:p>
        </w:tc>
      </w:tr>
      <w:tr w:rsidR="00444076" w:rsidRPr="00D95648" w14:paraId="32E472CD" w14:textId="77777777" w:rsidTr="00F369E4">
        <w:tc>
          <w:tcPr>
            <w:tcW w:w="1555" w:type="dxa"/>
            <w:tcBorders>
              <w:top w:val="single" w:sz="4" w:space="0" w:color="auto"/>
              <w:left w:val="single" w:sz="4" w:space="0" w:color="auto"/>
              <w:bottom w:val="single" w:sz="4" w:space="0" w:color="auto"/>
              <w:right w:val="single" w:sz="4" w:space="0" w:color="auto"/>
            </w:tcBorders>
          </w:tcPr>
          <w:p w14:paraId="3FEF9B1C" w14:textId="77777777" w:rsidR="00444076" w:rsidRPr="00BD52A5" w:rsidRDefault="00444076"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7DC6B52A" w14:textId="77777777" w:rsidR="00FC433B" w:rsidRPr="00F323EF" w:rsidRDefault="00FC433B" w:rsidP="00FC433B">
            <w:pPr>
              <w:rPr>
                <w:rFonts w:ascii="Tahoma" w:hAnsi="Tahoma" w:cs="Tahoma"/>
                <w:iCs/>
                <w:color w:val="0000F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23EF">
              <w:rPr>
                <w:rFonts w:ascii="Tahoma" w:hAnsi="Tahoma" w:cs="Tahoma"/>
                <w:iCs/>
                <w:color w:val="0000F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Телеграмма Подоксик Р. Брежневу Л.И.</w:t>
            </w:r>
          </w:p>
          <w:p w14:paraId="02C06EE9" w14:textId="77777777" w:rsidR="000E273E" w:rsidRPr="00BD52A5" w:rsidRDefault="000E273E" w:rsidP="00FC433B">
            <w:pPr>
              <w:rPr>
                <w:rFonts w:ascii="Tahoma" w:hAnsi="Tahoma" w:cs="Tahoma"/>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417B22" w14:textId="77CDDB21" w:rsidR="00FC433B" w:rsidRPr="00BD52A5" w:rsidRDefault="00FC433B" w:rsidP="000E273E">
            <w:pPr>
              <w:jc w:val="both"/>
              <w:rPr>
                <w:rFonts w:ascii="Tahoma" w:hAnsi="Tahoma" w:cs="Tahoma"/>
                <w:i/>
                <w:iCs/>
              </w:rPr>
            </w:pPr>
            <w:r w:rsidRPr="00BD52A5">
              <w:rPr>
                <w:rFonts w:ascii="Tahoma" w:hAnsi="Tahoma" w:cs="Tahoma"/>
                <w:i/>
                <w:iCs/>
              </w:rPr>
              <w:t>«Телеграмма</w:t>
            </w:r>
            <w:r w:rsidR="000E273E" w:rsidRPr="00BD52A5">
              <w:rPr>
                <w:rFonts w:ascii="Tahoma" w:hAnsi="Tahoma" w:cs="Tahoma"/>
                <w:i/>
                <w:iCs/>
              </w:rPr>
              <w:t xml:space="preserve"> </w:t>
            </w:r>
            <w:r w:rsidRPr="00BD52A5">
              <w:rPr>
                <w:rFonts w:ascii="Tahoma" w:hAnsi="Tahoma" w:cs="Tahoma"/>
                <w:i/>
                <w:iCs/>
              </w:rPr>
              <w:t>Генеральному Секретарю Л.И.Брежневу</w:t>
            </w:r>
          </w:p>
          <w:p w14:paraId="7AE66433" w14:textId="77777777" w:rsidR="000E273E" w:rsidRPr="00BD52A5" w:rsidRDefault="00FC433B" w:rsidP="000E273E">
            <w:pPr>
              <w:ind w:firstLine="451"/>
              <w:jc w:val="both"/>
              <w:rPr>
                <w:rFonts w:ascii="Tahoma" w:hAnsi="Tahoma" w:cs="Tahoma"/>
                <w:i/>
                <w:iCs/>
              </w:rPr>
            </w:pPr>
            <w:r w:rsidRPr="00BD52A5">
              <w:rPr>
                <w:rFonts w:ascii="Tahoma" w:hAnsi="Tahoma" w:cs="Tahoma"/>
                <w:i/>
                <w:iCs/>
              </w:rPr>
              <w:t xml:space="preserve">Дорогой Леонид Ильич я долго </w:t>
            </w:r>
            <w:proofErr w:type="gramStart"/>
            <w:r w:rsidRPr="00BD52A5">
              <w:rPr>
                <w:rFonts w:ascii="Tahoma" w:hAnsi="Tahoma" w:cs="Tahoma"/>
                <w:i/>
                <w:iCs/>
              </w:rPr>
              <w:t>думала прежде чем</w:t>
            </w:r>
            <w:proofErr w:type="gramEnd"/>
            <w:r w:rsidRPr="00BD52A5">
              <w:rPr>
                <w:rFonts w:ascii="Tahoma" w:hAnsi="Tahoma" w:cs="Tahoma"/>
                <w:i/>
                <w:iCs/>
              </w:rPr>
              <w:t xml:space="preserve"> решиться вам написать. Перед Новым годом мне приснился сон: Женщина мне говорит: «Подойдите к Брежневу и скажите, чтоб он познал голого</w:t>
            </w:r>
            <w:r w:rsidR="000E273E" w:rsidRPr="00BD52A5">
              <w:rPr>
                <w:rFonts w:ascii="Tahoma" w:hAnsi="Tahoma" w:cs="Tahoma"/>
                <w:i/>
                <w:iCs/>
              </w:rPr>
              <w:t xml:space="preserve"> </w:t>
            </w:r>
            <w:r w:rsidRPr="00BD52A5">
              <w:rPr>
                <w:rFonts w:ascii="Tahoma" w:hAnsi="Tahoma" w:cs="Tahoma"/>
                <w:i/>
                <w:iCs/>
              </w:rPr>
              <w:t>Человека, который ходит в одних шортах 48 лет. Он является Хозяином Природы и Учителем народа. Он может остановить любые стихийные бедствия. Во время Великой Отечественной войны Он сказал немцам, что победа будет за Сталиным. Если вы Его познаете – всё будет хорошо. Если капиталисты затеют войну, все бомбы будут лететь на них и Советский Союз победит. Кроме того, Он через Свои руки убивает любое заболевание».</w:t>
            </w:r>
          </w:p>
          <w:p w14:paraId="15A5790D" w14:textId="4AA6C528" w:rsidR="000E273E" w:rsidRPr="00BD52A5" w:rsidRDefault="00FC433B" w:rsidP="000E273E">
            <w:pPr>
              <w:jc w:val="both"/>
              <w:rPr>
                <w:rFonts w:ascii="Tahoma" w:hAnsi="Tahoma" w:cs="Tahoma"/>
                <w:i/>
                <w:iCs/>
              </w:rPr>
            </w:pPr>
            <w:r w:rsidRPr="00BD52A5">
              <w:rPr>
                <w:rFonts w:ascii="Tahoma" w:hAnsi="Tahoma" w:cs="Tahoma"/>
                <w:i/>
                <w:iCs/>
              </w:rPr>
              <w:t xml:space="preserve">Я говорю этой женщине: «Меня к нему не допустят». </w:t>
            </w:r>
          </w:p>
          <w:p w14:paraId="0E42CE92" w14:textId="77777777" w:rsidR="000E273E" w:rsidRPr="00BD52A5" w:rsidRDefault="00FC433B" w:rsidP="000E273E">
            <w:pPr>
              <w:jc w:val="both"/>
              <w:rPr>
                <w:rFonts w:ascii="Tahoma" w:hAnsi="Tahoma" w:cs="Tahoma"/>
                <w:i/>
                <w:iCs/>
              </w:rPr>
            </w:pPr>
            <w:r w:rsidRPr="00BD52A5">
              <w:rPr>
                <w:rFonts w:ascii="Tahoma" w:hAnsi="Tahoma" w:cs="Tahoma"/>
                <w:i/>
                <w:iCs/>
              </w:rPr>
              <w:t>Она отвечает: «Напиши ему».</w:t>
            </w:r>
          </w:p>
          <w:p w14:paraId="5048EF14" w14:textId="739EF31B" w:rsidR="000E273E" w:rsidRPr="00BD52A5" w:rsidRDefault="00FC433B" w:rsidP="000E273E">
            <w:pPr>
              <w:jc w:val="both"/>
              <w:rPr>
                <w:rFonts w:ascii="Tahoma" w:hAnsi="Tahoma" w:cs="Tahoma"/>
                <w:i/>
                <w:iCs/>
              </w:rPr>
            </w:pPr>
            <w:r w:rsidRPr="00BD52A5">
              <w:rPr>
                <w:rFonts w:ascii="Tahoma" w:hAnsi="Tahoma" w:cs="Tahoma"/>
                <w:i/>
                <w:iCs/>
              </w:rPr>
              <w:t>Я спрашиваю: «Кто вы?»</w:t>
            </w:r>
          </w:p>
          <w:p w14:paraId="0003D3DA" w14:textId="33E1594E" w:rsidR="000E273E" w:rsidRPr="00BD52A5" w:rsidRDefault="00FC433B" w:rsidP="000E273E">
            <w:pPr>
              <w:jc w:val="both"/>
              <w:rPr>
                <w:rFonts w:ascii="Tahoma" w:hAnsi="Tahoma" w:cs="Tahoma"/>
                <w:i/>
                <w:iCs/>
              </w:rPr>
            </w:pPr>
            <w:r w:rsidRPr="00BD52A5">
              <w:rPr>
                <w:rFonts w:ascii="Tahoma" w:hAnsi="Tahoma" w:cs="Tahoma"/>
                <w:i/>
                <w:iCs/>
              </w:rPr>
              <w:t xml:space="preserve">Она отвечает: «Я – Мать – Природа». </w:t>
            </w:r>
          </w:p>
          <w:p w14:paraId="0318BA28" w14:textId="1908C1E9" w:rsidR="00FC433B" w:rsidRPr="00BD52A5" w:rsidRDefault="00FC433B" w:rsidP="000E273E">
            <w:pPr>
              <w:jc w:val="both"/>
              <w:rPr>
                <w:rFonts w:ascii="Tahoma" w:hAnsi="Tahoma" w:cs="Tahoma"/>
                <w:i/>
                <w:iCs/>
              </w:rPr>
            </w:pPr>
            <w:r w:rsidRPr="00BD52A5">
              <w:rPr>
                <w:rFonts w:ascii="Tahoma" w:hAnsi="Tahoma" w:cs="Tahoma"/>
                <w:i/>
                <w:iCs/>
              </w:rPr>
              <w:t>Человек этот – Иванов Порфирий Корнеевич, проживает Ворошиловградская область, хутор Верхний Кондрючий.</w:t>
            </w:r>
          </w:p>
          <w:p w14:paraId="66AA4FB2" w14:textId="77777777" w:rsidR="00FC433B" w:rsidRPr="00BD52A5" w:rsidRDefault="00FC433B" w:rsidP="000E273E">
            <w:pPr>
              <w:jc w:val="both"/>
              <w:rPr>
                <w:rFonts w:ascii="Tahoma" w:hAnsi="Tahoma" w:cs="Tahoma"/>
                <w:i/>
                <w:iCs/>
              </w:rPr>
            </w:pPr>
            <w:r w:rsidRPr="00BD52A5">
              <w:rPr>
                <w:rFonts w:ascii="Tahoma" w:hAnsi="Tahoma" w:cs="Tahoma"/>
                <w:i/>
                <w:iCs/>
              </w:rPr>
              <w:t xml:space="preserve">   Подоксик Римма Григорьевна (адрес)</w:t>
            </w:r>
          </w:p>
          <w:p w14:paraId="3D7D0F4A" w14:textId="77777777" w:rsidR="00444076" w:rsidRPr="00BD52A5" w:rsidRDefault="00FC433B" w:rsidP="000E273E">
            <w:pPr>
              <w:tabs>
                <w:tab w:val="left" w:pos="1214"/>
              </w:tabs>
              <w:jc w:val="both"/>
              <w:rPr>
                <w:rFonts w:ascii="Tahoma" w:hAnsi="Tahoma" w:cs="Tahoma"/>
                <w:i/>
                <w:iCs/>
              </w:rPr>
            </w:pPr>
            <w:r w:rsidRPr="00BD52A5">
              <w:rPr>
                <w:rFonts w:ascii="Tahoma" w:hAnsi="Tahoma" w:cs="Tahoma"/>
                <w:i/>
                <w:iCs/>
              </w:rPr>
              <w:t xml:space="preserve">   Москва 1982 год»</w:t>
            </w:r>
          </w:p>
          <w:p w14:paraId="661E4907" w14:textId="2EC03E3A" w:rsidR="000E273E" w:rsidRPr="00BD52A5" w:rsidRDefault="000E273E" w:rsidP="00FC433B">
            <w:pPr>
              <w:tabs>
                <w:tab w:val="left" w:pos="1214"/>
              </w:tabs>
              <w:rPr>
                <w:rFonts w:ascii="Tahoma" w:hAnsi="Tahoma" w:cs="Tahoma"/>
                <w:i/>
                <w:iCs/>
              </w:rPr>
            </w:pPr>
          </w:p>
        </w:tc>
      </w:tr>
      <w:tr w:rsidR="00F369E4" w:rsidRPr="00D95648" w14:paraId="1990729F" w14:textId="77777777" w:rsidTr="00F369E4">
        <w:tc>
          <w:tcPr>
            <w:tcW w:w="1555" w:type="dxa"/>
            <w:tcBorders>
              <w:top w:val="single" w:sz="4" w:space="0" w:color="auto"/>
              <w:left w:val="single" w:sz="4" w:space="0" w:color="auto"/>
              <w:bottom w:val="single" w:sz="4" w:space="0" w:color="auto"/>
              <w:right w:val="nil"/>
            </w:tcBorders>
            <w:shd w:val="clear" w:color="auto" w:fill="99CCFF"/>
          </w:tcPr>
          <w:p w14:paraId="10050B64" w14:textId="09EF8C57" w:rsidR="00F369E4" w:rsidRPr="00BD52A5" w:rsidRDefault="00F369E4" w:rsidP="00F323EF">
            <w:pPr>
              <w:tabs>
                <w:tab w:val="left" w:pos="1214"/>
              </w:tabs>
              <w:spacing w:before="40"/>
              <w:jc w:val="center"/>
              <w:rPr>
                <w:rFonts w:ascii="Tahoma" w:hAnsi="Tahoma" w:cs="Tahoma"/>
                <w:b/>
                <w:color w:val="0000FF"/>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7177BCBC" w14:textId="53C0827A" w:rsidR="00F369E4" w:rsidRPr="00BD52A5" w:rsidRDefault="00F369E4" w:rsidP="00F369E4">
            <w:pPr>
              <w:tabs>
                <w:tab w:val="center" w:pos="3720"/>
              </w:tabs>
              <w:rPr>
                <w:rFonts w:ascii="Tahoma" w:hAnsi="Tahoma" w:cs="Tahoma"/>
                <w:b/>
                <w:color w:val="0000FF"/>
              </w:rPr>
            </w:pPr>
            <w:r w:rsidRPr="00BD52A5">
              <w:rPr>
                <w:rFonts w:ascii="Tahoma" w:hAnsi="Tahoma" w:cs="Tahoma"/>
                <w:b/>
                <w:color w:val="0000FF"/>
              </w:rPr>
              <w:tab/>
            </w:r>
            <w:r w:rsidRPr="00BD52A5">
              <w:rPr>
                <w:rFonts w:ascii="Tahoma" w:hAnsi="Tahoma" w:cs="Tahoma"/>
                <w:b/>
                <w:color w:val="0000FF"/>
              </w:rPr>
              <w:t>Ф Е В Р А Л Ь</w:t>
            </w:r>
          </w:p>
        </w:tc>
      </w:tr>
      <w:tr w:rsidR="00444076" w:rsidRPr="00D95648" w14:paraId="68269D04" w14:textId="77777777" w:rsidTr="006142C2">
        <w:tc>
          <w:tcPr>
            <w:tcW w:w="1555" w:type="dxa"/>
            <w:tcBorders>
              <w:top w:val="single" w:sz="4" w:space="0" w:color="auto"/>
              <w:left w:val="single" w:sz="4" w:space="0" w:color="auto"/>
              <w:bottom w:val="single" w:sz="4" w:space="0" w:color="auto"/>
              <w:right w:val="single" w:sz="4" w:space="0" w:color="auto"/>
            </w:tcBorders>
          </w:tcPr>
          <w:p w14:paraId="5589F26F" w14:textId="71FECBBE" w:rsidR="00444076" w:rsidRPr="00BD52A5" w:rsidRDefault="00FC433B"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20 февраля</w:t>
            </w:r>
          </w:p>
        </w:tc>
        <w:tc>
          <w:tcPr>
            <w:tcW w:w="9213" w:type="dxa"/>
            <w:tcBorders>
              <w:top w:val="single" w:sz="4" w:space="0" w:color="auto"/>
              <w:left w:val="single" w:sz="4" w:space="0" w:color="auto"/>
              <w:bottom w:val="single" w:sz="4" w:space="0" w:color="auto"/>
              <w:right w:val="single" w:sz="4" w:space="0" w:color="auto"/>
            </w:tcBorders>
          </w:tcPr>
          <w:p w14:paraId="1238D013" w14:textId="47425E3E" w:rsidR="00FC433B" w:rsidRPr="00BD52A5" w:rsidRDefault="00FC433B" w:rsidP="00FC433B">
            <w:pPr>
              <w:rPr>
                <w:rFonts w:ascii="Tahoma" w:hAnsi="Tahoma" w:cs="Tahoma"/>
                <w:color w:val="0000FF"/>
                <w:u w:val="single"/>
              </w:rPr>
            </w:pPr>
            <w:r w:rsidRPr="00BD52A5">
              <w:rPr>
                <w:rFonts w:ascii="Tahoma" w:hAnsi="Tahoma" w:cs="Tahoma"/>
                <w:color w:val="0000FF"/>
                <w:u w:val="single"/>
              </w:rPr>
              <w:t>Письмо Учителя Кивериной Е. (г.Москва)</w:t>
            </w:r>
          </w:p>
          <w:p w14:paraId="06E643EC" w14:textId="77777777" w:rsidR="000E273E" w:rsidRPr="005041FE" w:rsidRDefault="000E273E" w:rsidP="00FC433B">
            <w:pPr>
              <w:rPr>
                <w:rFonts w:ascii="Tahoma" w:hAnsi="Tahoma" w:cs="Tahoma"/>
                <w:color w:val="0000FF"/>
                <w:u w:val="single"/>
              </w:rPr>
            </w:pPr>
          </w:p>
          <w:p w14:paraId="2FF0B8B0" w14:textId="77777777" w:rsidR="00FC433B" w:rsidRPr="00BD52A5" w:rsidRDefault="00FC433B" w:rsidP="00FC433B">
            <w:pPr>
              <w:rPr>
                <w:rFonts w:ascii="Tahoma" w:hAnsi="Tahoma" w:cs="Tahoma"/>
                <w:i/>
                <w:iCs/>
              </w:rPr>
            </w:pPr>
            <w:r w:rsidRPr="00BD52A5">
              <w:rPr>
                <w:rFonts w:ascii="Tahoma" w:hAnsi="Tahoma" w:cs="Tahoma"/>
                <w:i/>
                <w:iCs/>
              </w:rPr>
              <w:t>«Лена! Спасибо за поздравление</w:t>
            </w:r>
          </w:p>
          <w:p w14:paraId="40E9F202" w14:textId="77777777" w:rsidR="00FC433B" w:rsidRPr="00BD52A5" w:rsidRDefault="00FC433B" w:rsidP="00FC433B">
            <w:pPr>
              <w:rPr>
                <w:rFonts w:ascii="Tahoma" w:hAnsi="Tahoma" w:cs="Tahoma"/>
                <w:i/>
                <w:iCs/>
              </w:rPr>
            </w:pPr>
            <w:r w:rsidRPr="00BD52A5">
              <w:rPr>
                <w:rFonts w:ascii="Tahoma" w:hAnsi="Tahoma" w:cs="Tahoma"/>
                <w:i/>
                <w:iCs/>
              </w:rPr>
              <w:t>Желаю тебе счастье здоровье хорошего</w:t>
            </w:r>
          </w:p>
          <w:p w14:paraId="1D74C406" w14:textId="77777777" w:rsidR="000E273E" w:rsidRPr="00BD52A5" w:rsidRDefault="00FC433B" w:rsidP="00FC433B">
            <w:pPr>
              <w:rPr>
                <w:rFonts w:ascii="Tahoma" w:hAnsi="Tahoma" w:cs="Tahoma"/>
                <w:i/>
                <w:iCs/>
              </w:rPr>
            </w:pPr>
            <w:r w:rsidRPr="00BD52A5">
              <w:rPr>
                <w:rFonts w:ascii="Tahoma" w:hAnsi="Tahoma" w:cs="Tahoma"/>
                <w:i/>
                <w:iCs/>
              </w:rPr>
              <w:t>20/</w:t>
            </w:r>
            <w:r w:rsidRPr="00BD52A5">
              <w:rPr>
                <w:rFonts w:ascii="Tahoma" w:hAnsi="Tahoma" w:cs="Tahoma"/>
                <w:i/>
                <w:iCs/>
                <w:lang w:val="en-US"/>
              </w:rPr>
              <w:t>II</w:t>
            </w:r>
            <w:r w:rsidR="000E273E" w:rsidRPr="00BD52A5">
              <w:rPr>
                <w:rFonts w:ascii="Tahoma" w:hAnsi="Tahoma" w:cs="Tahoma"/>
                <w:i/>
                <w:iCs/>
              </w:rPr>
              <w:t>.</w:t>
            </w:r>
            <w:r w:rsidRPr="00BD52A5">
              <w:rPr>
                <w:rFonts w:ascii="Tahoma" w:hAnsi="Tahoma" w:cs="Tahoma"/>
                <w:i/>
                <w:iCs/>
              </w:rPr>
              <w:t xml:space="preserve">1982 года </w:t>
            </w:r>
          </w:p>
          <w:p w14:paraId="7FA45D82" w14:textId="10AB7A05" w:rsidR="00444076" w:rsidRPr="00BD52A5" w:rsidRDefault="00FC433B" w:rsidP="00FC433B">
            <w:pPr>
              <w:rPr>
                <w:rFonts w:ascii="Tahoma" w:hAnsi="Tahoma" w:cs="Tahoma"/>
                <w:i/>
                <w:iCs/>
              </w:rPr>
            </w:pPr>
            <w:r w:rsidRPr="00BD52A5">
              <w:rPr>
                <w:rFonts w:ascii="Tahoma" w:hAnsi="Tahoma" w:cs="Tahoma"/>
                <w:i/>
                <w:iCs/>
              </w:rPr>
              <w:t>Учитель»</w:t>
            </w:r>
          </w:p>
          <w:p w14:paraId="282680C4" w14:textId="56DB2E1C" w:rsidR="000E273E" w:rsidRPr="00BD52A5" w:rsidRDefault="000E273E" w:rsidP="00FC433B">
            <w:pPr>
              <w:rPr>
                <w:rFonts w:ascii="Tahoma" w:hAnsi="Tahoma" w:cs="Tahoma"/>
                <w:i/>
                <w:iCs/>
              </w:rPr>
            </w:pPr>
          </w:p>
        </w:tc>
      </w:tr>
      <w:tr w:rsidR="006E2108" w:rsidRPr="00D95648" w14:paraId="561344FB" w14:textId="77777777" w:rsidTr="006142C2">
        <w:tc>
          <w:tcPr>
            <w:tcW w:w="1555" w:type="dxa"/>
            <w:tcBorders>
              <w:top w:val="single" w:sz="4" w:space="0" w:color="auto"/>
              <w:left w:val="single" w:sz="4" w:space="0" w:color="auto"/>
              <w:bottom w:val="single" w:sz="4" w:space="0" w:color="auto"/>
              <w:right w:val="single" w:sz="4" w:space="0" w:color="auto"/>
            </w:tcBorders>
          </w:tcPr>
          <w:p w14:paraId="2C629D0A" w14:textId="3285C645" w:rsidR="006E2108" w:rsidRPr="00BD52A5" w:rsidRDefault="00FC433B"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20 февраля</w:t>
            </w:r>
          </w:p>
        </w:tc>
        <w:tc>
          <w:tcPr>
            <w:tcW w:w="9213" w:type="dxa"/>
            <w:tcBorders>
              <w:top w:val="single" w:sz="4" w:space="0" w:color="auto"/>
              <w:left w:val="single" w:sz="4" w:space="0" w:color="auto"/>
              <w:bottom w:val="single" w:sz="4" w:space="0" w:color="auto"/>
              <w:right w:val="single" w:sz="4" w:space="0" w:color="auto"/>
            </w:tcBorders>
          </w:tcPr>
          <w:p w14:paraId="5A4EFFE7" w14:textId="2BD0CEF9" w:rsidR="00FC433B" w:rsidRPr="00BD52A5" w:rsidRDefault="00FC433B" w:rsidP="00FC433B">
            <w:pPr>
              <w:rPr>
                <w:rFonts w:ascii="Tahoma" w:hAnsi="Tahoma" w:cs="Tahoma"/>
                <w:color w:val="0000FF"/>
              </w:rPr>
            </w:pPr>
            <w:r w:rsidRPr="00BD52A5">
              <w:rPr>
                <w:rFonts w:ascii="Tahoma" w:hAnsi="Tahoma" w:cs="Tahoma"/>
                <w:color w:val="0000FF"/>
                <w:u w:val="single"/>
              </w:rPr>
              <w:t>Письмо Учителя «На будущее для учеников»</w:t>
            </w:r>
            <w:r w:rsidR="00BF115F" w:rsidRPr="00BD52A5">
              <w:rPr>
                <w:rFonts w:ascii="Tahoma" w:hAnsi="Tahoma" w:cs="Tahoma"/>
                <w:color w:val="0000FF"/>
                <w:u w:val="single"/>
              </w:rPr>
              <w:t xml:space="preserve"> </w:t>
            </w:r>
            <w:r w:rsidRPr="00BD52A5">
              <w:rPr>
                <w:rFonts w:ascii="Tahoma" w:hAnsi="Tahoma" w:cs="Tahoma"/>
                <w:color w:val="0000FF"/>
                <w:u w:val="single"/>
              </w:rPr>
              <w:t>(архив с.</w:t>
            </w:r>
            <w:r w:rsidR="000E273E" w:rsidRPr="00BD52A5">
              <w:rPr>
                <w:rFonts w:ascii="Tahoma" w:hAnsi="Tahoma" w:cs="Tahoma"/>
                <w:color w:val="0000FF"/>
                <w:u w:val="single"/>
              </w:rPr>
              <w:t xml:space="preserve"> </w:t>
            </w:r>
            <w:r w:rsidRPr="00BD52A5">
              <w:rPr>
                <w:rFonts w:ascii="Tahoma" w:hAnsi="Tahoma" w:cs="Tahoma"/>
                <w:color w:val="0000FF"/>
                <w:u w:val="single"/>
              </w:rPr>
              <w:t>Ореховка</w:t>
            </w:r>
            <w:r w:rsidRPr="00BD52A5">
              <w:rPr>
                <w:rFonts w:ascii="Tahoma" w:hAnsi="Tahoma" w:cs="Tahoma"/>
                <w:color w:val="0000FF"/>
              </w:rPr>
              <w:t>)</w:t>
            </w:r>
          </w:p>
          <w:p w14:paraId="56BFB639" w14:textId="77777777" w:rsidR="000E273E" w:rsidRPr="005041FE" w:rsidRDefault="000E273E" w:rsidP="00FC433B">
            <w:pPr>
              <w:rPr>
                <w:rFonts w:ascii="Tahoma" w:hAnsi="Tahoma" w:cs="Tahoma"/>
                <w:color w:val="0000FF"/>
              </w:rPr>
            </w:pPr>
          </w:p>
          <w:p w14:paraId="023BB793" w14:textId="0C5985F2" w:rsidR="00FC433B" w:rsidRPr="00BD52A5" w:rsidRDefault="00FC433B" w:rsidP="005041FE">
            <w:pPr>
              <w:ind w:firstLine="340"/>
              <w:rPr>
                <w:rFonts w:ascii="Tahoma" w:hAnsi="Tahoma" w:cs="Tahoma"/>
                <w:i/>
                <w:iCs/>
              </w:rPr>
            </w:pPr>
            <w:r w:rsidRPr="00BD52A5">
              <w:rPr>
                <w:rFonts w:ascii="Tahoma" w:hAnsi="Tahoma" w:cs="Tahoma"/>
                <w:i/>
                <w:iCs/>
              </w:rPr>
              <w:t xml:space="preserve">«Паршек не заставляет сегодня чтобы за счет этого завтра пришлось жить. Он считает эти вот дни, они с собою приведут еще больше после терпенья сознательного в неделю одно воскресенье кушать приходилось один месяц опытом. Его надо ЗАВОЕВАТЬ, потом </w:t>
            </w:r>
            <w:proofErr w:type="gramStart"/>
            <w:r w:rsidRPr="00BD52A5">
              <w:rPr>
                <w:rFonts w:ascii="Tahoma" w:hAnsi="Tahoma" w:cs="Tahoma"/>
                <w:i/>
                <w:iCs/>
              </w:rPr>
              <w:t>полгода</w:t>
            </w:r>
            <w:proofErr w:type="gramEnd"/>
            <w:r w:rsidRPr="00BD52A5">
              <w:rPr>
                <w:rFonts w:ascii="Tahoma" w:hAnsi="Tahoma" w:cs="Tahoma"/>
                <w:i/>
                <w:iCs/>
              </w:rPr>
              <w:t xml:space="preserve"> а вслед за этим самым год терпеть совсем распростится с этой пищей. Это будет завоевание для всего мира всех наших людей безсмертно.</w:t>
            </w:r>
          </w:p>
          <w:p w14:paraId="47FE3C66" w14:textId="4EC4FE98" w:rsidR="00FC433B" w:rsidRPr="00BD52A5" w:rsidRDefault="00FC433B" w:rsidP="005041FE">
            <w:pPr>
              <w:ind w:firstLine="340"/>
              <w:rPr>
                <w:rFonts w:ascii="Tahoma" w:hAnsi="Tahoma" w:cs="Tahoma"/>
                <w:i/>
                <w:iCs/>
              </w:rPr>
            </w:pPr>
            <w:r w:rsidRPr="00BD52A5">
              <w:rPr>
                <w:rFonts w:ascii="Tahoma" w:hAnsi="Tahoma" w:cs="Tahoma"/>
                <w:i/>
                <w:iCs/>
              </w:rPr>
              <w:t xml:space="preserve">Оно делалось и делается это дело на указанном месте </w:t>
            </w:r>
            <w:proofErr w:type="gramStart"/>
            <w:r w:rsidRPr="00BD52A5">
              <w:rPr>
                <w:rFonts w:ascii="Tahoma" w:hAnsi="Tahoma" w:cs="Tahoma"/>
                <w:i/>
                <w:iCs/>
              </w:rPr>
              <w:t>там где</w:t>
            </w:r>
            <w:proofErr w:type="gramEnd"/>
            <w:r w:rsidRPr="00BD52A5">
              <w:rPr>
                <w:rFonts w:ascii="Tahoma" w:hAnsi="Tahoma" w:cs="Tahoma"/>
                <w:i/>
                <w:iCs/>
              </w:rPr>
              <w:t xml:space="preserve"> есть все условия заиметь возможность, чтоб без потребности воссияла в людях жизнь.</w:t>
            </w:r>
          </w:p>
          <w:p w14:paraId="7F5FDF28" w14:textId="32384982" w:rsidR="00FC433B" w:rsidRPr="00BD52A5" w:rsidRDefault="00FC433B" w:rsidP="005041FE">
            <w:pPr>
              <w:ind w:firstLine="340"/>
              <w:rPr>
                <w:rFonts w:ascii="Tahoma" w:hAnsi="Tahoma" w:cs="Tahoma"/>
                <w:i/>
                <w:iCs/>
              </w:rPr>
            </w:pPr>
            <w:r w:rsidRPr="00BD52A5">
              <w:rPr>
                <w:rFonts w:ascii="Tahoma" w:hAnsi="Tahoma" w:cs="Tahoma"/>
                <w:i/>
                <w:iCs/>
              </w:rPr>
              <w:t xml:space="preserve">Я нахожусь в Кондрючем в ДОМЕ ВСЕГО МИРА. А Сам Своею мыслею могу быть везде и всюду Таким как есть в Природе. Если </w:t>
            </w:r>
            <w:r w:rsidRPr="00BD52A5">
              <w:rPr>
                <w:rFonts w:ascii="Tahoma" w:hAnsi="Tahoma" w:cs="Tahoma"/>
                <w:i/>
                <w:iCs/>
              </w:rPr>
              <w:lastRenderedPageBreak/>
              <w:t xml:space="preserve">захочеш сделать добьешся ты. У тебя </w:t>
            </w:r>
            <w:proofErr w:type="gramStart"/>
            <w:r w:rsidRPr="00BD52A5">
              <w:rPr>
                <w:rFonts w:ascii="Tahoma" w:hAnsi="Tahoma" w:cs="Tahoma"/>
                <w:i/>
                <w:iCs/>
              </w:rPr>
              <w:t>такая есть дорога</w:t>
            </w:r>
            <w:proofErr w:type="gramEnd"/>
            <w:r w:rsidRPr="00BD52A5">
              <w:rPr>
                <w:rFonts w:ascii="Tahoma" w:hAnsi="Tahoma" w:cs="Tahoma"/>
                <w:i/>
                <w:iCs/>
              </w:rPr>
              <w:t xml:space="preserve"> по которой никто не проходил.</w:t>
            </w:r>
          </w:p>
          <w:p w14:paraId="1C010B07" w14:textId="21E4DC98" w:rsidR="00FC433B" w:rsidRPr="00BD52A5" w:rsidRDefault="00FC433B" w:rsidP="005041FE">
            <w:pPr>
              <w:ind w:firstLine="340"/>
              <w:rPr>
                <w:rFonts w:ascii="Tahoma" w:hAnsi="Tahoma" w:cs="Tahoma"/>
                <w:i/>
                <w:iCs/>
              </w:rPr>
            </w:pPr>
            <w:r w:rsidRPr="00BD52A5">
              <w:rPr>
                <w:rFonts w:ascii="Tahoma" w:hAnsi="Tahoma" w:cs="Tahoma"/>
                <w:i/>
                <w:iCs/>
              </w:rPr>
              <w:t xml:space="preserve">Ему тяжело это сделать. Это же есть </w:t>
            </w:r>
            <w:proofErr w:type="gramStart"/>
            <w:r w:rsidRPr="00BD52A5">
              <w:rPr>
                <w:rFonts w:ascii="Tahoma" w:hAnsi="Tahoma" w:cs="Tahoma"/>
                <w:i/>
                <w:iCs/>
              </w:rPr>
              <w:t>люди</w:t>
            </w:r>
            <w:proofErr w:type="gramEnd"/>
            <w:r w:rsidRPr="00BD52A5">
              <w:rPr>
                <w:rFonts w:ascii="Tahoma" w:hAnsi="Tahoma" w:cs="Tahoma"/>
                <w:i/>
                <w:iCs/>
              </w:rPr>
              <w:t xml:space="preserve"> живущие на белом свете. Они живут и </w:t>
            </w:r>
            <w:proofErr w:type="gramStart"/>
            <w:r w:rsidRPr="00BD52A5">
              <w:rPr>
                <w:rFonts w:ascii="Tahoma" w:hAnsi="Tahoma" w:cs="Tahoma"/>
                <w:i/>
                <w:iCs/>
              </w:rPr>
              <w:t>думают</w:t>
            </w:r>
            <w:proofErr w:type="gramEnd"/>
            <w:r w:rsidRPr="00BD52A5">
              <w:rPr>
                <w:rFonts w:ascii="Tahoma" w:hAnsi="Tahoma" w:cs="Tahoma"/>
                <w:i/>
                <w:iCs/>
              </w:rPr>
              <w:t xml:space="preserve"> как бы обмануть эту безвинную такую делающую женщину. Это его в этом деле рекорд. Он добился своего что ему в этом деле хотелось он сделал у себя самое плохое дело. Он потерял свое имеющее здоровье со всех сторон. Это настоящее близкое у него смерть. Ты же кончаеш эту вот умерающую похоть. Каким ты становишся? Ты делаешся не человеком деятельности. </w:t>
            </w:r>
          </w:p>
          <w:p w14:paraId="6F10CB01" w14:textId="130B9CE7" w:rsidR="00FC433B" w:rsidRPr="00BD52A5" w:rsidRDefault="00FC433B" w:rsidP="005041FE">
            <w:pPr>
              <w:ind w:firstLine="340"/>
              <w:rPr>
                <w:rFonts w:ascii="Tahoma" w:hAnsi="Tahoma" w:cs="Tahoma"/>
                <w:i/>
                <w:iCs/>
              </w:rPr>
            </w:pPr>
            <w:r w:rsidRPr="00BD52A5">
              <w:rPr>
                <w:rFonts w:ascii="Tahoma" w:hAnsi="Tahoma" w:cs="Tahoma"/>
                <w:i/>
                <w:iCs/>
              </w:rPr>
              <w:t xml:space="preserve">Я не настаиваю на </w:t>
            </w:r>
            <w:proofErr w:type="gramStart"/>
            <w:r w:rsidRPr="00BD52A5">
              <w:rPr>
                <w:rFonts w:ascii="Tahoma" w:hAnsi="Tahoma" w:cs="Tahoma"/>
                <w:i/>
                <w:iCs/>
              </w:rPr>
              <w:t>этом</w:t>
            </w:r>
            <w:proofErr w:type="gramEnd"/>
            <w:r w:rsidRPr="00BD52A5">
              <w:rPr>
                <w:rFonts w:ascii="Tahoma" w:hAnsi="Tahoma" w:cs="Tahoma"/>
                <w:i/>
                <w:iCs/>
              </w:rPr>
              <w:t xml:space="preserve"> но прошу как Практик в этом деле хочеш жить так ты задайся целью сохранить похоть как око твое видящего глаза. Он у тебя здоров и видишь ты им как никогда жизнь хороша. А когда засоришь он у тебя нездоров он у тебя болит. </w:t>
            </w:r>
          </w:p>
          <w:p w14:paraId="7DD69BBD" w14:textId="77777777" w:rsidR="006E2108" w:rsidRPr="00BD52A5" w:rsidRDefault="00FC433B" w:rsidP="005041FE">
            <w:pPr>
              <w:tabs>
                <w:tab w:val="left" w:pos="1214"/>
              </w:tabs>
              <w:ind w:firstLine="340"/>
              <w:rPr>
                <w:rFonts w:ascii="Tahoma" w:hAnsi="Tahoma" w:cs="Tahoma"/>
                <w:i/>
                <w:iCs/>
              </w:rPr>
            </w:pPr>
            <w:r w:rsidRPr="00BD52A5">
              <w:rPr>
                <w:rFonts w:ascii="Tahoma" w:hAnsi="Tahoma" w:cs="Tahoma"/>
                <w:i/>
                <w:iCs/>
              </w:rPr>
              <w:t>А глаз это ведь твоя есть жизнь. Ты видешь им Природу так как это надо. А когда ты им не видеш, то твоя жизнь мертва.»</w:t>
            </w:r>
          </w:p>
          <w:p w14:paraId="5E2F4267" w14:textId="7248DFCB" w:rsidR="000E273E" w:rsidRPr="00BD52A5" w:rsidRDefault="000E273E" w:rsidP="00FC433B">
            <w:pPr>
              <w:tabs>
                <w:tab w:val="left" w:pos="1214"/>
              </w:tabs>
              <w:rPr>
                <w:rFonts w:ascii="Tahoma" w:hAnsi="Tahoma" w:cs="Tahoma"/>
                <w:i/>
                <w:iCs/>
              </w:rPr>
            </w:pPr>
          </w:p>
        </w:tc>
      </w:tr>
      <w:tr w:rsidR="00F369E4" w:rsidRPr="00D95648" w14:paraId="042D992F" w14:textId="77777777" w:rsidTr="00F369E4">
        <w:tc>
          <w:tcPr>
            <w:tcW w:w="1555" w:type="dxa"/>
            <w:tcBorders>
              <w:top w:val="single" w:sz="4" w:space="0" w:color="auto"/>
              <w:left w:val="single" w:sz="4" w:space="0" w:color="auto"/>
              <w:bottom w:val="single" w:sz="4" w:space="0" w:color="auto"/>
              <w:right w:val="single" w:sz="4" w:space="0" w:color="auto"/>
            </w:tcBorders>
            <w:shd w:val="clear" w:color="auto" w:fill="99CCFF"/>
          </w:tcPr>
          <w:p w14:paraId="37CBE713" w14:textId="67F63E6E" w:rsidR="00F369E4" w:rsidRPr="00BD52A5" w:rsidRDefault="00F369E4" w:rsidP="00F323EF">
            <w:pPr>
              <w:tabs>
                <w:tab w:val="left" w:pos="1214"/>
              </w:tabs>
              <w:spacing w:before="40"/>
              <w:jc w:val="center"/>
              <w:rPr>
                <w:rFonts w:ascii="Tahoma" w:hAnsi="Tahoma" w:cs="Tahoma"/>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99CCFF"/>
          </w:tcPr>
          <w:p w14:paraId="3C4A29AD" w14:textId="05A0B06C" w:rsidR="00F369E4" w:rsidRPr="00BD52A5" w:rsidRDefault="00F369E4" w:rsidP="00F369E4">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М А Р Т</w:t>
            </w:r>
          </w:p>
        </w:tc>
      </w:tr>
      <w:tr w:rsidR="00F4212F" w:rsidRPr="00D95648" w14:paraId="2CA1B3F5" w14:textId="77777777" w:rsidTr="00B7295E">
        <w:tc>
          <w:tcPr>
            <w:tcW w:w="1555" w:type="dxa"/>
            <w:tcBorders>
              <w:top w:val="single" w:sz="4" w:space="0" w:color="auto"/>
              <w:left w:val="single" w:sz="4" w:space="0" w:color="auto"/>
              <w:bottom w:val="single" w:sz="4" w:space="0" w:color="auto"/>
              <w:right w:val="single" w:sz="4" w:space="0" w:color="auto"/>
            </w:tcBorders>
          </w:tcPr>
          <w:p w14:paraId="645A508D" w14:textId="56A4AD64" w:rsidR="00F4212F" w:rsidRPr="00BD52A5" w:rsidRDefault="00FC433B"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 марта</w:t>
            </w:r>
          </w:p>
        </w:tc>
        <w:tc>
          <w:tcPr>
            <w:tcW w:w="9213" w:type="dxa"/>
            <w:tcBorders>
              <w:top w:val="single" w:sz="4" w:space="0" w:color="auto"/>
              <w:left w:val="single" w:sz="4" w:space="0" w:color="auto"/>
              <w:bottom w:val="single" w:sz="4" w:space="0" w:color="auto"/>
              <w:right w:val="single" w:sz="4" w:space="0" w:color="auto"/>
            </w:tcBorders>
          </w:tcPr>
          <w:p w14:paraId="3844AF64" w14:textId="0BAE0F81" w:rsidR="00FC433B" w:rsidRPr="005041FE" w:rsidRDefault="00FC433B" w:rsidP="00FC433B">
            <w:pPr>
              <w:rPr>
                <w:rFonts w:ascii="Tahoma" w:hAnsi="Tahoma" w:cs="Tahoma"/>
                <w:u w:val="single"/>
              </w:rPr>
            </w:pPr>
            <w:r w:rsidRPr="005041FE">
              <w:rPr>
                <w:rFonts w:ascii="Tahoma" w:hAnsi="Tahoma" w:cs="Tahoma"/>
                <w:color w:val="0000FF"/>
                <w:u w:val="single"/>
              </w:rPr>
              <w:t>Письмо Учителя Власову С</w:t>
            </w:r>
            <w:r w:rsidR="005041FE" w:rsidRPr="005041FE">
              <w:rPr>
                <w:rFonts w:ascii="Tahoma" w:hAnsi="Tahoma" w:cs="Tahoma"/>
                <w:color w:val="0000FF"/>
                <w:u w:val="single"/>
              </w:rPr>
              <w:t>.</w:t>
            </w:r>
          </w:p>
          <w:p w14:paraId="1F002E96" w14:textId="77777777" w:rsidR="000E273E" w:rsidRPr="00BD52A5" w:rsidRDefault="000E273E" w:rsidP="00FC433B">
            <w:pPr>
              <w:rPr>
                <w:rFonts w:ascii="Tahoma" w:hAnsi="Tahoma" w:cs="Tahoma"/>
                <w:i/>
                <w:iCs/>
                <w:color w:val="0000FF"/>
                <w:u w:val="single"/>
              </w:rPr>
            </w:pPr>
          </w:p>
          <w:p w14:paraId="3E095948" w14:textId="284E3E07" w:rsidR="00FC433B" w:rsidRPr="00BD52A5" w:rsidRDefault="00FC433B" w:rsidP="000E273E">
            <w:pPr>
              <w:jc w:val="both"/>
              <w:rPr>
                <w:rFonts w:ascii="Tahoma" w:hAnsi="Tahoma" w:cs="Tahoma"/>
                <w:i/>
                <w:iCs/>
              </w:rPr>
            </w:pPr>
            <w:r w:rsidRPr="00BD52A5">
              <w:rPr>
                <w:rFonts w:ascii="Tahoma" w:hAnsi="Tahoma" w:cs="Tahoma"/>
                <w:i/>
                <w:iCs/>
              </w:rPr>
              <w:t>«Сережа Порфирей Корнеевич Он слушал вашу</w:t>
            </w:r>
          </w:p>
          <w:p w14:paraId="07B303B7" w14:textId="77777777" w:rsidR="00FC433B" w:rsidRPr="00BD52A5" w:rsidRDefault="00FC433B" w:rsidP="000E273E">
            <w:pPr>
              <w:jc w:val="both"/>
              <w:rPr>
                <w:rFonts w:ascii="Tahoma" w:hAnsi="Tahoma" w:cs="Tahoma"/>
                <w:i/>
                <w:iCs/>
              </w:rPr>
            </w:pPr>
            <w:r w:rsidRPr="00BD52A5">
              <w:rPr>
                <w:rFonts w:ascii="Tahoma" w:hAnsi="Tahoma" w:cs="Tahoma"/>
                <w:i/>
                <w:iCs/>
              </w:rPr>
              <w:t>написано вами статью «Эксперимент длиною полвека»</w:t>
            </w:r>
          </w:p>
          <w:p w14:paraId="79A22DD0" w14:textId="77777777" w:rsidR="00FC433B" w:rsidRPr="00BD52A5" w:rsidRDefault="00FC433B" w:rsidP="000E273E">
            <w:pPr>
              <w:jc w:val="both"/>
              <w:rPr>
                <w:rFonts w:ascii="Tahoma" w:hAnsi="Tahoma" w:cs="Tahoma"/>
                <w:i/>
                <w:iCs/>
              </w:rPr>
            </w:pPr>
            <w:r w:rsidRPr="00BD52A5">
              <w:rPr>
                <w:rFonts w:ascii="Tahoma" w:hAnsi="Tahoma" w:cs="Tahoma"/>
                <w:i/>
                <w:iCs/>
              </w:rPr>
              <w:t xml:space="preserve">Это Правда она была она </w:t>
            </w:r>
            <w:proofErr w:type="gramStart"/>
            <w:r w:rsidRPr="00BD52A5">
              <w:rPr>
                <w:rFonts w:ascii="Tahoma" w:hAnsi="Tahoma" w:cs="Tahoma"/>
                <w:i/>
                <w:iCs/>
              </w:rPr>
              <w:t>есть</w:t>
            </w:r>
            <w:proofErr w:type="gramEnd"/>
            <w:r w:rsidRPr="00BD52A5">
              <w:rPr>
                <w:rFonts w:ascii="Tahoma" w:hAnsi="Tahoma" w:cs="Tahoma"/>
                <w:i/>
                <w:iCs/>
              </w:rPr>
              <w:t xml:space="preserve"> и она будет в жизни</w:t>
            </w:r>
          </w:p>
          <w:p w14:paraId="5DC47674" w14:textId="77777777" w:rsidR="00FC433B" w:rsidRPr="00BD52A5" w:rsidRDefault="00FC433B" w:rsidP="000E273E">
            <w:pPr>
              <w:jc w:val="both"/>
              <w:rPr>
                <w:rFonts w:ascii="Tahoma" w:hAnsi="Tahoma" w:cs="Tahoma"/>
                <w:i/>
                <w:iCs/>
              </w:rPr>
            </w:pPr>
            <w:r w:rsidRPr="00BD52A5">
              <w:rPr>
                <w:rFonts w:ascii="Tahoma" w:hAnsi="Tahoma" w:cs="Tahoma"/>
                <w:i/>
                <w:iCs/>
              </w:rPr>
              <w:t>в Природе Закалка тренировка Ей приходится Естес-</w:t>
            </w:r>
          </w:p>
          <w:p w14:paraId="55011D93" w14:textId="77777777" w:rsidR="00FC433B" w:rsidRPr="00BD52A5" w:rsidRDefault="00FC433B" w:rsidP="000E273E">
            <w:pPr>
              <w:jc w:val="both"/>
              <w:rPr>
                <w:rFonts w:ascii="Tahoma" w:hAnsi="Tahoma" w:cs="Tahoma"/>
                <w:i/>
                <w:iCs/>
              </w:rPr>
            </w:pPr>
            <w:r w:rsidRPr="00BD52A5">
              <w:rPr>
                <w:rFonts w:ascii="Tahoma" w:hAnsi="Tahoma" w:cs="Tahoma"/>
                <w:i/>
                <w:iCs/>
              </w:rPr>
              <w:t xml:space="preserve">твенно окружится для </w:t>
            </w:r>
            <w:proofErr w:type="gramStart"/>
            <w:r w:rsidRPr="00BD52A5">
              <w:rPr>
                <w:rFonts w:ascii="Tahoma" w:hAnsi="Tahoma" w:cs="Tahoma"/>
                <w:i/>
                <w:iCs/>
              </w:rPr>
              <w:t>того</w:t>
            </w:r>
            <w:proofErr w:type="gramEnd"/>
            <w:r w:rsidRPr="00BD52A5">
              <w:rPr>
                <w:rFonts w:ascii="Tahoma" w:hAnsi="Tahoma" w:cs="Tahoma"/>
                <w:i/>
                <w:iCs/>
              </w:rPr>
              <w:t xml:space="preserve"> чтобы не по старому а</w:t>
            </w:r>
          </w:p>
          <w:p w14:paraId="26D87DA6" w14:textId="77777777" w:rsidR="00FC433B" w:rsidRPr="00BD52A5" w:rsidRDefault="00FC433B" w:rsidP="000E273E">
            <w:pPr>
              <w:jc w:val="both"/>
              <w:rPr>
                <w:rFonts w:ascii="Tahoma" w:hAnsi="Tahoma" w:cs="Tahoma"/>
                <w:i/>
                <w:iCs/>
              </w:rPr>
            </w:pPr>
            <w:proofErr w:type="gramStart"/>
            <w:r w:rsidRPr="00BD52A5">
              <w:rPr>
                <w:rFonts w:ascii="Tahoma" w:hAnsi="Tahoma" w:cs="Tahoma"/>
                <w:i/>
                <w:iCs/>
              </w:rPr>
              <w:t>по новому</w:t>
            </w:r>
            <w:proofErr w:type="gramEnd"/>
            <w:r w:rsidRPr="00BD52A5">
              <w:rPr>
                <w:rFonts w:ascii="Tahoma" w:hAnsi="Tahoma" w:cs="Tahoma"/>
                <w:i/>
                <w:iCs/>
              </w:rPr>
              <w:t xml:space="preserve"> жил человек Он Один сделал это вот</w:t>
            </w:r>
          </w:p>
          <w:p w14:paraId="5A591CB3" w14:textId="77777777" w:rsidR="00FC433B" w:rsidRPr="00BD52A5" w:rsidRDefault="00FC433B" w:rsidP="000E273E">
            <w:pPr>
              <w:jc w:val="both"/>
              <w:rPr>
                <w:rFonts w:ascii="Tahoma" w:hAnsi="Tahoma" w:cs="Tahoma"/>
                <w:i/>
                <w:iCs/>
              </w:rPr>
            </w:pPr>
            <w:r w:rsidRPr="00BD52A5">
              <w:rPr>
                <w:rFonts w:ascii="Tahoma" w:hAnsi="Tahoma" w:cs="Tahoma"/>
                <w:i/>
                <w:iCs/>
              </w:rPr>
              <w:t xml:space="preserve">для </w:t>
            </w:r>
            <w:proofErr w:type="gramStart"/>
            <w:r w:rsidRPr="00BD52A5">
              <w:rPr>
                <w:rFonts w:ascii="Tahoma" w:hAnsi="Tahoma" w:cs="Tahoma"/>
                <w:i/>
                <w:iCs/>
              </w:rPr>
              <w:t>жизни</w:t>
            </w:r>
            <w:proofErr w:type="gramEnd"/>
            <w:r w:rsidRPr="00BD52A5">
              <w:rPr>
                <w:rFonts w:ascii="Tahoma" w:hAnsi="Tahoma" w:cs="Tahoma"/>
                <w:i/>
                <w:iCs/>
              </w:rPr>
              <w:t xml:space="preserve"> но не для смерти. Мы с вами много</w:t>
            </w:r>
          </w:p>
          <w:p w14:paraId="27AEDF3D" w14:textId="77777777" w:rsidR="00FC433B" w:rsidRPr="00BD52A5" w:rsidRDefault="00FC433B" w:rsidP="000E273E">
            <w:pPr>
              <w:jc w:val="both"/>
              <w:rPr>
                <w:rFonts w:ascii="Tahoma" w:hAnsi="Tahoma" w:cs="Tahoma"/>
                <w:i/>
                <w:iCs/>
              </w:rPr>
            </w:pPr>
            <w:r w:rsidRPr="00BD52A5">
              <w:rPr>
                <w:rFonts w:ascii="Tahoma" w:hAnsi="Tahoma" w:cs="Tahoma"/>
                <w:i/>
                <w:iCs/>
              </w:rPr>
              <w:t xml:space="preserve">лет жили и богатели у нас есть всё мы </w:t>
            </w:r>
            <w:proofErr w:type="gramStart"/>
            <w:r w:rsidRPr="00BD52A5">
              <w:rPr>
                <w:rFonts w:ascii="Tahoma" w:hAnsi="Tahoma" w:cs="Tahoma"/>
                <w:i/>
                <w:iCs/>
              </w:rPr>
              <w:t>ни чем</w:t>
            </w:r>
            <w:proofErr w:type="gramEnd"/>
            <w:r w:rsidRPr="00BD52A5">
              <w:rPr>
                <w:rFonts w:ascii="Tahoma" w:hAnsi="Tahoma" w:cs="Tahoma"/>
                <w:i/>
                <w:iCs/>
              </w:rPr>
              <w:t xml:space="preserve"> не</w:t>
            </w:r>
          </w:p>
          <w:p w14:paraId="7AB6E353" w14:textId="77777777" w:rsidR="00FC433B" w:rsidRPr="00BD52A5" w:rsidRDefault="00FC433B" w:rsidP="000E273E">
            <w:pPr>
              <w:jc w:val="both"/>
              <w:rPr>
                <w:rFonts w:ascii="Tahoma" w:hAnsi="Tahoma" w:cs="Tahoma"/>
                <w:i/>
                <w:iCs/>
              </w:rPr>
            </w:pPr>
            <w:proofErr w:type="gramStart"/>
            <w:r w:rsidRPr="00BD52A5">
              <w:rPr>
                <w:rFonts w:ascii="Tahoma" w:hAnsi="Tahoma" w:cs="Tahoma"/>
                <w:i/>
                <w:iCs/>
              </w:rPr>
              <w:t>нуждаемся</w:t>
            </w:r>
            <w:proofErr w:type="gramEnd"/>
            <w:r w:rsidRPr="00BD52A5">
              <w:rPr>
                <w:rFonts w:ascii="Tahoma" w:hAnsi="Tahoma" w:cs="Tahoma"/>
                <w:i/>
                <w:iCs/>
              </w:rPr>
              <w:t xml:space="preserve"> а вот у нас нету одного здоровия мы</w:t>
            </w:r>
          </w:p>
          <w:p w14:paraId="553BE1E2" w14:textId="77777777" w:rsidR="00FC433B" w:rsidRPr="00BD52A5" w:rsidRDefault="00FC433B" w:rsidP="000E273E">
            <w:pPr>
              <w:jc w:val="both"/>
              <w:rPr>
                <w:rFonts w:ascii="Tahoma" w:hAnsi="Tahoma" w:cs="Tahoma"/>
                <w:i/>
                <w:iCs/>
              </w:rPr>
            </w:pPr>
            <w:r w:rsidRPr="00BD52A5">
              <w:rPr>
                <w:rFonts w:ascii="Tahoma" w:hAnsi="Tahoma" w:cs="Tahoma"/>
                <w:i/>
                <w:iCs/>
              </w:rPr>
              <w:t>беднои в этом люди не хочем и не умеем делать</w:t>
            </w:r>
          </w:p>
          <w:p w14:paraId="75558951" w14:textId="77777777" w:rsidR="00FC433B" w:rsidRPr="00BD52A5" w:rsidRDefault="00FC433B" w:rsidP="000E273E">
            <w:pPr>
              <w:jc w:val="both"/>
              <w:rPr>
                <w:rFonts w:ascii="Tahoma" w:hAnsi="Tahoma" w:cs="Tahoma"/>
                <w:i/>
                <w:iCs/>
              </w:rPr>
            </w:pPr>
            <w:r w:rsidRPr="00BD52A5">
              <w:rPr>
                <w:rFonts w:ascii="Tahoma" w:hAnsi="Tahoma" w:cs="Tahoma"/>
                <w:i/>
                <w:iCs/>
              </w:rPr>
              <w:t>За наша все это Природа брала и наказывала Своими</w:t>
            </w:r>
          </w:p>
          <w:p w14:paraId="6D81F00B" w14:textId="77777777" w:rsidR="00FC433B" w:rsidRPr="00BD52A5" w:rsidRDefault="00FC433B" w:rsidP="000E273E">
            <w:pPr>
              <w:jc w:val="both"/>
              <w:rPr>
                <w:rFonts w:ascii="Tahoma" w:hAnsi="Tahoma" w:cs="Tahoma"/>
                <w:i/>
                <w:iCs/>
              </w:rPr>
            </w:pPr>
            <w:r w:rsidRPr="00BD52A5">
              <w:rPr>
                <w:rFonts w:ascii="Tahoma" w:hAnsi="Tahoma" w:cs="Tahoma"/>
                <w:i/>
                <w:iCs/>
              </w:rPr>
              <w:t>силами мы для Ней техническои люди огорожены</w:t>
            </w:r>
          </w:p>
          <w:p w14:paraId="2CE2CD82" w14:textId="77777777" w:rsidR="00FC433B" w:rsidRPr="00BD52A5" w:rsidRDefault="00FC433B" w:rsidP="000E273E">
            <w:pPr>
              <w:jc w:val="both"/>
              <w:rPr>
                <w:rFonts w:ascii="Tahoma" w:hAnsi="Tahoma" w:cs="Tahoma"/>
                <w:i/>
                <w:iCs/>
              </w:rPr>
            </w:pPr>
            <w:r w:rsidRPr="00BD52A5">
              <w:rPr>
                <w:rFonts w:ascii="Tahoma" w:hAnsi="Tahoma" w:cs="Tahoma"/>
                <w:i/>
                <w:iCs/>
              </w:rPr>
              <w:t>искуством уведено химию без сильны жить на нас</w:t>
            </w:r>
          </w:p>
          <w:p w14:paraId="13F2C347" w14:textId="77777777" w:rsidR="00FC433B" w:rsidRPr="00BD52A5" w:rsidRDefault="00FC433B" w:rsidP="000E273E">
            <w:pPr>
              <w:jc w:val="both"/>
              <w:rPr>
                <w:rFonts w:ascii="Tahoma" w:hAnsi="Tahoma" w:cs="Tahoma"/>
                <w:i/>
                <w:iCs/>
              </w:rPr>
            </w:pPr>
            <w:r w:rsidRPr="00BD52A5">
              <w:rPr>
                <w:rFonts w:ascii="Tahoma" w:hAnsi="Tahoma" w:cs="Tahoma"/>
                <w:i/>
                <w:iCs/>
              </w:rPr>
              <w:t xml:space="preserve">на таких сажает Природа грибок </w:t>
            </w:r>
            <w:proofErr w:type="gramStart"/>
            <w:r w:rsidRPr="00BD52A5">
              <w:rPr>
                <w:rFonts w:ascii="Tahoma" w:hAnsi="Tahoma" w:cs="Tahoma"/>
                <w:i/>
                <w:iCs/>
              </w:rPr>
              <w:t>язвочку</w:t>
            </w:r>
            <w:proofErr w:type="gramEnd"/>
            <w:r w:rsidRPr="00BD52A5">
              <w:rPr>
                <w:rFonts w:ascii="Tahoma" w:hAnsi="Tahoma" w:cs="Tahoma"/>
                <w:i/>
                <w:iCs/>
              </w:rPr>
              <w:t xml:space="preserve"> а нету</w:t>
            </w:r>
          </w:p>
          <w:p w14:paraId="633A4678" w14:textId="77777777" w:rsidR="00FC433B" w:rsidRPr="00BD52A5" w:rsidRDefault="00FC433B" w:rsidP="000E273E">
            <w:pPr>
              <w:jc w:val="both"/>
              <w:rPr>
                <w:rFonts w:ascii="Tahoma" w:hAnsi="Tahoma" w:cs="Tahoma"/>
                <w:i/>
                <w:iCs/>
              </w:rPr>
            </w:pPr>
            <w:r w:rsidRPr="00BD52A5">
              <w:rPr>
                <w:rFonts w:ascii="Tahoma" w:hAnsi="Tahoma" w:cs="Tahoma"/>
                <w:i/>
                <w:iCs/>
              </w:rPr>
              <w:t>средств мы не нашли их и человека нема чтоб помочь и</w:t>
            </w:r>
          </w:p>
          <w:p w14:paraId="4DAE54F7" w14:textId="77777777" w:rsidR="00FC433B" w:rsidRPr="00BD52A5" w:rsidRDefault="00FC433B" w:rsidP="000E273E">
            <w:pPr>
              <w:jc w:val="both"/>
              <w:rPr>
                <w:rFonts w:ascii="Tahoma" w:hAnsi="Tahoma" w:cs="Tahoma"/>
                <w:i/>
                <w:iCs/>
              </w:rPr>
            </w:pPr>
            <w:r w:rsidRPr="00BD52A5">
              <w:rPr>
                <w:rFonts w:ascii="Tahoma" w:hAnsi="Tahoma" w:cs="Tahoma"/>
                <w:i/>
                <w:iCs/>
              </w:rPr>
              <w:t>так человек умерает на веки веков Закалку Порфирий</w:t>
            </w:r>
          </w:p>
          <w:p w14:paraId="33FE6CBC" w14:textId="77777777" w:rsidR="00FC433B" w:rsidRPr="00BD52A5" w:rsidRDefault="00FC433B" w:rsidP="000E273E">
            <w:pPr>
              <w:jc w:val="both"/>
              <w:rPr>
                <w:rFonts w:ascii="Tahoma" w:hAnsi="Tahoma" w:cs="Tahoma"/>
                <w:i/>
                <w:iCs/>
              </w:rPr>
            </w:pPr>
            <w:r w:rsidRPr="00BD52A5">
              <w:rPr>
                <w:rFonts w:ascii="Tahoma" w:hAnsi="Tahoma" w:cs="Tahoma"/>
                <w:i/>
                <w:iCs/>
              </w:rPr>
              <w:t>не на это вот всё нашел Она окружила не для того</w:t>
            </w:r>
          </w:p>
          <w:p w14:paraId="429E3C71" w14:textId="77777777" w:rsidR="00FC433B" w:rsidRPr="00BD52A5" w:rsidRDefault="00FC433B" w:rsidP="000E273E">
            <w:pPr>
              <w:jc w:val="both"/>
              <w:rPr>
                <w:rFonts w:ascii="Tahoma" w:hAnsi="Tahoma" w:cs="Tahoma"/>
                <w:i/>
                <w:iCs/>
              </w:rPr>
            </w:pPr>
            <w:r w:rsidRPr="00BD52A5">
              <w:rPr>
                <w:rFonts w:ascii="Tahoma" w:hAnsi="Tahoma" w:cs="Tahoma"/>
                <w:i/>
                <w:iCs/>
              </w:rPr>
              <w:t>чтобы он так умерал Она предвращает от</w:t>
            </w:r>
          </w:p>
          <w:p w14:paraId="4B819437" w14:textId="77777777" w:rsidR="00FC433B" w:rsidRPr="00BD52A5" w:rsidRDefault="00FC433B" w:rsidP="000E273E">
            <w:pPr>
              <w:jc w:val="both"/>
              <w:rPr>
                <w:rFonts w:ascii="Tahoma" w:hAnsi="Tahoma" w:cs="Tahoma"/>
                <w:i/>
                <w:iCs/>
              </w:rPr>
            </w:pPr>
            <w:r w:rsidRPr="00BD52A5">
              <w:rPr>
                <w:rFonts w:ascii="Tahoma" w:hAnsi="Tahoma" w:cs="Tahoma"/>
                <w:i/>
                <w:iCs/>
              </w:rPr>
              <w:t>простуды и заболевания чего мы все люди ждем</w:t>
            </w:r>
          </w:p>
          <w:p w14:paraId="451FE1AA" w14:textId="77777777" w:rsidR="00FC433B" w:rsidRPr="00BD52A5" w:rsidRDefault="00FC433B" w:rsidP="000E273E">
            <w:pPr>
              <w:jc w:val="both"/>
              <w:rPr>
                <w:rFonts w:ascii="Tahoma" w:hAnsi="Tahoma" w:cs="Tahoma"/>
                <w:i/>
                <w:iCs/>
              </w:rPr>
            </w:pPr>
            <w:r w:rsidRPr="00BD52A5">
              <w:rPr>
                <w:rFonts w:ascii="Tahoma" w:hAnsi="Tahoma" w:cs="Tahoma"/>
                <w:i/>
                <w:iCs/>
              </w:rPr>
              <w:t>Закалку тренировку такую как Она есть и будет</w:t>
            </w:r>
          </w:p>
          <w:p w14:paraId="73210EDF" w14:textId="77777777" w:rsidR="00FC433B" w:rsidRPr="00BD52A5" w:rsidRDefault="00FC433B" w:rsidP="000E273E">
            <w:pPr>
              <w:jc w:val="both"/>
              <w:rPr>
                <w:rFonts w:ascii="Tahoma" w:hAnsi="Tahoma" w:cs="Tahoma"/>
                <w:i/>
                <w:iCs/>
              </w:rPr>
            </w:pPr>
            <w:r w:rsidRPr="00BD52A5">
              <w:rPr>
                <w:rFonts w:ascii="Tahoma" w:hAnsi="Tahoma" w:cs="Tahoma"/>
                <w:i/>
                <w:iCs/>
              </w:rPr>
              <w:t>такой в людях они с нею будуть жить радостно им</w:t>
            </w:r>
          </w:p>
          <w:p w14:paraId="5644723A" w14:textId="77777777" w:rsidR="00FC433B" w:rsidRPr="00BD52A5" w:rsidRDefault="00FC433B" w:rsidP="000E273E">
            <w:pPr>
              <w:jc w:val="both"/>
              <w:rPr>
                <w:rFonts w:ascii="Tahoma" w:hAnsi="Tahoma" w:cs="Tahoma"/>
                <w:i/>
                <w:iCs/>
              </w:rPr>
            </w:pPr>
            <w:r w:rsidRPr="00BD52A5">
              <w:rPr>
                <w:rFonts w:ascii="Tahoma" w:hAnsi="Tahoma" w:cs="Tahoma"/>
                <w:i/>
                <w:iCs/>
              </w:rPr>
              <w:t>надо указать место райское слава безсмертна все</w:t>
            </w:r>
          </w:p>
          <w:p w14:paraId="1ADF0698" w14:textId="0C955DC5" w:rsidR="00FC433B" w:rsidRPr="00BD52A5" w:rsidRDefault="00FC433B" w:rsidP="000E273E">
            <w:pPr>
              <w:jc w:val="both"/>
              <w:rPr>
                <w:rFonts w:ascii="Tahoma" w:hAnsi="Tahoma" w:cs="Tahoma"/>
                <w:i/>
                <w:iCs/>
              </w:rPr>
            </w:pPr>
            <w:r w:rsidRPr="00BD52A5">
              <w:rPr>
                <w:rFonts w:ascii="Tahoma" w:hAnsi="Tahoma" w:cs="Tahoma"/>
                <w:i/>
                <w:iCs/>
              </w:rPr>
              <w:t>кто читает вашу статью говорят ни куда ты</w:t>
            </w:r>
          </w:p>
          <w:p w14:paraId="790CC1CB" w14:textId="49C6FAC7" w:rsidR="00FC433B" w:rsidRPr="00BD52A5" w:rsidRDefault="00FC433B" w:rsidP="000E273E">
            <w:pPr>
              <w:jc w:val="both"/>
              <w:rPr>
                <w:rFonts w:ascii="Tahoma" w:hAnsi="Tahoma" w:cs="Tahoma"/>
                <w:i/>
                <w:iCs/>
              </w:rPr>
            </w:pPr>
            <w:r w:rsidRPr="00BD52A5">
              <w:rPr>
                <w:rFonts w:ascii="Tahoma" w:hAnsi="Tahoma" w:cs="Tahoma"/>
                <w:i/>
                <w:iCs/>
              </w:rPr>
              <w:t>не денишся от этой правды Мои слова Мой это</w:t>
            </w:r>
          </w:p>
          <w:p w14:paraId="79737B02" w14:textId="77777777" w:rsidR="00FC433B" w:rsidRPr="00BD52A5" w:rsidRDefault="00FC433B" w:rsidP="000E273E">
            <w:pPr>
              <w:jc w:val="both"/>
              <w:rPr>
                <w:rFonts w:ascii="Tahoma" w:hAnsi="Tahoma" w:cs="Tahoma"/>
                <w:i/>
                <w:iCs/>
              </w:rPr>
            </w:pPr>
            <w:r w:rsidRPr="00BD52A5">
              <w:rPr>
                <w:rFonts w:ascii="Tahoma" w:hAnsi="Tahoma" w:cs="Tahoma"/>
                <w:i/>
                <w:iCs/>
              </w:rPr>
              <w:t xml:space="preserve">путь он не </w:t>
            </w:r>
            <w:proofErr w:type="gramStart"/>
            <w:r w:rsidRPr="00BD52A5">
              <w:rPr>
                <w:rFonts w:ascii="Tahoma" w:hAnsi="Tahoma" w:cs="Tahoma"/>
                <w:i/>
                <w:iCs/>
              </w:rPr>
              <w:t>приостановился</w:t>
            </w:r>
            <w:proofErr w:type="gramEnd"/>
            <w:r w:rsidRPr="00BD52A5">
              <w:rPr>
                <w:rFonts w:ascii="Tahoma" w:hAnsi="Tahoma" w:cs="Tahoma"/>
                <w:i/>
                <w:iCs/>
              </w:rPr>
              <w:t xml:space="preserve"> а идет прямо к жизни</w:t>
            </w:r>
          </w:p>
          <w:p w14:paraId="5E42FC14" w14:textId="77777777" w:rsidR="00FC433B" w:rsidRPr="00BD52A5" w:rsidRDefault="00FC433B" w:rsidP="000E273E">
            <w:pPr>
              <w:jc w:val="both"/>
              <w:rPr>
                <w:rFonts w:ascii="Tahoma" w:hAnsi="Tahoma" w:cs="Tahoma"/>
                <w:i/>
                <w:iCs/>
              </w:rPr>
            </w:pPr>
            <w:r w:rsidRPr="00BD52A5">
              <w:rPr>
                <w:rFonts w:ascii="Tahoma" w:hAnsi="Tahoma" w:cs="Tahoma"/>
                <w:i/>
                <w:iCs/>
              </w:rPr>
              <w:t>Спасибо тебе за спасение жизни человека не от</w:t>
            </w:r>
          </w:p>
          <w:p w14:paraId="4ACD6AF3" w14:textId="77777777" w:rsidR="00FC433B" w:rsidRPr="00BD52A5" w:rsidRDefault="00FC433B" w:rsidP="000E273E">
            <w:pPr>
              <w:jc w:val="both"/>
              <w:rPr>
                <w:rFonts w:ascii="Tahoma" w:hAnsi="Tahoma" w:cs="Tahoma"/>
                <w:i/>
                <w:iCs/>
              </w:rPr>
            </w:pPr>
            <w:r w:rsidRPr="00BD52A5">
              <w:rPr>
                <w:rFonts w:ascii="Tahoma" w:hAnsi="Tahoma" w:cs="Tahoma"/>
                <w:i/>
                <w:iCs/>
              </w:rPr>
              <w:t xml:space="preserve">Меня </w:t>
            </w:r>
            <w:proofErr w:type="gramStart"/>
            <w:r w:rsidRPr="00BD52A5">
              <w:rPr>
                <w:rFonts w:ascii="Tahoma" w:hAnsi="Tahoma" w:cs="Tahoma"/>
                <w:i/>
                <w:iCs/>
              </w:rPr>
              <w:t>лично</w:t>
            </w:r>
            <w:proofErr w:type="gramEnd"/>
            <w:r w:rsidRPr="00BD52A5">
              <w:rPr>
                <w:rFonts w:ascii="Tahoma" w:hAnsi="Tahoma" w:cs="Tahoma"/>
                <w:i/>
                <w:iCs/>
              </w:rPr>
              <w:t xml:space="preserve"> а от тех кто Меня знает и тот ниско</w:t>
            </w:r>
          </w:p>
          <w:p w14:paraId="458CC465" w14:textId="77777777" w:rsidR="00FC433B" w:rsidRPr="00BD52A5" w:rsidRDefault="00FC433B" w:rsidP="000E273E">
            <w:pPr>
              <w:jc w:val="both"/>
              <w:rPr>
                <w:rFonts w:ascii="Tahoma" w:hAnsi="Tahoma" w:cs="Tahoma"/>
                <w:i/>
                <w:iCs/>
              </w:rPr>
            </w:pPr>
            <w:r w:rsidRPr="00BD52A5">
              <w:rPr>
                <w:rFonts w:ascii="Tahoma" w:hAnsi="Tahoma" w:cs="Tahoma"/>
                <w:i/>
                <w:iCs/>
              </w:rPr>
              <w:t>головку кланиет благодарить вас за ваша всё</w:t>
            </w:r>
          </w:p>
          <w:p w14:paraId="4457218B" w14:textId="77777777" w:rsidR="00FC433B" w:rsidRPr="00BD52A5" w:rsidRDefault="00FC433B" w:rsidP="000E273E">
            <w:pPr>
              <w:jc w:val="both"/>
              <w:rPr>
                <w:rFonts w:ascii="Tahoma" w:hAnsi="Tahoma" w:cs="Tahoma"/>
                <w:i/>
                <w:iCs/>
              </w:rPr>
            </w:pPr>
            <w:r w:rsidRPr="00BD52A5">
              <w:rPr>
                <w:rFonts w:ascii="Tahoma" w:hAnsi="Tahoma" w:cs="Tahoma"/>
                <w:i/>
                <w:iCs/>
              </w:rPr>
              <w:lastRenderedPageBreak/>
              <w:t>1982 года 1 марта весны Иванов Закалка Она</w:t>
            </w:r>
          </w:p>
          <w:p w14:paraId="5DAEBCF1" w14:textId="77777777" w:rsidR="00FC433B" w:rsidRPr="00BD52A5" w:rsidRDefault="00FC433B" w:rsidP="000E273E">
            <w:pPr>
              <w:jc w:val="both"/>
              <w:rPr>
                <w:rFonts w:ascii="Tahoma" w:hAnsi="Tahoma" w:cs="Tahoma"/>
                <w:i/>
                <w:iCs/>
              </w:rPr>
            </w:pPr>
            <w:r w:rsidRPr="00BD52A5">
              <w:rPr>
                <w:rFonts w:ascii="Tahoma" w:hAnsi="Tahoma" w:cs="Tahoma"/>
                <w:i/>
                <w:iCs/>
              </w:rPr>
              <w:t>тренировка есть всех людей наука Ей</w:t>
            </w:r>
          </w:p>
          <w:p w14:paraId="13935587" w14:textId="77777777" w:rsidR="00FC433B" w:rsidRPr="00BD52A5" w:rsidRDefault="00FC433B" w:rsidP="000E273E">
            <w:pPr>
              <w:jc w:val="both"/>
              <w:rPr>
                <w:rFonts w:ascii="Tahoma" w:hAnsi="Tahoma" w:cs="Tahoma"/>
                <w:i/>
                <w:iCs/>
              </w:rPr>
            </w:pPr>
            <w:r w:rsidRPr="00BD52A5">
              <w:rPr>
                <w:rFonts w:ascii="Tahoma" w:hAnsi="Tahoma" w:cs="Tahoma"/>
                <w:i/>
                <w:iCs/>
              </w:rPr>
              <w:t>приходится на месте не стоять делать</w:t>
            </w:r>
          </w:p>
          <w:p w14:paraId="1644C5B5" w14:textId="77777777" w:rsidR="00FC433B" w:rsidRPr="00BD52A5" w:rsidRDefault="00FC433B" w:rsidP="000E273E">
            <w:pPr>
              <w:jc w:val="both"/>
              <w:rPr>
                <w:rFonts w:ascii="Tahoma" w:hAnsi="Tahoma" w:cs="Tahoma"/>
                <w:i/>
                <w:iCs/>
              </w:rPr>
            </w:pPr>
            <w:r w:rsidRPr="00BD52A5">
              <w:rPr>
                <w:rFonts w:ascii="Tahoma" w:hAnsi="Tahoma" w:cs="Tahoma"/>
                <w:i/>
                <w:iCs/>
              </w:rPr>
              <w:t>в нашой молодежи пусть она закаля-</w:t>
            </w:r>
          </w:p>
          <w:p w14:paraId="676163EE" w14:textId="77777777" w:rsidR="00FC433B" w:rsidRPr="00BD52A5" w:rsidRDefault="00FC433B" w:rsidP="000E273E">
            <w:pPr>
              <w:jc w:val="both"/>
              <w:rPr>
                <w:rFonts w:ascii="Tahoma" w:hAnsi="Tahoma" w:cs="Tahoma"/>
                <w:i/>
                <w:iCs/>
              </w:rPr>
            </w:pPr>
            <w:r w:rsidRPr="00BD52A5">
              <w:rPr>
                <w:rFonts w:ascii="Tahoma" w:hAnsi="Tahoma" w:cs="Tahoma"/>
                <w:i/>
                <w:iCs/>
              </w:rPr>
              <w:t>ется этого добра у жизни фатить</w:t>
            </w:r>
          </w:p>
          <w:p w14:paraId="1E437DA0" w14:textId="77777777" w:rsidR="00FC433B" w:rsidRPr="00BD52A5" w:rsidRDefault="00FC433B" w:rsidP="000E273E">
            <w:pPr>
              <w:jc w:val="both"/>
              <w:rPr>
                <w:rFonts w:ascii="Tahoma" w:hAnsi="Tahoma" w:cs="Tahoma"/>
                <w:i/>
                <w:iCs/>
              </w:rPr>
            </w:pPr>
            <w:r w:rsidRPr="00BD52A5">
              <w:rPr>
                <w:rFonts w:ascii="Tahoma" w:hAnsi="Tahoma" w:cs="Tahoma"/>
                <w:i/>
                <w:iCs/>
              </w:rPr>
              <w:t>Здоровие оно наша мы должны его</w:t>
            </w:r>
          </w:p>
          <w:p w14:paraId="1E3726A3" w14:textId="77777777" w:rsidR="00FC433B" w:rsidRPr="00BD52A5" w:rsidRDefault="00FC433B" w:rsidP="000E273E">
            <w:pPr>
              <w:jc w:val="both"/>
              <w:rPr>
                <w:rFonts w:ascii="Tahoma" w:hAnsi="Tahoma" w:cs="Tahoma"/>
                <w:i/>
                <w:iCs/>
              </w:rPr>
            </w:pPr>
            <w:r w:rsidRPr="00BD52A5">
              <w:rPr>
                <w:rFonts w:ascii="Tahoma" w:hAnsi="Tahoma" w:cs="Tahoma"/>
                <w:i/>
                <w:iCs/>
              </w:rPr>
              <w:t>заиметь чтобы нас Природа таких</w:t>
            </w:r>
          </w:p>
          <w:p w14:paraId="44D207F1" w14:textId="77777777" w:rsidR="00FC433B" w:rsidRPr="00BD52A5" w:rsidRDefault="00FC433B" w:rsidP="000E273E">
            <w:pPr>
              <w:jc w:val="both"/>
              <w:rPr>
                <w:rFonts w:ascii="Tahoma" w:hAnsi="Tahoma" w:cs="Tahoma"/>
                <w:i/>
                <w:iCs/>
              </w:rPr>
            </w:pPr>
            <w:r w:rsidRPr="00BD52A5">
              <w:rPr>
                <w:rFonts w:ascii="Tahoma" w:hAnsi="Tahoma" w:cs="Tahoma"/>
                <w:i/>
                <w:iCs/>
              </w:rPr>
              <w:t xml:space="preserve">не беспокоела мы должны Природу </w:t>
            </w:r>
          </w:p>
          <w:p w14:paraId="48878264" w14:textId="77777777" w:rsidR="00FC433B" w:rsidRPr="00BD52A5" w:rsidRDefault="00FC433B" w:rsidP="000E273E">
            <w:pPr>
              <w:jc w:val="both"/>
              <w:rPr>
                <w:rFonts w:ascii="Tahoma" w:hAnsi="Tahoma" w:cs="Tahoma"/>
                <w:i/>
                <w:iCs/>
              </w:rPr>
            </w:pPr>
            <w:r w:rsidRPr="00BD52A5">
              <w:rPr>
                <w:rFonts w:ascii="Tahoma" w:hAnsi="Tahoma" w:cs="Tahoma"/>
                <w:i/>
                <w:iCs/>
              </w:rPr>
              <w:t>полюбить за это за все у жизни заслужить</w:t>
            </w:r>
          </w:p>
          <w:p w14:paraId="11A20801" w14:textId="77777777" w:rsidR="00FC433B" w:rsidRPr="00BD52A5" w:rsidRDefault="00FC433B" w:rsidP="000E273E">
            <w:pPr>
              <w:jc w:val="both"/>
              <w:rPr>
                <w:rFonts w:ascii="Tahoma" w:hAnsi="Tahoma" w:cs="Tahoma"/>
                <w:i/>
                <w:iCs/>
              </w:rPr>
            </w:pPr>
            <w:r w:rsidRPr="00BD52A5">
              <w:rPr>
                <w:rFonts w:ascii="Tahoma" w:hAnsi="Tahoma" w:cs="Tahoma"/>
                <w:i/>
                <w:iCs/>
              </w:rPr>
              <w:t>в Природе права чтобы не болеть не про-</w:t>
            </w:r>
          </w:p>
          <w:p w14:paraId="1019C165" w14:textId="77777777" w:rsidR="00FC433B" w:rsidRPr="00BD52A5" w:rsidRDefault="00FC433B" w:rsidP="000E273E">
            <w:pPr>
              <w:jc w:val="both"/>
              <w:rPr>
                <w:rFonts w:ascii="Tahoma" w:hAnsi="Tahoma" w:cs="Tahoma"/>
                <w:i/>
                <w:iCs/>
              </w:rPr>
            </w:pPr>
            <w:proofErr w:type="gramStart"/>
            <w:r w:rsidRPr="00BD52A5">
              <w:rPr>
                <w:rFonts w:ascii="Tahoma" w:hAnsi="Tahoma" w:cs="Tahoma"/>
                <w:i/>
                <w:iCs/>
              </w:rPr>
              <w:t>стуживатся</w:t>
            </w:r>
            <w:proofErr w:type="gramEnd"/>
            <w:r w:rsidRPr="00BD52A5">
              <w:rPr>
                <w:rFonts w:ascii="Tahoma" w:hAnsi="Tahoma" w:cs="Tahoma"/>
                <w:i/>
                <w:iCs/>
              </w:rPr>
              <w:t xml:space="preserve"> Если мы это завоюем</w:t>
            </w:r>
          </w:p>
          <w:p w14:paraId="471CE78E" w14:textId="77777777" w:rsidR="00FC433B" w:rsidRPr="00BD52A5" w:rsidRDefault="00FC433B" w:rsidP="000E273E">
            <w:pPr>
              <w:jc w:val="both"/>
              <w:rPr>
                <w:rFonts w:ascii="Tahoma" w:hAnsi="Tahoma" w:cs="Tahoma"/>
                <w:i/>
                <w:iCs/>
              </w:rPr>
            </w:pPr>
            <w:r w:rsidRPr="00BD52A5">
              <w:rPr>
                <w:rFonts w:ascii="Tahoma" w:hAnsi="Tahoma" w:cs="Tahoma"/>
                <w:i/>
                <w:iCs/>
              </w:rPr>
              <w:t>с вами это дело то нас Природа Она</w:t>
            </w:r>
          </w:p>
          <w:p w14:paraId="3AEBFE57" w14:textId="77777777" w:rsidR="00FC433B" w:rsidRPr="00BD52A5" w:rsidRDefault="00FC433B" w:rsidP="000E273E">
            <w:pPr>
              <w:jc w:val="both"/>
              <w:rPr>
                <w:rFonts w:ascii="Tahoma" w:hAnsi="Tahoma" w:cs="Tahoma"/>
                <w:i/>
                <w:iCs/>
              </w:rPr>
            </w:pPr>
            <w:r w:rsidRPr="00BD52A5">
              <w:rPr>
                <w:rFonts w:ascii="Tahoma" w:hAnsi="Tahoma" w:cs="Tahoma"/>
                <w:i/>
                <w:iCs/>
              </w:rPr>
              <w:t>пожелеет мы завоюем славу жизни</w:t>
            </w:r>
          </w:p>
          <w:p w14:paraId="0A891B96" w14:textId="77777777" w:rsidR="00FC433B" w:rsidRPr="00BD52A5" w:rsidRDefault="00FC433B" w:rsidP="000E273E">
            <w:pPr>
              <w:jc w:val="both"/>
              <w:rPr>
                <w:rFonts w:ascii="Tahoma" w:hAnsi="Tahoma" w:cs="Tahoma"/>
                <w:i/>
                <w:iCs/>
              </w:rPr>
            </w:pPr>
            <w:r w:rsidRPr="00BD52A5">
              <w:rPr>
                <w:rFonts w:ascii="Tahoma" w:hAnsi="Tahoma" w:cs="Tahoma"/>
                <w:i/>
                <w:iCs/>
              </w:rPr>
              <w:t>умерать перестанем нам Одного Человека</w:t>
            </w:r>
          </w:p>
          <w:p w14:paraId="48F40403" w14:textId="77777777" w:rsidR="00FC433B" w:rsidRPr="00BD52A5" w:rsidRDefault="00FC433B" w:rsidP="000E273E">
            <w:pPr>
              <w:jc w:val="both"/>
              <w:rPr>
                <w:rFonts w:ascii="Tahoma" w:hAnsi="Tahoma" w:cs="Tahoma"/>
                <w:i/>
                <w:iCs/>
              </w:rPr>
            </w:pPr>
            <w:r w:rsidRPr="00BD52A5">
              <w:rPr>
                <w:rFonts w:ascii="Tahoma" w:hAnsi="Tahoma" w:cs="Tahoma"/>
                <w:i/>
                <w:iCs/>
              </w:rPr>
              <w:t xml:space="preserve">Вожака для этого </w:t>
            </w:r>
            <w:proofErr w:type="gramStart"/>
            <w:r w:rsidRPr="00BD52A5">
              <w:rPr>
                <w:rFonts w:ascii="Tahoma" w:hAnsi="Tahoma" w:cs="Tahoma"/>
                <w:i/>
                <w:iCs/>
              </w:rPr>
              <w:t>дела</w:t>
            </w:r>
            <w:proofErr w:type="gramEnd"/>
            <w:r w:rsidRPr="00BD52A5">
              <w:rPr>
                <w:rFonts w:ascii="Tahoma" w:hAnsi="Tahoma" w:cs="Tahoma"/>
                <w:i/>
                <w:iCs/>
              </w:rPr>
              <w:t xml:space="preserve"> а потом будет все</w:t>
            </w:r>
          </w:p>
          <w:p w14:paraId="544ABB9C" w14:textId="77777777" w:rsidR="00FC433B" w:rsidRPr="00BD52A5" w:rsidRDefault="00FC433B" w:rsidP="000E273E">
            <w:pPr>
              <w:jc w:val="both"/>
              <w:rPr>
                <w:rFonts w:ascii="Tahoma" w:hAnsi="Tahoma" w:cs="Tahoma"/>
                <w:i/>
                <w:iCs/>
              </w:rPr>
            </w:pPr>
            <w:r w:rsidRPr="00BD52A5">
              <w:rPr>
                <w:rFonts w:ascii="Tahoma" w:hAnsi="Tahoma" w:cs="Tahoma"/>
                <w:i/>
                <w:iCs/>
              </w:rPr>
              <w:t>желаю счасте Здоровие хорошое всем</w:t>
            </w:r>
          </w:p>
          <w:p w14:paraId="520C2550" w14:textId="77777777" w:rsidR="00FC433B" w:rsidRPr="00BD52A5" w:rsidRDefault="00FC433B" w:rsidP="000E273E">
            <w:pPr>
              <w:jc w:val="both"/>
              <w:rPr>
                <w:rFonts w:ascii="Tahoma" w:hAnsi="Tahoma" w:cs="Tahoma"/>
                <w:i/>
                <w:iCs/>
              </w:rPr>
            </w:pPr>
            <w:r w:rsidRPr="00BD52A5">
              <w:rPr>
                <w:rFonts w:ascii="Tahoma" w:hAnsi="Tahoma" w:cs="Tahoma"/>
                <w:i/>
                <w:iCs/>
              </w:rPr>
              <w:t>Сережа будеш вблизи не забывай нас</w:t>
            </w:r>
          </w:p>
          <w:p w14:paraId="162AA4F2" w14:textId="77777777" w:rsidR="003B4F52" w:rsidRPr="00BD52A5" w:rsidRDefault="00FC433B" w:rsidP="000E273E">
            <w:pPr>
              <w:tabs>
                <w:tab w:val="left" w:pos="1214"/>
                <w:tab w:val="left" w:pos="1828"/>
              </w:tabs>
              <w:jc w:val="both"/>
              <w:rPr>
                <w:rFonts w:ascii="Tahoma" w:hAnsi="Tahoma" w:cs="Tahoma"/>
                <w:i/>
                <w:iCs/>
              </w:rPr>
            </w:pPr>
            <w:r w:rsidRPr="00BD52A5">
              <w:rPr>
                <w:rFonts w:ascii="Tahoma" w:hAnsi="Tahoma" w:cs="Tahoma"/>
                <w:i/>
                <w:iCs/>
              </w:rPr>
              <w:t>1982 года 1 марта весна Иванов»</w:t>
            </w:r>
          </w:p>
          <w:p w14:paraId="77D11F10" w14:textId="37005F81" w:rsidR="000E273E" w:rsidRPr="00BD52A5" w:rsidRDefault="000E273E" w:rsidP="00FC433B">
            <w:pPr>
              <w:tabs>
                <w:tab w:val="left" w:pos="1214"/>
                <w:tab w:val="left" w:pos="1828"/>
              </w:tabs>
              <w:rPr>
                <w:rFonts w:ascii="Tahoma" w:hAnsi="Tahoma" w:cs="Tahoma"/>
                <w:i/>
                <w:iCs/>
              </w:rPr>
            </w:pPr>
          </w:p>
        </w:tc>
      </w:tr>
      <w:tr w:rsidR="006E2108" w:rsidRPr="00D95648" w14:paraId="4F78D02C" w14:textId="77777777" w:rsidTr="00B7295E">
        <w:tc>
          <w:tcPr>
            <w:tcW w:w="1555" w:type="dxa"/>
            <w:tcBorders>
              <w:top w:val="single" w:sz="4" w:space="0" w:color="auto"/>
              <w:left w:val="single" w:sz="4" w:space="0" w:color="auto"/>
              <w:bottom w:val="single" w:sz="4" w:space="0" w:color="auto"/>
              <w:right w:val="single" w:sz="4" w:space="0" w:color="auto"/>
            </w:tcBorders>
          </w:tcPr>
          <w:p w14:paraId="52817D51" w14:textId="475296B4" w:rsidR="006E2108" w:rsidRPr="00BD52A5" w:rsidRDefault="00FC433B"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lastRenderedPageBreak/>
              <w:t>2 марта</w:t>
            </w:r>
          </w:p>
        </w:tc>
        <w:tc>
          <w:tcPr>
            <w:tcW w:w="9213" w:type="dxa"/>
            <w:tcBorders>
              <w:top w:val="single" w:sz="4" w:space="0" w:color="auto"/>
              <w:left w:val="single" w:sz="4" w:space="0" w:color="auto"/>
              <w:bottom w:val="single" w:sz="4" w:space="0" w:color="auto"/>
              <w:right w:val="single" w:sz="4" w:space="0" w:color="auto"/>
            </w:tcBorders>
          </w:tcPr>
          <w:p w14:paraId="49A73602" w14:textId="77777777" w:rsidR="00FC433B" w:rsidRPr="00F323EF" w:rsidRDefault="00FC433B" w:rsidP="00093375">
            <w:pPr>
              <w:pStyle w:val="1"/>
              <w:spacing w:before="0"/>
              <w:rPr>
                <w:rFonts w:ascii="Tahoma" w:hAnsi="Tahoma" w:cs="Tahoma"/>
                <w:color w:val="0000FF"/>
                <w:sz w:val="28"/>
                <w:szCs w:val="28"/>
                <w:u w:val="single"/>
              </w:rPr>
            </w:pPr>
            <w:r w:rsidRPr="00F323EF">
              <w:rPr>
                <w:rFonts w:ascii="Tahoma" w:hAnsi="Tahoma" w:cs="Tahoma"/>
                <w:color w:val="0000FF"/>
                <w:sz w:val="28"/>
                <w:szCs w:val="28"/>
                <w:u w:val="single"/>
              </w:rPr>
              <w:t>Письмо Захарова А. Брежневу Л.И.</w:t>
            </w:r>
          </w:p>
          <w:p w14:paraId="7EDBFBF4" w14:textId="77777777" w:rsidR="00093375" w:rsidRDefault="00093375" w:rsidP="00D95648">
            <w:pPr>
              <w:jc w:val="both"/>
              <w:rPr>
                <w:rFonts w:ascii="Tahoma" w:hAnsi="Tahoma" w:cs="Tahoma"/>
                <w:i/>
                <w:iCs/>
              </w:rPr>
            </w:pPr>
          </w:p>
          <w:p w14:paraId="2ECFB6C8" w14:textId="6D3AABC1" w:rsidR="00FC433B" w:rsidRPr="00BD52A5" w:rsidRDefault="00FC433B" w:rsidP="00D95648">
            <w:pPr>
              <w:jc w:val="both"/>
              <w:rPr>
                <w:rFonts w:ascii="Tahoma" w:hAnsi="Tahoma" w:cs="Tahoma"/>
                <w:i/>
                <w:iCs/>
              </w:rPr>
            </w:pPr>
            <w:r w:rsidRPr="00BD52A5">
              <w:rPr>
                <w:rFonts w:ascii="Tahoma" w:hAnsi="Tahoma" w:cs="Tahoma"/>
                <w:i/>
                <w:iCs/>
              </w:rPr>
              <w:t>«Генеральному секретарю ЦК КПСС</w:t>
            </w:r>
          </w:p>
          <w:p w14:paraId="71A3E39B" w14:textId="77777777" w:rsidR="00FC433B" w:rsidRPr="00BD52A5" w:rsidRDefault="00FC433B" w:rsidP="00D95648">
            <w:pPr>
              <w:jc w:val="both"/>
              <w:rPr>
                <w:rFonts w:ascii="Tahoma" w:hAnsi="Tahoma" w:cs="Tahoma"/>
                <w:i/>
                <w:iCs/>
              </w:rPr>
            </w:pPr>
            <w:r w:rsidRPr="00BD52A5">
              <w:rPr>
                <w:rFonts w:ascii="Tahoma" w:hAnsi="Tahoma" w:cs="Tahoma"/>
                <w:i/>
                <w:iCs/>
              </w:rPr>
              <w:t>Председателю Президиума</w:t>
            </w:r>
          </w:p>
          <w:p w14:paraId="375FA00E" w14:textId="7D8F2E20" w:rsidR="00FC433B" w:rsidRPr="00BD52A5" w:rsidRDefault="00FC433B" w:rsidP="00D95648">
            <w:pPr>
              <w:jc w:val="both"/>
              <w:rPr>
                <w:rFonts w:ascii="Tahoma" w:hAnsi="Tahoma" w:cs="Tahoma"/>
                <w:i/>
                <w:iCs/>
              </w:rPr>
            </w:pPr>
            <w:r w:rsidRPr="00BD52A5">
              <w:rPr>
                <w:rFonts w:ascii="Tahoma" w:hAnsi="Tahoma" w:cs="Tahoma"/>
                <w:i/>
                <w:iCs/>
              </w:rPr>
              <w:t>Верховного Совета СССР тов.</w:t>
            </w:r>
            <w:r w:rsidR="008817FE">
              <w:rPr>
                <w:rFonts w:ascii="Tahoma" w:hAnsi="Tahoma" w:cs="Tahoma"/>
                <w:i/>
                <w:iCs/>
              </w:rPr>
              <w:t xml:space="preserve"> </w:t>
            </w:r>
            <w:r w:rsidRPr="00BD52A5">
              <w:rPr>
                <w:rFonts w:ascii="Tahoma" w:hAnsi="Tahoma" w:cs="Tahoma"/>
                <w:i/>
                <w:iCs/>
              </w:rPr>
              <w:t>Брежневу Л.И.</w:t>
            </w:r>
          </w:p>
          <w:p w14:paraId="6A8BFE8B" w14:textId="77777777" w:rsidR="00FC433B" w:rsidRPr="00BD52A5" w:rsidRDefault="00FC433B" w:rsidP="00D95648">
            <w:pPr>
              <w:jc w:val="both"/>
              <w:rPr>
                <w:rFonts w:ascii="Tahoma" w:hAnsi="Tahoma" w:cs="Tahoma"/>
                <w:i/>
                <w:iCs/>
              </w:rPr>
            </w:pPr>
            <w:r w:rsidRPr="00BD52A5">
              <w:rPr>
                <w:rFonts w:ascii="Tahoma" w:hAnsi="Tahoma" w:cs="Tahoma"/>
                <w:i/>
                <w:iCs/>
              </w:rPr>
              <w:t>Здравствуйте, уважаемый Леонид Ильич!</w:t>
            </w:r>
          </w:p>
          <w:p w14:paraId="3C2B5E93" w14:textId="77777777" w:rsidR="00093375" w:rsidRDefault="00093375" w:rsidP="00093375">
            <w:pPr>
              <w:ind w:firstLine="37"/>
              <w:jc w:val="both"/>
              <w:rPr>
                <w:rFonts w:ascii="Tahoma" w:hAnsi="Tahoma" w:cs="Tahoma"/>
                <w:i/>
                <w:iCs/>
              </w:rPr>
            </w:pPr>
          </w:p>
          <w:p w14:paraId="17B102F3" w14:textId="226C9F63" w:rsidR="00FC433B" w:rsidRPr="00BD52A5" w:rsidRDefault="00FC433B" w:rsidP="00093375">
            <w:pPr>
              <w:ind w:firstLine="463"/>
              <w:jc w:val="both"/>
              <w:rPr>
                <w:rFonts w:ascii="Tahoma" w:hAnsi="Tahoma" w:cs="Tahoma"/>
                <w:i/>
                <w:iCs/>
              </w:rPr>
            </w:pPr>
            <w:r w:rsidRPr="00BD52A5">
              <w:rPr>
                <w:rFonts w:ascii="Tahoma" w:hAnsi="Tahoma" w:cs="Tahoma"/>
                <w:i/>
                <w:iCs/>
              </w:rPr>
              <w:t>Извините меня, что отрываю ваше драгоценное время, но дело очень важное. В журнале «Огонек» № 8 за 1982 год помещена статья об Иванове П.К., которая называется «Эксперимент длиною в полвека». Дело в том, что я знаю этого Человека и сам испытал на себе всю силу Его метода закаливания. Он включает в себя 12 правил, одно из которых предлагает «сознательно не кушать 1 день в неделю». Это даёт не только оздоровление организму, но и позволяет иметь экономию продуктов питания. Это я знаю по себе и по другим людям, которые не кушают 1 день в неделю. У нас стало уходить меньше денег на продукты, а чувствуем себя превосходно.</w:t>
            </w:r>
          </w:p>
          <w:p w14:paraId="7CCADFB1" w14:textId="34E26B49" w:rsidR="00FC433B" w:rsidRPr="00BD52A5" w:rsidRDefault="00FC433B" w:rsidP="00093375">
            <w:pPr>
              <w:ind w:firstLine="463"/>
              <w:jc w:val="both"/>
              <w:rPr>
                <w:rFonts w:ascii="Tahoma" w:hAnsi="Tahoma" w:cs="Tahoma"/>
                <w:i/>
                <w:iCs/>
              </w:rPr>
            </w:pPr>
            <w:r w:rsidRPr="00BD52A5">
              <w:rPr>
                <w:rFonts w:ascii="Tahoma" w:hAnsi="Tahoma" w:cs="Tahoma"/>
                <w:i/>
                <w:iCs/>
              </w:rPr>
              <w:t>На всех пунктах Его правил Закалки я останавливаться не буду, они полностью подтверждены медициной. Но вот один пункт, который Иванов П.К. считает самым важным – это быть всегда вежливым с каждым человеком, каждому человеку говорить при встрече с чистым сердцем «здравствуйте!». Это одно из немногих волшебных слов нашего русского языка. Оно воспитывает в человеке доброжелательство к людям, терпимость к ним, располагает к откровенности людей, к пониманию друг друга. В вежливости, в чуткости и понимании друг друга любого человека – в этом и есть начало духовного оздоровления людей.</w:t>
            </w:r>
          </w:p>
          <w:p w14:paraId="0DF48B14" w14:textId="6837BA76" w:rsidR="00FC433B" w:rsidRPr="00BD52A5" w:rsidRDefault="00FC433B" w:rsidP="00093375">
            <w:pPr>
              <w:ind w:firstLine="463"/>
              <w:jc w:val="both"/>
              <w:rPr>
                <w:rFonts w:ascii="Tahoma" w:hAnsi="Tahoma" w:cs="Tahoma"/>
                <w:i/>
                <w:iCs/>
              </w:rPr>
            </w:pPr>
            <w:r w:rsidRPr="00BD52A5">
              <w:rPr>
                <w:rFonts w:ascii="Tahoma" w:hAnsi="Tahoma" w:cs="Tahoma"/>
                <w:i/>
                <w:iCs/>
              </w:rPr>
              <w:lastRenderedPageBreak/>
              <w:t>И Иванов П.К. является Сам таким примером. Он покорил в Себе природную боязнь у человека перед холодом и голодом, победил в Себе плохие качества, стал «живым фактом» здоровья человеческого организма в Природе. Он далек от всякой мистики. Его здоровье и здоровье других людей зависит от открытости перед Природой – водой, землей и воздухом.</w:t>
            </w:r>
          </w:p>
          <w:p w14:paraId="798848D1" w14:textId="1A97D05A" w:rsidR="00FC433B" w:rsidRPr="00BD52A5" w:rsidRDefault="00FC433B" w:rsidP="00093375">
            <w:pPr>
              <w:ind w:firstLine="463"/>
              <w:jc w:val="both"/>
              <w:rPr>
                <w:rFonts w:ascii="Tahoma" w:hAnsi="Tahoma" w:cs="Tahoma"/>
                <w:i/>
                <w:iCs/>
              </w:rPr>
            </w:pPr>
            <w:r w:rsidRPr="00BD52A5">
              <w:rPr>
                <w:rFonts w:ascii="Tahoma" w:hAnsi="Tahoma" w:cs="Tahoma"/>
                <w:i/>
                <w:iCs/>
              </w:rPr>
              <w:t>На протяжении десятков лет Он дает людям здоровье через их закалку, учит любить Природу, уважать людей. Сотни людей при помощи Его «метода лечения» посредством закалки приобрели здоровье, избавились от болезней, перед которыми медицина с лекарствами оказалась безсильной. Он очень хочет дать всем людям здоровье. Ведь вся Его жизнь – это подвиг для блага людей, для их здоровья.</w:t>
            </w:r>
          </w:p>
          <w:p w14:paraId="7C5E6FDC" w14:textId="3B49D5B2" w:rsidR="00FC433B" w:rsidRPr="00BD52A5" w:rsidRDefault="00FC433B" w:rsidP="00093375">
            <w:pPr>
              <w:ind w:firstLine="463"/>
              <w:jc w:val="both"/>
              <w:rPr>
                <w:rFonts w:ascii="Tahoma" w:hAnsi="Tahoma" w:cs="Tahoma"/>
                <w:i/>
                <w:iCs/>
              </w:rPr>
            </w:pPr>
            <w:r w:rsidRPr="00BD52A5">
              <w:rPr>
                <w:rFonts w:ascii="Tahoma" w:hAnsi="Tahoma" w:cs="Tahoma"/>
                <w:i/>
                <w:iCs/>
              </w:rPr>
              <w:t>Ну, а что же люди делают для Иванова П.К.? Местные власти Ворошиловградской области всячески терроризируют Его, пытаются обвинить в сектантстве, хотя Он ни с какой религией дела не имеет. Они искусственно сами нарушая Советские законы, принуждают Его к незаконному. Так, по их вине Он жил 2 года без прописки. Они без конца грозят Ему тюрьмой, не имея на это никаких законных оснований. Они запретили приезжать к Нему людям, независимо от цели их приезда. А если кто приедет к Нему хотя бы на 1 час, то Иванову П.К. приходилось платить штрафы органам власти не известно на каком основании. Для этого на хуторе, где Он живет, существуют люди, которые докладывают в Исполком обо всем, что происходит в доме у Иванова.</w:t>
            </w:r>
          </w:p>
          <w:p w14:paraId="4DF64787" w14:textId="637FDCE3" w:rsidR="00FC433B" w:rsidRPr="00BD52A5" w:rsidRDefault="00FC433B" w:rsidP="00093375">
            <w:pPr>
              <w:ind w:firstLine="463"/>
              <w:jc w:val="both"/>
              <w:rPr>
                <w:rFonts w:ascii="Tahoma" w:hAnsi="Tahoma" w:cs="Tahoma"/>
                <w:i/>
                <w:iCs/>
              </w:rPr>
            </w:pPr>
            <w:r w:rsidRPr="00BD52A5">
              <w:rPr>
                <w:rFonts w:ascii="Tahoma" w:hAnsi="Tahoma" w:cs="Tahoma"/>
                <w:i/>
                <w:iCs/>
              </w:rPr>
              <w:t xml:space="preserve">Сейчас это положение после опубликования статьи не улучшилось, а ухудшилось. Так что секретарь Свердловского райкома партии тов. Ковалева Н.К. увильнула от прямого ответа – что же они делают для Иванова П.К.? </w:t>
            </w:r>
          </w:p>
          <w:p w14:paraId="7C22E293" w14:textId="0B01EA22" w:rsidR="00FC433B" w:rsidRPr="00BD52A5" w:rsidRDefault="00FC433B" w:rsidP="00093375">
            <w:pPr>
              <w:ind w:firstLine="463"/>
              <w:jc w:val="both"/>
              <w:rPr>
                <w:rFonts w:ascii="Tahoma" w:hAnsi="Tahoma" w:cs="Tahoma"/>
                <w:i/>
                <w:iCs/>
              </w:rPr>
            </w:pPr>
            <w:r w:rsidRPr="00BD52A5">
              <w:rPr>
                <w:rFonts w:ascii="Tahoma" w:hAnsi="Tahoma" w:cs="Tahoma"/>
                <w:i/>
                <w:iCs/>
              </w:rPr>
              <w:t>Да может ли кто из них публично признаться, что они нарушают Советские законы, посягая на личность гражданина и вымогают из него не штрафы, но взятки. И всё это только потому, что они не хотят верить никому из людей, которые приехали к Иванову больными, а уезжают здоровыми. Они готовы обвинить Его в чём угодно, но не желают видеть факт оздоровления людей, не желают видеть, какую государственную пользу приносит Он, давая людям самое ценное, что они потеряли в своей жизни – это здоровье, бодрость, жизнерадостность. Что Он трудится на благо людей и говорит людям, чтобы они тоже работали на своем месте также честно.</w:t>
            </w:r>
          </w:p>
          <w:p w14:paraId="615B2E1E" w14:textId="186C3A36" w:rsidR="00FC433B" w:rsidRPr="00BD52A5" w:rsidRDefault="00FC433B" w:rsidP="00093375">
            <w:pPr>
              <w:ind w:firstLine="463"/>
              <w:jc w:val="both"/>
              <w:rPr>
                <w:rFonts w:ascii="Tahoma" w:hAnsi="Tahoma" w:cs="Tahoma"/>
                <w:i/>
                <w:iCs/>
              </w:rPr>
            </w:pPr>
            <w:r w:rsidRPr="00BD52A5">
              <w:rPr>
                <w:rFonts w:ascii="Tahoma" w:hAnsi="Tahoma" w:cs="Tahoma"/>
                <w:i/>
                <w:iCs/>
              </w:rPr>
              <w:t>Дорогой Леонид Ильич, ещё раз прошу извинить меня, но я всей душой болею за этого Человека и имею надежду на Вашу помощь. Сколько же можно терпеть такую несправедливость? Пожалуйста, помогите разобраться в этом деле. Ведь такие представители Советской власти только пятнают тот закон, за который когда-то воевали и Сам Иванов П.К.</w:t>
            </w:r>
          </w:p>
          <w:p w14:paraId="02051389" w14:textId="5E73B825" w:rsidR="00FC433B" w:rsidRPr="00BD52A5" w:rsidRDefault="00FC433B" w:rsidP="00093375">
            <w:pPr>
              <w:ind w:firstLine="463"/>
              <w:jc w:val="both"/>
              <w:rPr>
                <w:rFonts w:ascii="Tahoma" w:hAnsi="Tahoma" w:cs="Tahoma"/>
                <w:i/>
                <w:iCs/>
              </w:rPr>
            </w:pPr>
            <w:r w:rsidRPr="00BD52A5">
              <w:rPr>
                <w:rFonts w:ascii="Tahoma" w:hAnsi="Tahoma" w:cs="Tahoma"/>
                <w:i/>
                <w:iCs/>
              </w:rPr>
              <w:t>С уважением и любовью к Вам.</w:t>
            </w:r>
          </w:p>
          <w:p w14:paraId="578CB3F8" w14:textId="530E1620" w:rsidR="006E2108" w:rsidRPr="00BD52A5" w:rsidRDefault="00FC433B" w:rsidP="00093375">
            <w:pPr>
              <w:tabs>
                <w:tab w:val="left" w:pos="1214"/>
                <w:tab w:val="left" w:pos="1828"/>
              </w:tabs>
              <w:ind w:firstLine="463"/>
              <w:rPr>
                <w:rFonts w:ascii="Tahoma" w:hAnsi="Tahoma" w:cs="Tahoma"/>
                <w:i/>
                <w:iCs/>
              </w:rPr>
            </w:pPr>
            <w:r w:rsidRPr="00BD52A5">
              <w:rPr>
                <w:rFonts w:ascii="Tahoma" w:hAnsi="Tahoma" w:cs="Tahoma"/>
                <w:i/>
                <w:iCs/>
              </w:rPr>
              <w:t>Захаров А. 02.03.82г.»</w:t>
            </w:r>
          </w:p>
          <w:p w14:paraId="4CB178EC" w14:textId="17CB320F" w:rsidR="000E273E" w:rsidRPr="00BD52A5" w:rsidRDefault="000E273E" w:rsidP="00FC433B">
            <w:pPr>
              <w:tabs>
                <w:tab w:val="left" w:pos="1214"/>
                <w:tab w:val="left" w:pos="1828"/>
              </w:tabs>
              <w:rPr>
                <w:rFonts w:ascii="Tahoma" w:hAnsi="Tahoma" w:cs="Tahoma"/>
                <w:i/>
                <w:iCs/>
              </w:rPr>
            </w:pPr>
          </w:p>
        </w:tc>
      </w:tr>
      <w:tr w:rsidR="003423BA" w:rsidRPr="00D95648" w14:paraId="6168508B" w14:textId="77777777" w:rsidTr="00B7295E">
        <w:tc>
          <w:tcPr>
            <w:tcW w:w="1555" w:type="dxa"/>
            <w:tcBorders>
              <w:top w:val="single" w:sz="4" w:space="0" w:color="auto"/>
              <w:left w:val="single" w:sz="4" w:space="0" w:color="auto"/>
              <w:bottom w:val="single" w:sz="4" w:space="0" w:color="auto"/>
              <w:right w:val="single" w:sz="4" w:space="0" w:color="auto"/>
            </w:tcBorders>
          </w:tcPr>
          <w:p w14:paraId="767B480C" w14:textId="03A26AE2" w:rsidR="003423BA" w:rsidRPr="00BD52A5" w:rsidRDefault="003423BA"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lastRenderedPageBreak/>
              <w:t>12 марта</w:t>
            </w:r>
          </w:p>
        </w:tc>
        <w:tc>
          <w:tcPr>
            <w:tcW w:w="9213" w:type="dxa"/>
            <w:tcBorders>
              <w:top w:val="single" w:sz="4" w:space="0" w:color="auto"/>
              <w:left w:val="single" w:sz="4" w:space="0" w:color="auto"/>
              <w:bottom w:val="single" w:sz="4" w:space="0" w:color="auto"/>
              <w:right w:val="single" w:sz="4" w:space="0" w:color="auto"/>
            </w:tcBorders>
          </w:tcPr>
          <w:p w14:paraId="5A2C5CE5" w14:textId="77777777" w:rsidR="003423BA" w:rsidRPr="00144409" w:rsidRDefault="003423BA" w:rsidP="003423BA">
            <w:pPr>
              <w:rPr>
                <w:rFonts w:ascii="Tahoma" w:hAnsi="Tahoma" w:cs="Tahoma"/>
                <w:color w:val="0000FF"/>
                <w:u w:val="single"/>
              </w:rPr>
            </w:pPr>
            <w:r w:rsidRPr="00144409">
              <w:rPr>
                <w:rFonts w:ascii="Tahoma" w:hAnsi="Tahoma" w:cs="Tahoma"/>
                <w:color w:val="0000FF"/>
                <w:u w:val="single"/>
              </w:rPr>
              <w:t>Письмо Учителя Семенову А. (г.Славянск)</w:t>
            </w:r>
          </w:p>
          <w:p w14:paraId="39FA7EC6" w14:textId="77777777" w:rsidR="00D95648" w:rsidRPr="00BD52A5" w:rsidRDefault="00D95648" w:rsidP="003423BA">
            <w:pPr>
              <w:rPr>
                <w:rFonts w:ascii="Tahoma" w:hAnsi="Tahoma" w:cs="Tahoma"/>
                <w:i/>
                <w:iCs/>
                <w:color w:val="0000FF"/>
                <w:u w:val="single"/>
              </w:rPr>
            </w:pPr>
          </w:p>
          <w:p w14:paraId="72F4ADA8" w14:textId="77777777" w:rsidR="003423BA" w:rsidRPr="00BD52A5" w:rsidRDefault="003423BA" w:rsidP="003423BA">
            <w:pPr>
              <w:rPr>
                <w:rFonts w:ascii="Tahoma" w:hAnsi="Tahoma" w:cs="Tahoma"/>
                <w:i/>
                <w:iCs/>
              </w:rPr>
            </w:pPr>
            <w:r w:rsidRPr="00BD52A5">
              <w:rPr>
                <w:rFonts w:ascii="Tahoma" w:hAnsi="Tahoma" w:cs="Tahoma"/>
                <w:i/>
                <w:iCs/>
              </w:rPr>
              <w:t>«Деточка пока не принемаю.</w:t>
            </w:r>
          </w:p>
          <w:p w14:paraId="2FB6F886" w14:textId="77777777" w:rsidR="003423BA" w:rsidRPr="00BD52A5" w:rsidRDefault="003423BA" w:rsidP="003423BA">
            <w:pPr>
              <w:rPr>
                <w:rFonts w:ascii="Tahoma" w:hAnsi="Tahoma" w:cs="Tahoma"/>
                <w:i/>
                <w:iCs/>
              </w:rPr>
            </w:pPr>
            <w:r w:rsidRPr="00BD52A5">
              <w:rPr>
                <w:rFonts w:ascii="Tahoma" w:hAnsi="Tahoma" w:cs="Tahoma"/>
                <w:i/>
                <w:iCs/>
              </w:rPr>
              <w:t xml:space="preserve">Жду с выше будет команда буду </w:t>
            </w:r>
          </w:p>
          <w:p w14:paraId="1968F523" w14:textId="77777777" w:rsidR="003423BA" w:rsidRPr="00BD52A5" w:rsidRDefault="003423BA" w:rsidP="003423BA">
            <w:pPr>
              <w:rPr>
                <w:rFonts w:ascii="Tahoma" w:hAnsi="Tahoma" w:cs="Tahoma"/>
                <w:i/>
                <w:iCs/>
              </w:rPr>
            </w:pPr>
            <w:r w:rsidRPr="00BD52A5">
              <w:rPr>
                <w:rFonts w:ascii="Tahoma" w:hAnsi="Tahoma" w:cs="Tahoma"/>
                <w:i/>
                <w:iCs/>
              </w:rPr>
              <w:t>принимать. Желаю счастье здоровие</w:t>
            </w:r>
          </w:p>
          <w:p w14:paraId="6A910BFD" w14:textId="77777777" w:rsidR="003423BA" w:rsidRPr="00BD52A5" w:rsidRDefault="003423BA" w:rsidP="003423BA">
            <w:pPr>
              <w:rPr>
                <w:rFonts w:ascii="Tahoma" w:hAnsi="Tahoma" w:cs="Tahoma"/>
                <w:i/>
                <w:iCs/>
              </w:rPr>
            </w:pPr>
            <w:r w:rsidRPr="00BD52A5">
              <w:rPr>
                <w:rFonts w:ascii="Tahoma" w:hAnsi="Tahoma" w:cs="Tahoma"/>
                <w:i/>
                <w:iCs/>
              </w:rPr>
              <w:t xml:space="preserve"> хорошое.</w:t>
            </w:r>
          </w:p>
          <w:p w14:paraId="31C88CC9" w14:textId="75CDD539" w:rsidR="003423BA" w:rsidRPr="00BD52A5" w:rsidRDefault="003423BA" w:rsidP="003423BA">
            <w:pPr>
              <w:jc w:val="both"/>
              <w:rPr>
                <w:rFonts w:ascii="Tahoma" w:hAnsi="Tahoma" w:cs="Tahoma"/>
                <w:i/>
                <w:iCs/>
              </w:rPr>
            </w:pPr>
            <w:r w:rsidRPr="00BD52A5">
              <w:rPr>
                <w:rFonts w:ascii="Tahoma" w:hAnsi="Tahoma" w:cs="Tahoma"/>
                <w:i/>
                <w:iCs/>
              </w:rPr>
              <w:t xml:space="preserve"> 1982 года.   12 марта</w:t>
            </w:r>
          </w:p>
          <w:p w14:paraId="37AE15A0" w14:textId="77777777" w:rsidR="003423BA" w:rsidRPr="00BD52A5" w:rsidRDefault="003423BA" w:rsidP="003423BA">
            <w:pPr>
              <w:jc w:val="both"/>
              <w:rPr>
                <w:rFonts w:ascii="Tahoma" w:hAnsi="Tahoma" w:cs="Tahoma"/>
                <w:i/>
                <w:iCs/>
              </w:rPr>
            </w:pPr>
            <w:r w:rsidRPr="00BD52A5">
              <w:rPr>
                <w:rFonts w:ascii="Tahoma" w:hAnsi="Tahoma" w:cs="Tahoma"/>
                <w:i/>
                <w:iCs/>
              </w:rPr>
              <w:t>Учитель»</w:t>
            </w:r>
          </w:p>
          <w:p w14:paraId="7287DE4E" w14:textId="05308770" w:rsidR="000E273E" w:rsidRPr="00BD52A5" w:rsidRDefault="000E273E" w:rsidP="003423BA">
            <w:pPr>
              <w:jc w:val="both"/>
              <w:rPr>
                <w:rFonts w:ascii="Tahoma" w:hAnsi="Tahoma" w:cs="Tahoma"/>
                <w:i/>
                <w:iCs/>
              </w:rPr>
            </w:pPr>
          </w:p>
        </w:tc>
      </w:tr>
      <w:tr w:rsidR="003423BA" w:rsidRPr="00D95648" w14:paraId="19065FF3" w14:textId="77777777" w:rsidTr="0057689D">
        <w:tc>
          <w:tcPr>
            <w:tcW w:w="1555" w:type="dxa"/>
            <w:tcBorders>
              <w:top w:val="single" w:sz="4" w:space="0" w:color="auto"/>
              <w:left w:val="single" w:sz="4" w:space="0" w:color="auto"/>
              <w:bottom w:val="single" w:sz="4" w:space="0" w:color="auto"/>
              <w:right w:val="single" w:sz="4" w:space="0" w:color="auto"/>
            </w:tcBorders>
          </w:tcPr>
          <w:p w14:paraId="3944E91A" w14:textId="7618A233" w:rsidR="003423BA" w:rsidRPr="00BD52A5" w:rsidRDefault="003423BA"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30 марта</w:t>
            </w:r>
          </w:p>
        </w:tc>
        <w:tc>
          <w:tcPr>
            <w:tcW w:w="9213" w:type="dxa"/>
            <w:tcBorders>
              <w:top w:val="single" w:sz="4" w:space="0" w:color="auto"/>
              <w:left w:val="single" w:sz="4" w:space="0" w:color="auto"/>
              <w:bottom w:val="single" w:sz="4" w:space="0" w:color="auto"/>
              <w:right w:val="single" w:sz="4" w:space="0" w:color="auto"/>
            </w:tcBorders>
          </w:tcPr>
          <w:p w14:paraId="0CE8BF0B" w14:textId="77777777" w:rsidR="003423BA" w:rsidRPr="00144409" w:rsidRDefault="003423BA" w:rsidP="003423BA">
            <w:pPr>
              <w:rPr>
                <w:rFonts w:ascii="Tahoma" w:hAnsi="Tahoma" w:cs="Tahoma"/>
                <w:color w:val="0000FF"/>
                <w:u w:val="single"/>
              </w:rPr>
            </w:pPr>
            <w:r w:rsidRPr="00144409">
              <w:rPr>
                <w:rFonts w:ascii="Tahoma" w:hAnsi="Tahoma" w:cs="Tahoma"/>
                <w:color w:val="0000FF"/>
                <w:u w:val="single"/>
              </w:rPr>
              <w:t>Письмо Учителя Семенову А. (г.Славянск)</w:t>
            </w:r>
          </w:p>
          <w:p w14:paraId="608C089B" w14:textId="77777777" w:rsidR="00D95648" w:rsidRPr="00BD52A5" w:rsidRDefault="00D95648" w:rsidP="003423BA">
            <w:pPr>
              <w:rPr>
                <w:rFonts w:ascii="Tahoma" w:hAnsi="Tahoma" w:cs="Tahoma"/>
                <w:i/>
                <w:iCs/>
                <w:color w:val="0000FF"/>
                <w:u w:val="single"/>
              </w:rPr>
            </w:pPr>
          </w:p>
          <w:p w14:paraId="57F5C96F" w14:textId="77777777" w:rsidR="003423BA" w:rsidRPr="00BD52A5" w:rsidRDefault="003423BA" w:rsidP="003423BA">
            <w:pPr>
              <w:rPr>
                <w:rFonts w:ascii="Tahoma" w:hAnsi="Tahoma" w:cs="Tahoma"/>
                <w:i/>
                <w:iCs/>
              </w:rPr>
            </w:pPr>
            <w:r w:rsidRPr="00BD52A5">
              <w:rPr>
                <w:rFonts w:ascii="Tahoma" w:hAnsi="Tahoma" w:cs="Tahoma"/>
                <w:i/>
                <w:iCs/>
              </w:rPr>
              <w:t xml:space="preserve">«Детка возьми справку о </w:t>
            </w:r>
            <w:proofErr w:type="gramStart"/>
            <w:r w:rsidRPr="00BD52A5">
              <w:rPr>
                <w:rFonts w:ascii="Tahoma" w:hAnsi="Tahoma" w:cs="Tahoma"/>
                <w:i/>
                <w:iCs/>
              </w:rPr>
              <w:t>том</w:t>
            </w:r>
            <w:proofErr w:type="gramEnd"/>
            <w:r w:rsidRPr="00BD52A5">
              <w:rPr>
                <w:rFonts w:ascii="Tahoma" w:hAnsi="Tahoma" w:cs="Tahoma"/>
                <w:i/>
                <w:iCs/>
              </w:rPr>
              <w:t xml:space="preserve"> что ты </w:t>
            </w:r>
          </w:p>
          <w:p w14:paraId="0B3D8942" w14:textId="77777777" w:rsidR="003423BA" w:rsidRPr="00BD52A5" w:rsidRDefault="003423BA" w:rsidP="003423BA">
            <w:pPr>
              <w:rPr>
                <w:rFonts w:ascii="Tahoma" w:hAnsi="Tahoma" w:cs="Tahoma"/>
                <w:i/>
                <w:iCs/>
              </w:rPr>
            </w:pPr>
            <w:r w:rsidRPr="00BD52A5">
              <w:rPr>
                <w:rFonts w:ascii="Tahoma" w:hAnsi="Tahoma" w:cs="Tahoma"/>
                <w:i/>
                <w:iCs/>
              </w:rPr>
              <w:t>идеш в армию и сей час не медли ты</w:t>
            </w:r>
          </w:p>
          <w:p w14:paraId="52C76BF6" w14:textId="77777777" w:rsidR="003423BA" w:rsidRPr="00BD52A5" w:rsidRDefault="003423BA" w:rsidP="003423BA">
            <w:pPr>
              <w:rPr>
                <w:rFonts w:ascii="Tahoma" w:hAnsi="Tahoma" w:cs="Tahoma"/>
                <w:i/>
                <w:iCs/>
              </w:rPr>
            </w:pPr>
            <w:r w:rsidRPr="00BD52A5">
              <w:rPr>
                <w:rFonts w:ascii="Tahoma" w:hAnsi="Tahoma" w:cs="Tahoma"/>
                <w:i/>
                <w:iCs/>
              </w:rPr>
              <w:t>приезжай Я тебя научу что делать</w:t>
            </w:r>
          </w:p>
          <w:p w14:paraId="4785A50B" w14:textId="77777777" w:rsidR="003423BA" w:rsidRPr="00BD52A5" w:rsidRDefault="003423BA" w:rsidP="003423BA">
            <w:pPr>
              <w:rPr>
                <w:rFonts w:ascii="Tahoma" w:hAnsi="Tahoma" w:cs="Tahoma"/>
                <w:i/>
                <w:iCs/>
              </w:rPr>
            </w:pPr>
            <w:r w:rsidRPr="00BD52A5">
              <w:rPr>
                <w:rFonts w:ascii="Tahoma" w:hAnsi="Tahoma" w:cs="Tahoma"/>
                <w:i/>
                <w:iCs/>
              </w:rPr>
              <w:t xml:space="preserve">чтобы тебя служилось хорошо. </w:t>
            </w:r>
          </w:p>
          <w:p w14:paraId="6D196751" w14:textId="77777777" w:rsidR="003423BA" w:rsidRPr="00BD52A5" w:rsidRDefault="003423BA" w:rsidP="003423BA">
            <w:pPr>
              <w:rPr>
                <w:rFonts w:ascii="Tahoma" w:hAnsi="Tahoma" w:cs="Tahoma"/>
                <w:i/>
                <w:iCs/>
              </w:rPr>
            </w:pPr>
            <w:r w:rsidRPr="00BD52A5">
              <w:rPr>
                <w:rFonts w:ascii="Tahoma" w:hAnsi="Tahoma" w:cs="Tahoma"/>
                <w:i/>
                <w:iCs/>
              </w:rPr>
              <w:t>Желаю счастье здоровие хорошое</w:t>
            </w:r>
          </w:p>
          <w:p w14:paraId="029D83D8" w14:textId="77777777" w:rsidR="003423BA" w:rsidRPr="00BD52A5" w:rsidRDefault="003423BA" w:rsidP="003423BA">
            <w:pPr>
              <w:rPr>
                <w:rFonts w:ascii="Tahoma" w:hAnsi="Tahoma" w:cs="Tahoma"/>
                <w:i/>
                <w:iCs/>
              </w:rPr>
            </w:pPr>
            <w:r w:rsidRPr="00BD52A5">
              <w:rPr>
                <w:rFonts w:ascii="Tahoma" w:hAnsi="Tahoma" w:cs="Tahoma"/>
                <w:i/>
                <w:iCs/>
              </w:rPr>
              <w:t xml:space="preserve"> 1982 года   30 марта</w:t>
            </w:r>
          </w:p>
          <w:p w14:paraId="31FE7EBD" w14:textId="77777777" w:rsidR="003423BA" w:rsidRPr="00BD52A5" w:rsidRDefault="003423BA" w:rsidP="003423BA">
            <w:pPr>
              <w:rPr>
                <w:rFonts w:ascii="Tahoma" w:hAnsi="Tahoma" w:cs="Tahoma"/>
                <w:i/>
                <w:iCs/>
              </w:rPr>
            </w:pPr>
            <w:r w:rsidRPr="00BD52A5">
              <w:rPr>
                <w:rFonts w:ascii="Tahoma" w:hAnsi="Tahoma" w:cs="Tahoma"/>
                <w:i/>
                <w:iCs/>
              </w:rPr>
              <w:t xml:space="preserve">      Учитель»</w:t>
            </w:r>
          </w:p>
          <w:p w14:paraId="23AF596D" w14:textId="6FD79ADB" w:rsidR="000E273E" w:rsidRPr="00BD52A5" w:rsidRDefault="000E273E" w:rsidP="003423BA">
            <w:pPr>
              <w:rPr>
                <w:rFonts w:ascii="Tahoma" w:hAnsi="Tahoma" w:cs="Tahoma"/>
                <w:i/>
                <w:iCs/>
                <w:color w:val="0000FF"/>
                <w:u w:val="single"/>
              </w:rPr>
            </w:pPr>
          </w:p>
        </w:tc>
      </w:tr>
      <w:tr w:rsidR="00F369E4" w:rsidRPr="00D95648" w14:paraId="1CCF5D6B" w14:textId="77777777" w:rsidTr="0057689D">
        <w:tc>
          <w:tcPr>
            <w:tcW w:w="1555" w:type="dxa"/>
            <w:tcBorders>
              <w:top w:val="single" w:sz="4" w:space="0" w:color="auto"/>
              <w:left w:val="single" w:sz="4" w:space="0" w:color="auto"/>
              <w:bottom w:val="single" w:sz="4" w:space="0" w:color="auto"/>
              <w:right w:val="nil"/>
            </w:tcBorders>
            <w:shd w:val="clear" w:color="auto" w:fill="99CCFF"/>
          </w:tcPr>
          <w:p w14:paraId="09E66A84" w14:textId="3D57F4CC" w:rsidR="00F369E4" w:rsidRPr="00BD52A5" w:rsidRDefault="00F369E4"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68D70B0A" w14:textId="268585DE" w:rsidR="00F369E4" w:rsidRPr="00BD52A5" w:rsidRDefault="00F369E4" w:rsidP="00F369E4">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А П Р Е Л Ь</w:t>
            </w:r>
          </w:p>
        </w:tc>
      </w:tr>
      <w:tr w:rsidR="00F4212F" w:rsidRPr="00D95648" w14:paraId="54C02B58" w14:textId="77777777" w:rsidTr="00B7295E">
        <w:tc>
          <w:tcPr>
            <w:tcW w:w="1555" w:type="dxa"/>
            <w:tcBorders>
              <w:top w:val="single" w:sz="4" w:space="0" w:color="auto"/>
              <w:left w:val="single" w:sz="4" w:space="0" w:color="auto"/>
              <w:bottom w:val="single" w:sz="4" w:space="0" w:color="auto"/>
              <w:right w:val="single" w:sz="4" w:space="0" w:color="auto"/>
            </w:tcBorders>
          </w:tcPr>
          <w:p w14:paraId="5A3FA318" w14:textId="7350E670" w:rsidR="00F4212F" w:rsidRPr="00BD52A5" w:rsidRDefault="003423BA"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17 апреля</w:t>
            </w:r>
          </w:p>
        </w:tc>
        <w:tc>
          <w:tcPr>
            <w:tcW w:w="9213" w:type="dxa"/>
            <w:tcBorders>
              <w:top w:val="single" w:sz="4" w:space="0" w:color="auto"/>
              <w:left w:val="single" w:sz="4" w:space="0" w:color="auto"/>
              <w:bottom w:val="single" w:sz="4" w:space="0" w:color="auto"/>
              <w:right w:val="single" w:sz="4" w:space="0" w:color="auto"/>
            </w:tcBorders>
          </w:tcPr>
          <w:p w14:paraId="74EDB887" w14:textId="17E513DA" w:rsidR="003423BA" w:rsidRPr="00144409" w:rsidRDefault="003423BA" w:rsidP="003423BA">
            <w:pPr>
              <w:rPr>
                <w:rFonts w:ascii="Tahoma" w:hAnsi="Tahoma" w:cs="Tahoma"/>
                <w:color w:val="0000FF"/>
                <w:u w:val="single"/>
              </w:rPr>
            </w:pPr>
            <w:r w:rsidRPr="00144409">
              <w:rPr>
                <w:rFonts w:ascii="Tahoma" w:hAnsi="Tahoma" w:cs="Tahoma"/>
                <w:color w:val="0000FF"/>
                <w:u w:val="single"/>
              </w:rPr>
              <w:t>Письмо Учителя Кондрашовой Дине (г.Москва)</w:t>
            </w:r>
          </w:p>
          <w:p w14:paraId="0EFABCDB" w14:textId="77777777" w:rsidR="00D95648" w:rsidRPr="00BD52A5" w:rsidRDefault="00D95648" w:rsidP="003423BA">
            <w:pPr>
              <w:rPr>
                <w:rFonts w:ascii="Tahoma" w:hAnsi="Tahoma" w:cs="Tahoma"/>
                <w:i/>
                <w:iCs/>
                <w:color w:val="0000FF"/>
                <w:u w:val="single"/>
              </w:rPr>
            </w:pPr>
          </w:p>
          <w:p w14:paraId="5ECD193D" w14:textId="77777777" w:rsidR="003423BA" w:rsidRPr="00BD52A5" w:rsidRDefault="003423BA" w:rsidP="003423BA">
            <w:pPr>
              <w:rPr>
                <w:rFonts w:ascii="Tahoma" w:hAnsi="Tahoma" w:cs="Tahoma"/>
                <w:i/>
                <w:iCs/>
              </w:rPr>
            </w:pPr>
            <w:r w:rsidRPr="00BD52A5">
              <w:rPr>
                <w:rFonts w:ascii="Tahoma" w:hAnsi="Tahoma" w:cs="Tahoma"/>
                <w:i/>
                <w:iCs/>
              </w:rPr>
              <w:t>«Деточка, найди статью «Эксперимент длиною в полвека» №8 за 1982 год, дай почитать маме</w:t>
            </w:r>
          </w:p>
          <w:p w14:paraId="7D4E1F49" w14:textId="77777777" w:rsidR="003423BA" w:rsidRPr="00BD52A5" w:rsidRDefault="003423BA" w:rsidP="003423BA">
            <w:pPr>
              <w:rPr>
                <w:rFonts w:ascii="Tahoma" w:hAnsi="Tahoma" w:cs="Tahoma"/>
                <w:i/>
                <w:iCs/>
              </w:rPr>
            </w:pPr>
            <w:r w:rsidRPr="00BD52A5">
              <w:rPr>
                <w:rFonts w:ascii="Tahoma" w:hAnsi="Tahoma" w:cs="Tahoma"/>
                <w:i/>
                <w:iCs/>
              </w:rPr>
              <w:t>Желаю вам счастья, здоровья хорошего.</w:t>
            </w:r>
          </w:p>
          <w:p w14:paraId="0D46510A" w14:textId="77777777" w:rsidR="00F4212F" w:rsidRPr="00BD52A5" w:rsidRDefault="003423BA" w:rsidP="003423BA">
            <w:pPr>
              <w:tabs>
                <w:tab w:val="left" w:pos="1214"/>
              </w:tabs>
              <w:rPr>
                <w:rFonts w:ascii="Tahoma" w:hAnsi="Tahoma" w:cs="Tahoma"/>
                <w:i/>
                <w:iCs/>
              </w:rPr>
            </w:pPr>
            <w:r w:rsidRPr="00BD52A5">
              <w:rPr>
                <w:rFonts w:ascii="Tahoma" w:hAnsi="Tahoma" w:cs="Tahoma"/>
                <w:i/>
                <w:iCs/>
              </w:rPr>
              <w:t>Делай всё, что ты хочешь, сердце не будет болеть</w:t>
            </w:r>
          </w:p>
          <w:p w14:paraId="5D9F94F1" w14:textId="77777777" w:rsidR="003423BA" w:rsidRPr="00BD52A5" w:rsidRDefault="003423BA" w:rsidP="003423BA">
            <w:pPr>
              <w:rPr>
                <w:rFonts w:ascii="Tahoma" w:hAnsi="Tahoma" w:cs="Tahoma"/>
                <w:i/>
                <w:iCs/>
              </w:rPr>
            </w:pPr>
            <w:r w:rsidRPr="00BD52A5">
              <w:rPr>
                <w:rFonts w:ascii="Tahoma" w:hAnsi="Tahoma" w:cs="Tahoma"/>
                <w:i/>
                <w:iCs/>
              </w:rPr>
              <w:t>ПОМОГАЙ   ЛЮДЯМ.</w:t>
            </w:r>
          </w:p>
          <w:p w14:paraId="4E21D71D" w14:textId="77777777" w:rsidR="003423BA" w:rsidRPr="00BD52A5" w:rsidRDefault="003423BA" w:rsidP="003423BA">
            <w:pPr>
              <w:rPr>
                <w:rFonts w:ascii="Tahoma" w:hAnsi="Tahoma" w:cs="Tahoma"/>
                <w:i/>
                <w:iCs/>
              </w:rPr>
            </w:pPr>
            <w:r w:rsidRPr="00BD52A5">
              <w:rPr>
                <w:rFonts w:ascii="Tahoma" w:hAnsi="Tahoma" w:cs="Tahoma"/>
                <w:i/>
                <w:iCs/>
              </w:rPr>
              <w:t>1982 года   17 апреля.</w:t>
            </w:r>
          </w:p>
          <w:p w14:paraId="03464D27" w14:textId="77777777" w:rsidR="003423BA" w:rsidRPr="00BD52A5" w:rsidRDefault="003423BA" w:rsidP="003423BA">
            <w:pPr>
              <w:rPr>
                <w:rFonts w:ascii="Tahoma" w:hAnsi="Tahoma" w:cs="Tahoma"/>
                <w:i/>
                <w:iCs/>
              </w:rPr>
            </w:pPr>
            <w:r w:rsidRPr="00BD52A5">
              <w:rPr>
                <w:rFonts w:ascii="Tahoma" w:hAnsi="Tahoma" w:cs="Tahoma"/>
                <w:i/>
                <w:iCs/>
              </w:rPr>
              <w:t>Учитель</w:t>
            </w:r>
          </w:p>
          <w:p w14:paraId="57DA08DC" w14:textId="77777777" w:rsidR="003423BA" w:rsidRPr="00BD52A5" w:rsidRDefault="003423BA" w:rsidP="003423BA">
            <w:pPr>
              <w:rPr>
                <w:rFonts w:ascii="Tahoma" w:hAnsi="Tahoma" w:cs="Tahoma"/>
                <w:i/>
                <w:iCs/>
              </w:rPr>
            </w:pPr>
            <w:r w:rsidRPr="00BD52A5">
              <w:rPr>
                <w:rFonts w:ascii="Tahoma" w:hAnsi="Tahoma" w:cs="Tahoma"/>
                <w:i/>
                <w:iCs/>
              </w:rPr>
              <w:t>Летом, Дина, приезжай»</w:t>
            </w:r>
          </w:p>
          <w:p w14:paraId="5660A5A9" w14:textId="1EF3EF95" w:rsidR="000E273E" w:rsidRPr="00BD52A5" w:rsidRDefault="000E273E" w:rsidP="003423BA">
            <w:pPr>
              <w:rPr>
                <w:rFonts w:ascii="Tahoma" w:hAnsi="Tahoma" w:cs="Tahoma"/>
                <w:i/>
                <w:iCs/>
              </w:rPr>
            </w:pPr>
          </w:p>
        </w:tc>
      </w:tr>
      <w:tr w:rsidR="006E2108" w:rsidRPr="00D95648" w14:paraId="122B8642" w14:textId="77777777" w:rsidTr="00BD52A5">
        <w:tc>
          <w:tcPr>
            <w:tcW w:w="1555" w:type="dxa"/>
            <w:tcBorders>
              <w:top w:val="single" w:sz="4" w:space="0" w:color="auto"/>
              <w:left w:val="single" w:sz="4" w:space="0" w:color="auto"/>
              <w:bottom w:val="single" w:sz="4" w:space="0" w:color="auto"/>
              <w:right w:val="single" w:sz="4" w:space="0" w:color="auto"/>
            </w:tcBorders>
          </w:tcPr>
          <w:p w14:paraId="6B4BBED6" w14:textId="0CCDAB84" w:rsidR="006E2108" w:rsidRPr="00BD52A5" w:rsidRDefault="003423BA"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17 апреля</w:t>
            </w:r>
          </w:p>
        </w:tc>
        <w:tc>
          <w:tcPr>
            <w:tcW w:w="9213" w:type="dxa"/>
            <w:tcBorders>
              <w:top w:val="single" w:sz="4" w:space="0" w:color="auto"/>
              <w:left w:val="single" w:sz="4" w:space="0" w:color="auto"/>
              <w:bottom w:val="single" w:sz="4" w:space="0" w:color="auto"/>
              <w:right w:val="single" w:sz="4" w:space="0" w:color="auto"/>
            </w:tcBorders>
          </w:tcPr>
          <w:p w14:paraId="6ED2269E" w14:textId="26AF0E3C" w:rsidR="003423BA" w:rsidRPr="00144409" w:rsidRDefault="003423BA" w:rsidP="003423BA">
            <w:pPr>
              <w:rPr>
                <w:rFonts w:ascii="Tahoma" w:hAnsi="Tahoma" w:cs="Tahoma"/>
                <w:color w:val="0000FF"/>
                <w:u w:val="single"/>
              </w:rPr>
            </w:pPr>
            <w:r w:rsidRPr="00144409">
              <w:rPr>
                <w:rFonts w:ascii="Tahoma" w:hAnsi="Tahoma" w:cs="Tahoma"/>
                <w:color w:val="0000FF"/>
                <w:u w:val="single"/>
              </w:rPr>
              <w:t>Письмо Учителя Кивериной Е. (г.Москва)</w:t>
            </w:r>
          </w:p>
          <w:p w14:paraId="5BFFDF62" w14:textId="77777777" w:rsidR="00D95648" w:rsidRPr="00BD52A5" w:rsidRDefault="00D95648" w:rsidP="003423BA">
            <w:pPr>
              <w:rPr>
                <w:rFonts w:ascii="Tahoma" w:hAnsi="Tahoma" w:cs="Tahoma"/>
                <w:i/>
                <w:iCs/>
                <w:color w:val="0000FF"/>
                <w:u w:val="single"/>
              </w:rPr>
            </w:pPr>
          </w:p>
          <w:p w14:paraId="01120A96" w14:textId="2C2CC002" w:rsidR="00D95648" w:rsidRPr="00BD52A5" w:rsidRDefault="003423BA" w:rsidP="003423BA">
            <w:pPr>
              <w:rPr>
                <w:rFonts w:ascii="Tahoma" w:hAnsi="Tahoma" w:cs="Tahoma"/>
                <w:i/>
                <w:iCs/>
              </w:rPr>
            </w:pPr>
            <w:r w:rsidRPr="00BD52A5">
              <w:rPr>
                <w:rFonts w:ascii="Tahoma" w:hAnsi="Tahoma" w:cs="Tahoma"/>
                <w:i/>
                <w:iCs/>
              </w:rPr>
              <w:t>«Лена письмо получил прочитал</w:t>
            </w:r>
          </w:p>
          <w:p w14:paraId="67616C3F" w14:textId="77777777" w:rsidR="003423BA" w:rsidRPr="00BD52A5" w:rsidRDefault="003423BA" w:rsidP="003423BA">
            <w:pPr>
              <w:rPr>
                <w:rFonts w:ascii="Tahoma" w:hAnsi="Tahoma" w:cs="Tahoma"/>
                <w:i/>
                <w:iCs/>
              </w:rPr>
            </w:pPr>
            <w:r w:rsidRPr="00BD52A5">
              <w:rPr>
                <w:rFonts w:ascii="Tahoma" w:hAnsi="Tahoma" w:cs="Tahoma"/>
                <w:i/>
                <w:iCs/>
              </w:rPr>
              <w:t>Желаю Счастье Здоровья хорошего</w:t>
            </w:r>
          </w:p>
          <w:p w14:paraId="4382E900" w14:textId="77777777" w:rsidR="006E2108" w:rsidRPr="00BD52A5" w:rsidRDefault="003423BA" w:rsidP="003423BA">
            <w:pPr>
              <w:tabs>
                <w:tab w:val="left" w:pos="1214"/>
              </w:tabs>
              <w:rPr>
                <w:rFonts w:ascii="Tahoma" w:hAnsi="Tahoma" w:cs="Tahoma"/>
                <w:i/>
                <w:iCs/>
              </w:rPr>
            </w:pPr>
            <w:r w:rsidRPr="00BD52A5">
              <w:rPr>
                <w:rFonts w:ascii="Tahoma" w:hAnsi="Tahoma" w:cs="Tahoma"/>
                <w:i/>
                <w:iCs/>
              </w:rPr>
              <w:t>17/</w:t>
            </w:r>
            <w:r w:rsidRPr="00BD52A5">
              <w:rPr>
                <w:rFonts w:ascii="Tahoma" w:hAnsi="Tahoma" w:cs="Tahoma"/>
                <w:i/>
                <w:iCs/>
                <w:lang w:val="en-US"/>
              </w:rPr>
              <w:t>IV</w:t>
            </w:r>
            <w:r w:rsidRPr="00BD52A5">
              <w:rPr>
                <w:rFonts w:ascii="Tahoma" w:hAnsi="Tahoma" w:cs="Tahoma"/>
                <w:i/>
                <w:iCs/>
              </w:rPr>
              <w:t xml:space="preserve">        1982 года        Учитель»</w:t>
            </w:r>
          </w:p>
          <w:p w14:paraId="53E4F8D9" w14:textId="1F829770" w:rsidR="000E273E" w:rsidRPr="00BD52A5" w:rsidRDefault="000E273E" w:rsidP="003423BA">
            <w:pPr>
              <w:tabs>
                <w:tab w:val="left" w:pos="1214"/>
              </w:tabs>
              <w:rPr>
                <w:rFonts w:ascii="Tahoma" w:hAnsi="Tahoma" w:cs="Tahoma"/>
                <w:i/>
                <w:iCs/>
              </w:rPr>
            </w:pPr>
          </w:p>
        </w:tc>
      </w:tr>
      <w:tr w:rsidR="000C6EA2" w:rsidRPr="00D95648" w14:paraId="301BBF2E"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4E0B5734" w14:textId="58572CC6" w:rsidR="000C6EA2" w:rsidRPr="00BD52A5" w:rsidRDefault="000C6EA2"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2ACA5B42" w14:textId="36B58774" w:rsidR="000C6EA2" w:rsidRPr="00BD52A5" w:rsidRDefault="000C6EA2" w:rsidP="000C6EA2">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М А Й</w:t>
            </w:r>
          </w:p>
        </w:tc>
      </w:tr>
      <w:tr w:rsidR="00444076" w:rsidRPr="000C6EA2" w14:paraId="42BD7EC7" w14:textId="77777777" w:rsidTr="0088232A">
        <w:tc>
          <w:tcPr>
            <w:tcW w:w="1555" w:type="dxa"/>
            <w:tcBorders>
              <w:top w:val="single" w:sz="4" w:space="0" w:color="auto"/>
              <w:left w:val="single" w:sz="4" w:space="0" w:color="auto"/>
              <w:bottom w:val="single" w:sz="4" w:space="0" w:color="auto"/>
              <w:right w:val="single" w:sz="4" w:space="0" w:color="auto"/>
            </w:tcBorders>
          </w:tcPr>
          <w:p w14:paraId="33821723" w14:textId="069CB9F6" w:rsidR="00444076" w:rsidRPr="00BD52A5" w:rsidRDefault="003423BA"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Май</w:t>
            </w:r>
          </w:p>
        </w:tc>
        <w:tc>
          <w:tcPr>
            <w:tcW w:w="9213" w:type="dxa"/>
            <w:tcBorders>
              <w:top w:val="single" w:sz="4" w:space="0" w:color="auto"/>
              <w:left w:val="single" w:sz="4" w:space="0" w:color="auto"/>
              <w:bottom w:val="single" w:sz="4" w:space="0" w:color="auto"/>
              <w:right w:val="single" w:sz="4" w:space="0" w:color="auto"/>
            </w:tcBorders>
          </w:tcPr>
          <w:p w14:paraId="2DC0EA40" w14:textId="6908B09E" w:rsidR="003423BA" w:rsidRPr="00BD52A5" w:rsidRDefault="003423BA" w:rsidP="003423BA">
            <w:pPr>
              <w:rPr>
                <w:rFonts w:ascii="Tahoma" w:hAnsi="Tahoma" w:cs="Tahoma"/>
                <w:color w:val="0000FF"/>
                <w:u w:val="single"/>
              </w:rPr>
            </w:pPr>
            <w:r w:rsidRPr="00BD52A5">
              <w:rPr>
                <w:rFonts w:ascii="Tahoma" w:hAnsi="Tahoma" w:cs="Tahoma"/>
                <w:color w:val="0000FF"/>
                <w:u w:val="single"/>
              </w:rPr>
              <w:t>Письмо</w:t>
            </w:r>
            <w:r w:rsidR="008817FE" w:rsidRPr="00144409">
              <w:rPr>
                <w:rFonts w:ascii="Tahoma" w:hAnsi="Tahoma" w:cs="Tahoma"/>
                <w:color w:val="0000FF"/>
                <w:u w:val="single"/>
              </w:rPr>
              <w:t xml:space="preserve"> Учителя</w:t>
            </w:r>
            <w:r w:rsidRPr="00BD52A5">
              <w:rPr>
                <w:rFonts w:ascii="Tahoma" w:hAnsi="Tahoma" w:cs="Tahoma"/>
                <w:color w:val="0000FF"/>
                <w:u w:val="single"/>
              </w:rPr>
              <w:t xml:space="preserve"> Генеральному секретарю ЦК КПСС</w:t>
            </w:r>
            <w:r w:rsidR="000C6EA2" w:rsidRPr="00BD52A5">
              <w:rPr>
                <w:rFonts w:ascii="Tahoma" w:hAnsi="Tahoma" w:cs="Tahoma"/>
                <w:color w:val="0000FF"/>
                <w:u w:val="single"/>
              </w:rPr>
              <w:t xml:space="preserve"> </w:t>
            </w:r>
            <w:r w:rsidRPr="00BD52A5">
              <w:rPr>
                <w:rFonts w:ascii="Tahoma" w:hAnsi="Tahoma" w:cs="Tahoma"/>
                <w:color w:val="0000FF"/>
                <w:u w:val="single"/>
              </w:rPr>
              <w:t>Брежневу Л.И.</w:t>
            </w:r>
          </w:p>
          <w:p w14:paraId="379F960E" w14:textId="77777777" w:rsidR="00144409" w:rsidRDefault="00144409" w:rsidP="00D95944">
            <w:pPr>
              <w:tabs>
                <w:tab w:val="left" w:pos="1214"/>
              </w:tabs>
              <w:rPr>
                <w:rFonts w:ascii="Tahoma" w:hAnsi="Tahoma" w:cs="Tahoma"/>
                <w:sz w:val="24"/>
                <w:szCs w:val="24"/>
                <w:lang w:val="en-US"/>
              </w:rPr>
            </w:pPr>
          </w:p>
          <w:p w14:paraId="3777FB96" w14:textId="7D1F5F7F" w:rsidR="00444076" w:rsidRDefault="00144409" w:rsidP="00D95944">
            <w:pPr>
              <w:tabs>
                <w:tab w:val="left" w:pos="1214"/>
              </w:tabs>
              <w:rPr>
                <w:rFonts w:ascii="Tahoma" w:hAnsi="Tahoma" w:cs="Tahoma"/>
                <w:sz w:val="24"/>
                <w:szCs w:val="24"/>
                <w:lang w:val="en-US"/>
              </w:rPr>
            </w:pPr>
            <w:r w:rsidRPr="00144409">
              <w:rPr>
                <w:rFonts w:ascii="Tahoma" w:hAnsi="Tahoma" w:cs="Tahoma"/>
                <w:sz w:val="24"/>
                <w:szCs w:val="24"/>
                <w:lang w:val="en-US"/>
              </w:rPr>
              <w:t>(</w:t>
            </w:r>
            <w:r w:rsidRPr="00144409">
              <w:rPr>
                <w:rFonts w:ascii="Tahoma" w:hAnsi="Tahoma" w:cs="Tahoma"/>
                <w:sz w:val="24"/>
                <w:szCs w:val="24"/>
              </w:rPr>
              <w:t>см. 82.05.003</w:t>
            </w:r>
            <w:r w:rsidRPr="00144409">
              <w:rPr>
                <w:rFonts w:ascii="Tahoma" w:hAnsi="Tahoma" w:cs="Tahoma"/>
                <w:sz w:val="24"/>
                <w:szCs w:val="24"/>
                <w:lang w:val="en-US"/>
              </w:rPr>
              <w:t>)</w:t>
            </w:r>
          </w:p>
          <w:p w14:paraId="20BE61DF" w14:textId="10BCD65A" w:rsidR="00144409" w:rsidRPr="00144409" w:rsidRDefault="00144409" w:rsidP="00D95944">
            <w:pPr>
              <w:tabs>
                <w:tab w:val="left" w:pos="1214"/>
              </w:tabs>
              <w:rPr>
                <w:rFonts w:ascii="Tahoma" w:hAnsi="Tahoma" w:cs="Tahoma"/>
                <w:lang w:val="en-US"/>
              </w:rPr>
            </w:pPr>
          </w:p>
        </w:tc>
      </w:tr>
      <w:tr w:rsidR="006E2108" w:rsidRPr="00D95648" w14:paraId="68C83C8B" w14:textId="77777777" w:rsidTr="0088232A">
        <w:tc>
          <w:tcPr>
            <w:tcW w:w="1555" w:type="dxa"/>
            <w:tcBorders>
              <w:top w:val="single" w:sz="4" w:space="0" w:color="auto"/>
              <w:left w:val="single" w:sz="4" w:space="0" w:color="auto"/>
              <w:bottom w:val="single" w:sz="4" w:space="0" w:color="auto"/>
              <w:right w:val="single" w:sz="4" w:space="0" w:color="auto"/>
            </w:tcBorders>
          </w:tcPr>
          <w:p w14:paraId="7AB57F2B" w14:textId="77777777" w:rsidR="006E2108" w:rsidRPr="00BD52A5" w:rsidRDefault="006E2108"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12AD228A" w14:textId="6B28C40F" w:rsidR="00D95648" w:rsidRPr="00144409" w:rsidRDefault="00C67A13" w:rsidP="00C67A13">
            <w:pPr>
              <w:rPr>
                <w:rFonts w:ascii="Tahoma" w:hAnsi="Tahoma" w:cs="Tahoma"/>
                <w:color w:val="0000FF"/>
                <w:u w:val="single"/>
              </w:rPr>
            </w:pPr>
            <w:r w:rsidRPr="00144409">
              <w:rPr>
                <w:rFonts w:ascii="Tahoma" w:hAnsi="Tahoma" w:cs="Tahoma"/>
                <w:color w:val="0000FF"/>
                <w:u w:val="single"/>
              </w:rPr>
              <w:t>Письмо Учителя Кивериной Е. (г.Москва)</w:t>
            </w:r>
          </w:p>
          <w:p w14:paraId="47FCBD87" w14:textId="77777777" w:rsidR="00D95648" w:rsidRPr="00BD52A5" w:rsidRDefault="00D95648" w:rsidP="00C67A13">
            <w:pPr>
              <w:rPr>
                <w:rFonts w:ascii="Tahoma" w:hAnsi="Tahoma" w:cs="Tahoma"/>
                <w:i/>
                <w:iCs/>
                <w:color w:val="0000FF"/>
                <w:u w:val="single"/>
              </w:rPr>
            </w:pPr>
          </w:p>
          <w:p w14:paraId="7B7658A6" w14:textId="1712D186" w:rsidR="00C67A13" w:rsidRPr="00BD52A5" w:rsidRDefault="00C67A13" w:rsidP="00C67A13">
            <w:pPr>
              <w:rPr>
                <w:rFonts w:ascii="Tahoma" w:hAnsi="Tahoma" w:cs="Tahoma"/>
                <w:i/>
                <w:iCs/>
              </w:rPr>
            </w:pPr>
            <w:r w:rsidRPr="00BD52A5">
              <w:rPr>
                <w:rFonts w:ascii="Tahoma" w:hAnsi="Tahoma" w:cs="Tahoma"/>
                <w:i/>
                <w:iCs/>
              </w:rPr>
              <w:t>«Лена деточка!</w:t>
            </w:r>
          </w:p>
          <w:p w14:paraId="0633E5A0" w14:textId="77777777" w:rsidR="00C67A13" w:rsidRPr="00BD52A5" w:rsidRDefault="00C67A13" w:rsidP="00C67A13">
            <w:pPr>
              <w:rPr>
                <w:rFonts w:ascii="Tahoma" w:hAnsi="Tahoma" w:cs="Tahoma"/>
                <w:i/>
                <w:iCs/>
              </w:rPr>
            </w:pPr>
            <w:r w:rsidRPr="00BD52A5">
              <w:rPr>
                <w:rFonts w:ascii="Tahoma" w:hAnsi="Tahoma" w:cs="Tahoma"/>
                <w:i/>
                <w:iCs/>
              </w:rPr>
              <w:t>Получил твой плакат</w:t>
            </w:r>
          </w:p>
          <w:p w14:paraId="0FFCCE6B" w14:textId="77777777" w:rsidR="00C67A13" w:rsidRPr="00BD52A5" w:rsidRDefault="00C67A13" w:rsidP="00C67A13">
            <w:pPr>
              <w:rPr>
                <w:rFonts w:ascii="Tahoma" w:hAnsi="Tahoma" w:cs="Tahoma"/>
                <w:i/>
                <w:iCs/>
              </w:rPr>
            </w:pPr>
            <w:r w:rsidRPr="00BD52A5">
              <w:rPr>
                <w:rFonts w:ascii="Tahoma" w:hAnsi="Tahoma" w:cs="Tahoma"/>
                <w:i/>
                <w:iCs/>
              </w:rPr>
              <w:lastRenderedPageBreak/>
              <w:t>Хорошо сделан старайся лучше.</w:t>
            </w:r>
          </w:p>
          <w:p w14:paraId="7087A78D" w14:textId="77777777" w:rsidR="00C67A13" w:rsidRPr="00BD52A5" w:rsidRDefault="00C67A13" w:rsidP="00C67A13">
            <w:pPr>
              <w:rPr>
                <w:rFonts w:ascii="Tahoma" w:hAnsi="Tahoma" w:cs="Tahoma"/>
                <w:i/>
                <w:iCs/>
              </w:rPr>
            </w:pPr>
            <w:r w:rsidRPr="00BD52A5">
              <w:rPr>
                <w:rFonts w:ascii="Tahoma" w:hAnsi="Tahoma" w:cs="Tahoma"/>
                <w:i/>
                <w:iCs/>
              </w:rPr>
              <w:t>Желаю счастья здоровье хорошое</w:t>
            </w:r>
          </w:p>
          <w:p w14:paraId="2FB15947" w14:textId="77777777" w:rsidR="006E2108" w:rsidRPr="00BD52A5" w:rsidRDefault="00C67A13" w:rsidP="00C67A13">
            <w:pPr>
              <w:rPr>
                <w:rFonts w:ascii="Tahoma" w:hAnsi="Tahoma" w:cs="Tahoma"/>
                <w:i/>
                <w:iCs/>
              </w:rPr>
            </w:pPr>
            <w:r w:rsidRPr="00BD52A5">
              <w:rPr>
                <w:rFonts w:ascii="Tahoma" w:hAnsi="Tahoma" w:cs="Tahoma"/>
                <w:i/>
                <w:iCs/>
              </w:rPr>
              <w:t>май       1982 года     Учитель»</w:t>
            </w:r>
          </w:p>
          <w:p w14:paraId="1FDC7D86" w14:textId="1C9038E3" w:rsidR="00673F42" w:rsidRPr="00BD52A5" w:rsidRDefault="00673F42" w:rsidP="00C67A13">
            <w:pPr>
              <w:rPr>
                <w:rFonts w:ascii="Tahoma" w:hAnsi="Tahoma" w:cs="Tahoma"/>
                <w:i/>
                <w:iCs/>
              </w:rPr>
            </w:pPr>
          </w:p>
        </w:tc>
      </w:tr>
      <w:tr w:rsidR="00C67A13" w:rsidRPr="00D95648" w14:paraId="61602F05" w14:textId="77777777" w:rsidTr="0088232A">
        <w:tc>
          <w:tcPr>
            <w:tcW w:w="1555" w:type="dxa"/>
            <w:tcBorders>
              <w:top w:val="single" w:sz="4" w:space="0" w:color="auto"/>
              <w:left w:val="single" w:sz="4" w:space="0" w:color="auto"/>
              <w:bottom w:val="single" w:sz="4" w:space="0" w:color="auto"/>
              <w:right w:val="single" w:sz="4" w:space="0" w:color="auto"/>
            </w:tcBorders>
          </w:tcPr>
          <w:p w14:paraId="1D01BAFF" w14:textId="41930BB7" w:rsidR="00C67A13" w:rsidRPr="00BD52A5" w:rsidRDefault="00806BD2"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lastRenderedPageBreak/>
              <w:t>23 мая</w:t>
            </w:r>
          </w:p>
        </w:tc>
        <w:tc>
          <w:tcPr>
            <w:tcW w:w="9213" w:type="dxa"/>
            <w:tcBorders>
              <w:top w:val="single" w:sz="4" w:space="0" w:color="auto"/>
              <w:left w:val="single" w:sz="4" w:space="0" w:color="auto"/>
              <w:bottom w:val="single" w:sz="4" w:space="0" w:color="auto"/>
              <w:right w:val="single" w:sz="4" w:space="0" w:color="auto"/>
            </w:tcBorders>
          </w:tcPr>
          <w:p w14:paraId="60099FD1" w14:textId="45C1B425" w:rsidR="00806BD2" w:rsidRPr="0037100A" w:rsidRDefault="00806BD2" w:rsidP="00806BD2">
            <w:pPr>
              <w:rPr>
                <w:rFonts w:ascii="Tahoma" w:hAnsi="Tahoma" w:cs="Tahoma"/>
                <w:color w:val="0000FF"/>
                <w:u w:val="single"/>
              </w:rPr>
            </w:pPr>
            <w:r w:rsidRPr="0037100A">
              <w:rPr>
                <w:rFonts w:ascii="Tahoma" w:hAnsi="Tahoma" w:cs="Tahoma"/>
                <w:color w:val="0000FF"/>
                <w:u w:val="single"/>
              </w:rPr>
              <w:t>Письмо Учителя Семенову А. (г.Славянск)</w:t>
            </w:r>
          </w:p>
          <w:p w14:paraId="411D258A" w14:textId="77777777" w:rsidR="0037100A" w:rsidRDefault="0037100A" w:rsidP="0037100A">
            <w:pPr>
              <w:rPr>
                <w:rFonts w:ascii="Tahoma" w:hAnsi="Tahoma" w:cs="Tahoma"/>
                <w:i/>
                <w:iCs/>
              </w:rPr>
            </w:pPr>
          </w:p>
          <w:p w14:paraId="2DFB4AAF" w14:textId="3328D917" w:rsidR="00806BD2" w:rsidRPr="00BD52A5" w:rsidRDefault="00806BD2" w:rsidP="00E21A22">
            <w:pPr>
              <w:jc w:val="center"/>
              <w:rPr>
                <w:rFonts w:ascii="Tahoma" w:hAnsi="Tahoma" w:cs="Tahoma"/>
                <w:i/>
                <w:iCs/>
              </w:rPr>
            </w:pPr>
            <w:r w:rsidRPr="00BD52A5">
              <w:rPr>
                <w:rFonts w:ascii="Tahoma" w:hAnsi="Tahoma" w:cs="Tahoma"/>
                <w:i/>
                <w:iCs/>
              </w:rPr>
              <w:t>«Детка,</w:t>
            </w:r>
          </w:p>
          <w:p w14:paraId="1C6CE4EE" w14:textId="512E1D56" w:rsidR="00806BD2" w:rsidRPr="00BD52A5" w:rsidRDefault="00806BD2" w:rsidP="00806BD2">
            <w:pPr>
              <w:jc w:val="both"/>
              <w:rPr>
                <w:rFonts w:ascii="Tahoma" w:hAnsi="Tahoma" w:cs="Tahoma"/>
                <w:i/>
                <w:iCs/>
              </w:rPr>
            </w:pPr>
            <w:r w:rsidRPr="00BD52A5">
              <w:rPr>
                <w:rFonts w:ascii="Tahoma" w:hAnsi="Tahoma" w:cs="Tahoma"/>
                <w:i/>
                <w:iCs/>
              </w:rPr>
              <w:t>Ты прочитал в «Огоньке» о том, что нужно для твоего здоровья.</w:t>
            </w:r>
          </w:p>
          <w:p w14:paraId="00237F29" w14:textId="317784CB" w:rsidR="00806BD2" w:rsidRPr="0037100A" w:rsidRDefault="00806BD2" w:rsidP="00806BD2">
            <w:pPr>
              <w:jc w:val="both"/>
              <w:rPr>
                <w:rFonts w:ascii="Tahoma" w:hAnsi="Tahoma" w:cs="Tahoma"/>
                <w:i/>
                <w:iCs/>
                <w:u w:val="single"/>
              </w:rPr>
            </w:pPr>
            <w:r w:rsidRPr="00BD52A5">
              <w:rPr>
                <w:rFonts w:ascii="Tahoma" w:hAnsi="Tahoma" w:cs="Tahoma"/>
                <w:i/>
                <w:iCs/>
              </w:rPr>
              <w:t xml:space="preserve">Прими Мой </w:t>
            </w:r>
            <w:r w:rsidRPr="0037100A">
              <w:rPr>
                <w:rFonts w:ascii="Tahoma" w:hAnsi="Tahoma" w:cs="Tahoma"/>
                <w:i/>
                <w:iCs/>
              </w:rPr>
              <w:t>поклон и сердечное спасибо за то, что не забыл про это</w:t>
            </w:r>
            <w:r w:rsidR="0037100A" w:rsidRPr="0037100A">
              <w:rPr>
                <w:rFonts w:ascii="Tahoma" w:hAnsi="Tahoma" w:cs="Tahoma"/>
                <w:i/>
                <w:iCs/>
                <w:lang w:val="en-US"/>
              </w:rPr>
              <w:t xml:space="preserve"> </w:t>
            </w:r>
            <w:r w:rsidRPr="0037100A">
              <w:rPr>
                <w:rFonts w:ascii="Tahoma" w:hAnsi="Tahoma" w:cs="Tahoma"/>
                <w:i/>
                <w:iCs/>
              </w:rPr>
              <w:t>и написал Мне.</w:t>
            </w:r>
          </w:p>
          <w:p w14:paraId="6CD1EA0F" w14:textId="77777777" w:rsidR="00806BD2" w:rsidRPr="0037100A" w:rsidRDefault="00806BD2" w:rsidP="00806BD2">
            <w:pPr>
              <w:jc w:val="both"/>
              <w:rPr>
                <w:rFonts w:ascii="Tahoma" w:hAnsi="Tahoma" w:cs="Tahoma"/>
                <w:i/>
                <w:iCs/>
              </w:rPr>
            </w:pPr>
          </w:p>
          <w:p w14:paraId="4C0D3B0F" w14:textId="712851EB" w:rsidR="00806BD2" w:rsidRPr="00BD52A5" w:rsidRDefault="00806BD2" w:rsidP="00806BD2">
            <w:pPr>
              <w:jc w:val="both"/>
              <w:rPr>
                <w:rFonts w:ascii="Tahoma" w:hAnsi="Tahoma" w:cs="Tahoma"/>
                <w:i/>
                <w:iCs/>
              </w:rPr>
            </w:pPr>
            <w:r w:rsidRPr="0037100A">
              <w:rPr>
                <w:rFonts w:ascii="Tahoma" w:hAnsi="Tahoma" w:cs="Tahoma"/>
                <w:i/>
                <w:iCs/>
              </w:rPr>
              <w:t xml:space="preserve">Это тебе в дополнение </w:t>
            </w:r>
            <w:r w:rsidRPr="00BD52A5">
              <w:rPr>
                <w:rFonts w:ascii="Tahoma" w:hAnsi="Tahoma" w:cs="Tahoma"/>
                <w:i/>
                <w:iCs/>
              </w:rPr>
              <w:t>к тому, что там написано:</w:t>
            </w:r>
          </w:p>
          <w:p w14:paraId="329F8F2F" w14:textId="77777777" w:rsidR="00806BD2" w:rsidRPr="00BD52A5" w:rsidRDefault="00806BD2" w:rsidP="00806BD2">
            <w:pPr>
              <w:jc w:val="both"/>
              <w:rPr>
                <w:rFonts w:ascii="Tahoma" w:hAnsi="Tahoma" w:cs="Tahoma"/>
                <w:i/>
                <w:iCs/>
              </w:rPr>
            </w:pPr>
          </w:p>
          <w:p w14:paraId="722F87B2" w14:textId="4FD984E8" w:rsidR="00806BD2" w:rsidRPr="00001A6B" w:rsidRDefault="00806BD2" w:rsidP="00001A6B">
            <w:pPr>
              <w:pStyle w:val="a4"/>
              <w:numPr>
                <w:ilvl w:val="0"/>
                <w:numId w:val="2"/>
              </w:numPr>
              <w:ind w:left="463" w:hanging="426"/>
              <w:jc w:val="both"/>
              <w:rPr>
                <w:rFonts w:ascii="Tahoma" w:hAnsi="Tahoma" w:cs="Tahoma"/>
                <w:i/>
                <w:iCs/>
              </w:rPr>
            </w:pPr>
            <w:r w:rsidRPr="00001A6B">
              <w:rPr>
                <w:rFonts w:ascii="Tahoma" w:hAnsi="Tahoma" w:cs="Tahoma"/>
                <w:i/>
                <w:iCs/>
              </w:rPr>
              <w:t>Два раза в день купайся в холодной, природной воде, чтобы тебе</w:t>
            </w:r>
            <w:r w:rsidR="001E12CC" w:rsidRPr="00001A6B">
              <w:rPr>
                <w:rFonts w:ascii="Tahoma" w:hAnsi="Tahoma" w:cs="Tahoma"/>
                <w:i/>
                <w:iCs/>
                <w:lang w:val="en-US"/>
              </w:rPr>
              <w:t xml:space="preserve"> </w:t>
            </w:r>
            <w:r w:rsidRPr="00001A6B">
              <w:rPr>
                <w:rFonts w:ascii="Tahoma" w:hAnsi="Tahoma" w:cs="Tahoma"/>
                <w:i/>
                <w:iCs/>
              </w:rPr>
              <w:t>было хорошо. Купайся в чем можешь: в озере, речке, ванной,</w:t>
            </w:r>
            <w:r w:rsidR="001E12CC" w:rsidRPr="00001A6B">
              <w:rPr>
                <w:rFonts w:ascii="Tahoma" w:hAnsi="Tahoma" w:cs="Tahoma"/>
                <w:i/>
                <w:iCs/>
                <w:lang w:val="en-US"/>
              </w:rPr>
              <w:t xml:space="preserve"> </w:t>
            </w:r>
            <w:r w:rsidRPr="00001A6B">
              <w:rPr>
                <w:rFonts w:ascii="Tahoma" w:hAnsi="Tahoma" w:cs="Tahoma"/>
                <w:i/>
                <w:iCs/>
              </w:rPr>
              <w:t>принимай душ или обливайся. Это твои условия.</w:t>
            </w:r>
          </w:p>
          <w:p w14:paraId="22FDC04B" w14:textId="574149C5" w:rsidR="00806BD2" w:rsidRPr="00001A6B" w:rsidRDefault="00806BD2" w:rsidP="00001A6B">
            <w:pPr>
              <w:pStyle w:val="a4"/>
              <w:numPr>
                <w:ilvl w:val="0"/>
                <w:numId w:val="2"/>
              </w:numPr>
              <w:ind w:left="463" w:hanging="426"/>
              <w:jc w:val="both"/>
              <w:rPr>
                <w:rFonts w:ascii="Tahoma" w:hAnsi="Tahoma" w:cs="Tahoma"/>
                <w:i/>
                <w:iCs/>
              </w:rPr>
            </w:pPr>
            <w:r w:rsidRPr="00001A6B">
              <w:rPr>
                <w:rFonts w:ascii="Tahoma" w:hAnsi="Tahoma" w:cs="Tahoma"/>
                <w:i/>
                <w:iCs/>
              </w:rPr>
              <w:t>Перед купанием или после него, а если возможно, то и совместно</w:t>
            </w:r>
            <w:r w:rsidR="001E12CC" w:rsidRPr="00001A6B">
              <w:rPr>
                <w:rFonts w:ascii="Tahoma" w:hAnsi="Tahoma" w:cs="Tahoma"/>
                <w:i/>
                <w:iCs/>
                <w:lang w:val="en-US"/>
              </w:rPr>
              <w:t xml:space="preserve"> </w:t>
            </w:r>
            <w:r w:rsidRPr="00001A6B">
              <w:rPr>
                <w:rFonts w:ascii="Tahoma" w:hAnsi="Tahoma" w:cs="Tahoma"/>
                <w:i/>
                <w:iCs/>
              </w:rPr>
              <w:t>с ним, выйди и стань на землю, а зимой на снег, хотя бы на 1-2</w:t>
            </w:r>
            <w:r w:rsidR="001E12CC" w:rsidRPr="00001A6B">
              <w:rPr>
                <w:rFonts w:ascii="Tahoma" w:hAnsi="Tahoma" w:cs="Tahoma"/>
                <w:i/>
                <w:iCs/>
                <w:lang w:val="en-US"/>
              </w:rPr>
              <w:t xml:space="preserve"> </w:t>
            </w:r>
            <w:r w:rsidRPr="00001A6B">
              <w:rPr>
                <w:rFonts w:ascii="Tahoma" w:hAnsi="Tahoma" w:cs="Tahoma"/>
                <w:i/>
                <w:iCs/>
              </w:rPr>
              <w:t>минуты. Вдохни через рот несколько раз воздух и мысленно попроси</w:t>
            </w:r>
            <w:r w:rsidR="001E12CC" w:rsidRPr="00001A6B">
              <w:rPr>
                <w:rFonts w:ascii="Tahoma" w:hAnsi="Tahoma" w:cs="Tahoma"/>
                <w:i/>
                <w:iCs/>
                <w:lang w:val="en-US"/>
              </w:rPr>
              <w:t xml:space="preserve"> </w:t>
            </w:r>
            <w:r w:rsidRPr="00001A6B">
              <w:rPr>
                <w:rFonts w:ascii="Tahoma" w:hAnsi="Tahoma" w:cs="Tahoma"/>
                <w:i/>
                <w:iCs/>
              </w:rPr>
              <w:t>у Природы здоровья.</w:t>
            </w:r>
          </w:p>
          <w:p w14:paraId="7BC6D090" w14:textId="5B4CE1F4" w:rsidR="00806BD2" w:rsidRPr="00001A6B" w:rsidRDefault="00806BD2" w:rsidP="00001A6B">
            <w:pPr>
              <w:pStyle w:val="a4"/>
              <w:numPr>
                <w:ilvl w:val="0"/>
                <w:numId w:val="2"/>
              </w:numPr>
              <w:ind w:left="463" w:hanging="426"/>
              <w:jc w:val="both"/>
              <w:rPr>
                <w:rFonts w:ascii="Tahoma" w:hAnsi="Tahoma" w:cs="Tahoma"/>
                <w:i/>
                <w:iCs/>
              </w:rPr>
            </w:pPr>
            <w:r w:rsidRPr="00001A6B">
              <w:rPr>
                <w:rFonts w:ascii="Tahoma" w:hAnsi="Tahoma" w:cs="Tahoma"/>
                <w:i/>
                <w:iCs/>
              </w:rPr>
              <w:t>Не употребляй алкоголя и не кури.</w:t>
            </w:r>
          </w:p>
          <w:p w14:paraId="494E3D42" w14:textId="31094F22" w:rsidR="00806BD2" w:rsidRPr="00001A6B" w:rsidRDefault="00806BD2" w:rsidP="00001A6B">
            <w:pPr>
              <w:pStyle w:val="a4"/>
              <w:numPr>
                <w:ilvl w:val="0"/>
                <w:numId w:val="2"/>
              </w:numPr>
              <w:ind w:left="463" w:hanging="426"/>
              <w:jc w:val="both"/>
              <w:rPr>
                <w:rFonts w:ascii="Tahoma" w:hAnsi="Tahoma" w:cs="Tahoma"/>
                <w:i/>
                <w:iCs/>
              </w:rPr>
            </w:pPr>
            <w:r w:rsidRPr="00001A6B">
              <w:rPr>
                <w:rFonts w:ascii="Tahoma" w:hAnsi="Tahoma" w:cs="Tahoma"/>
                <w:i/>
                <w:iCs/>
              </w:rPr>
              <w:t>Старайся хоть раз в неделю полностью обходится без пищи и воды</w:t>
            </w:r>
            <w:r w:rsidR="001E12CC" w:rsidRPr="00001A6B">
              <w:rPr>
                <w:rFonts w:ascii="Tahoma" w:hAnsi="Tahoma" w:cs="Tahoma"/>
                <w:i/>
                <w:iCs/>
                <w:lang w:val="en-US"/>
              </w:rPr>
              <w:t xml:space="preserve"> </w:t>
            </w:r>
            <w:r w:rsidRPr="00001A6B">
              <w:rPr>
                <w:rFonts w:ascii="Tahoma" w:hAnsi="Tahoma" w:cs="Tahoma"/>
                <w:i/>
                <w:iCs/>
              </w:rPr>
              <w:t>с пятницы 18-20 часов до воскресенья 12-ти часов. Это твои заслуги и покой. Если тебе трудно, то держи хотя бы сутки.</w:t>
            </w:r>
          </w:p>
          <w:p w14:paraId="4A017353" w14:textId="59A2A62C"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В 12 часов дня воскресенья выйди на Природу босиком и несколько</w:t>
            </w:r>
            <w:r w:rsidR="001E12CC" w:rsidRPr="00001A6B">
              <w:rPr>
                <w:rFonts w:ascii="Tahoma" w:hAnsi="Tahoma" w:cs="Tahoma"/>
                <w:i/>
                <w:iCs/>
                <w:lang w:val="en-US"/>
              </w:rPr>
              <w:t xml:space="preserve"> </w:t>
            </w:r>
            <w:r w:rsidRPr="00001A6B">
              <w:rPr>
                <w:rFonts w:ascii="Tahoma" w:hAnsi="Tahoma" w:cs="Tahoma"/>
                <w:i/>
                <w:iCs/>
              </w:rPr>
              <w:t>раз подыши и помысли, как написано выше. Это праздник твоего дела. После этого можешь кушать то, что нравится.</w:t>
            </w:r>
          </w:p>
          <w:p w14:paraId="2FBB4101" w14:textId="5F90B6DC"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Люби окружающую тебя Природу. Не плюйся вокруг и не выплевывай из себя ничего. Привыкни к этому: это твое здоровье.</w:t>
            </w:r>
          </w:p>
          <w:p w14:paraId="1D989568" w14:textId="414EB8FE"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Здоровайся со всеми людьми везде и всюду, особенно с людьми пожилого возраста. Хочешь иметь у себя здоровье здоровайся со всеми.</w:t>
            </w:r>
          </w:p>
          <w:p w14:paraId="72356725" w14:textId="450D26F8"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Помогай людям чем можешь, особенно бедному, больному, обиженному, нуждающемуся. Делай это с радостью. Отзовись на его нужду душою и сердцем. Ты приобретешь в нем друга и поможешь делу мира.</w:t>
            </w:r>
          </w:p>
          <w:p w14:paraId="1FF9323F" w14:textId="4B45527C"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Победи в себе жадность, лень, самодовольство, стяжательство, страх, лицемерие, гордость.</w:t>
            </w:r>
          </w:p>
          <w:p w14:paraId="1DEAB924" w14:textId="6B3C1B80"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Освободи свою голову от мыслей о болезнях,</w:t>
            </w:r>
            <w:r w:rsidR="00001A6B">
              <w:rPr>
                <w:rFonts w:ascii="Tahoma" w:hAnsi="Tahoma" w:cs="Tahoma"/>
                <w:i/>
                <w:iCs/>
                <w:lang w:val="en-US"/>
              </w:rPr>
              <w:t xml:space="preserve"> </w:t>
            </w:r>
            <w:r w:rsidRPr="00001A6B">
              <w:rPr>
                <w:rFonts w:ascii="Tahoma" w:hAnsi="Tahoma" w:cs="Tahoma"/>
                <w:i/>
                <w:iCs/>
              </w:rPr>
              <w:t>недомоганиях, смерти. Это твоя победа.</w:t>
            </w:r>
          </w:p>
          <w:p w14:paraId="715B58C7" w14:textId="4DD8B6A2"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Мысль не отделяй от дела. Прочитал - хорошо. Но самое главное,</w:t>
            </w:r>
            <w:r w:rsidR="00001A6B" w:rsidRPr="00001A6B">
              <w:rPr>
                <w:rFonts w:ascii="Tahoma" w:hAnsi="Tahoma" w:cs="Tahoma"/>
                <w:i/>
                <w:iCs/>
                <w:lang w:val="en-US"/>
              </w:rPr>
              <w:t xml:space="preserve"> </w:t>
            </w:r>
            <w:r w:rsidRPr="00001A6B">
              <w:rPr>
                <w:rFonts w:ascii="Tahoma" w:hAnsi="Tahoma" w:cs="Tahoma"/>
                <w:i/>
                <w:iCs/>
              </w:rPr>
              <w:t>делай!</w:t>
            </w:r>
          </w:p>
          <w:p w14:paraId="6C8A6777" w14:textId="428DF568" w:rsidR="00806BD2" w:rsidRPr="00001A6B" w:rsidRDefault="00806BD2" w:rsidP="00001A6B">
            <w:pPr>
              <w:pStyle w:val="a4"/>
              <w:numPr>
                <w:ilvl w:val="0"/>
                <w:numId w:val="2"/>
              </w:numPr>
              <w:ind w:left="463" w:hanging="426"/>
              <w:rPr>
                <w:rFonts w:ascii="Tahoma" w:hAnsi="Tahoma" w:cs="Tahoma"/>
                <w:i/>
                <w:iCs/>
              </w:rPr>
            </w:pPr>
            <w:r w:rsidRPr="00001A6B">
              <w:rPr>
                <w:rFonts w:ascii="Tahoma" w:hAnsi="Tahoma" w:cs="Tahoma"/>
                <w:i/>
                <w:iCs/>
              </w:rPr>
              <w:t>Рассказывай и передавай опыт этого дела, но не хвались и не</w:t>
            </w:r>
            <w:r w:rsidR="00001A6B" w:rsidRPr="00001A6B">
              <w:rPr>
                <w:rFonts w:ascii="Tahoma" w:hAnsi="Tahoma" w:cs="Tahoma"/>
                <w:i/>
                <w:iCs/>
                <w:lang w:val="en-US"/>
              </w:rPr>
              <w:t xml:space="preserve"> </w:t>
            </w:r>
            <w:r w:rsidRPr="00001A6B">
              <w:rPr>
                <w:rFonts w:ascii="Tahoma" w:hAnsi="Tahoma" w:cs="Tahoma"/>
                <w:i/>
                <w:iCs/>
              </w:rPr>
              <w:t>возвышайся в этом. Будь скромен.</w:t>
            </w:r>
          </w:p>
          <w:p w14:paraId="666F92D0" w14:textId="77777777" w:rsidR="00C67A13" w:rsidRPr="00BD52A5" w:rsidRDefault="00C67A13" w:rsidP="0088232A">
            <w:pPr>
              <w:tabs>
                <w:tab w:val="left" w:pos="1214"/>
              </w:tabs>
              <w:rPr>
                <w:rFonts w:ascii="Tahoma" w:hAnsi="Tahoma" w:cs="Tahoma"/>
                <w:i/>
                <w:iCs/>
              </w:rPr>
            </w:pPr>
          </w:p>
        </w:tc>
      </w:tr>
      <w:tr w:rsidR="00806BD2" w:rsidRPr="00D95648" w14:paraId="352B055E" w14:textId="77777777" w:rsidTr="00BD52A5">
        <w:tc>
          <w:tcPr>
            <w:tcW w:w="1555" w:type="dxa"/>
            <w:tcBorders>
              <w:top w:val="single" w:sz="4" w:space="0" w:color="auto"/>
              <w:left w:val="single" w:sz="4" w:space="0" w:color="auto"/>
              <w:bottom w:val="single" w:sz="4" w:space="0" w:color="auto"/>
              <w:right w:val="single" w:sz="4" w:space="0" w:color="auto"/>
            </w:tcBorders>
          </w:tcPr>
          <w:p w14:paraId="26B0D12E" w14:textId="54592205" w:rsidR="00806BD2" w:rsidRPr="00BD52A5" w:rsidRDefault="00806BD2"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lastRenderedPageBreak/>
              <w:t>23 мая</w:t>
            </w:r>
          </w:p>
        </w:tc>
        <w:tc>
          <w:tcPr>
            <w:tcW w:w="9213" w:type="dxa"/>
            <w:tcBorders>
              <w:top w:val="single" w:sz="4" w:space="0" w:color="auto"/>
              <w:left w:val="single" w:sz="4" w:space="0" w:color="auto"/>
              <w:bottom w:val="single" w:sz="4" w:space="0" w:color="auto"/>
              <w:right w:val="single" w:sz="4" w:space="0" w:color="auto"/>
            </w:tcBorders>
          </w:tcPr>
          <w:p w14:paraId="400F333C" w14:textId="51C8D274" w:rsidR="00D95648" w:rsidRPr="0037100A" w:rsidRDefault="00806BD2" w:rsidP="00806BD2">
            <w:pPr>
              <w:rPr>
                <w:rFonts w:ascii="Tahoma" w:hAnsi="Tahoma" w:cs="Tahoma"/>
                <w:color w:val="0000FF"/>
                <w:u w:val="single"/>
              </w:rPr>
            </w:pPr>
            <w:r w:rsidRPr="0037100A">
              <w:rPr>
                <w:rFonts w:ascii="Tahoma" w:hAnsi="Tahoma" w:cs="Tahoma"/>
                <w:color w:val="0000FF"/>
                <w:u w:val="single"/>
              </w:rPr>
              <w:t>Письмо Учителя Семенову А. (г.Славянск)</w:t>
            </w:r>
          </w:p>
          <w:p w14:paraId="4115EA94" w14:textId="77777777" w:rsidR="00D95648" w:rsidRPr="00BD52A5" w:rsidRDefault="00D95648" w:rsidP="00806BD2">
            <w:pPr>
              <w:rPr>
                <w:rFonts w:ascii="Tahoma" w:hAnsi="Tahoma" w:cs="Tahoma"/>
                <w:i/>
                <w:iCs/>
                <w:color w:val="0000FF"/>
                <w:u w:val="single"/>
              </w:rPr>
            </w:pPr>
          </w:p>
          <w:p w14:paraId="36814DC7" w14:textId="05A16AA8" w:rsidR="00806BD2" w:rsidRPr="00BD52A5" w:rsidRDefault="0037100A" w:rsidP="00806BD2">
            <w:pPr>
              <w:rPr>
                <w:rFonts w:ascii="Tahoma" w:hAnsi="Tahoma" w:cs="Tahoma"/>
                <w:i/>
                <w:iCs/>
              </w:rPr>
            </w:pPr>
            <w:r w:rsidRPr="00BD52A5">
              <w:rPr>
                <w:rFonts w:ascii="Tahoma" w:hAnsi="Tahoma" w:cs="Tahoma"/>
                <w:i/>
                <w:iCs/>
              </w:rPr>
              <w:t>«</w:t>
            </w:r>
            <w:r w:rsidR="00806BD2" w:rsidRPr="00BD52A5">
              <w:rPr>
                <w:rFonts w:ascii="Tahoma" w:hAnsi="Tahoma" w:cs="Tahoma"/>
                <w:i/>
                <w:iCs/>
              </w:rPr>
              <w:t xml:space="preserve">Если можешь, оставь один день для приезда ко Мне. Я даром передам тебе Свой опыт в Природе, Свое здоровье, чтобы дело </w:t>
            </w:r>
          </w:p>
          <w:p w14:paraId="19919B8B" w14:textId="77777777" w:rsidR="00806BD2" w:rsidRPr="00BD52A5" w:rsidRDefault="00806BD2" w:rsidP="00806BD2">
            <w:pPr>
              <w:rPr>
                <w:rFonts w:ascii="Tahoma" w:hAnsi="Tahoma" w:cs="Tahoma"/>
                <w:i/>
                <w:iCs/>
              </w:rPr>
            </w:pPr>
            <w:r w:rsidRPr="00BD52A5">
              <w:rPr>
                <w:rFonts w:ascii="Tahoma" w:hAnsi="Tahoma" w:cs="Tahoma"/>
                <w:i/>
                <w:iCs/>
              </w:rPr>
              <w:t>твое было успешным.</w:t>
            </w:r>
          </w:p>
          <w:p w14:paraId="2B425C91" w14:textId="77777777" w:rsidR="00806BD2" w:rsidRPr="00BD52A5" w:rsidRDefault="00806BD2" w:rsidP="00806BD2">
            <w:pPr>
              <w:rPr>
                <w:rFonts w:ascii="Tahoma" w:hAnsi="Tahoma" w:cs="Tahoma"/>
                <w:i/>
                <w:iCs/>
              </w:rPr>
            </w:pPr>
            <w:r w:rsidRPr="00BD52A5">
              <w:rPr>
                <w:rFonts w:ascii="Tahoma" w:hAnsi="Tahoma" w:cs="Tahoma"/>
                <w:i/>
                <w:iCs/>
              </w:rPr>
              <w:t>Желаю тебе счастья, здоровья хорошего.</w:t>
            </w:r>
          </w:p>
          <w:p w14:paraId="2E81353B" w14:textId="77777777" w:rsidR="00806BD2" w:rsidRPr="00BD52A5" w:rsidRDefault="00806BD2" w:rsidP="00806BD2">
            <w:pPr>
              <w:rPr>
                <w:rFonts w:ascii="Tahoma" w:hAnsi="Tahoma" w:cs="Tahoma"/>
                <w:i/>
                <w:iCs/>
              </w:rPr>
            </w:pPr>
            <w:r w:rsidRPr="00BD52A5">
              <w:rPr>
                <w:rFonts w:ascii="Tahoma" w:hAnsi="Tahoma" w:cs="Tahoma"/>
                <w:i/>
                <w:iCs/>
              </w:rPr>
              <w:t>Иванов – Учитель.</w:t>
            </w:r>
          </w:p>
          <w:p w14:paraId="59ABA829" w14:textId="77777777" w:rsidR="00806BD2" w:rsidRPr="00BD52A5" w:rsidRDefault="00806BD2" w:rsidP="00806BD2">
            <w:pPr>
              <w:rPr>
                <w:rFonts w:ascii="Tahoma" w:hAnsi="Tahoma" w:cs="Tahoma"/>
                <w:i/>
                <w:iCs/>
              </w:rPr>
            </w:pPr>
          </w:p>
          <w:p w14:paraId="17F2B13B" w14:textId="77777777" w:rsidR="00806BD2" w:rsidRPr="00BD52A5" w:rsidRDefault="00806BD2" w:rsidP="00806BD2">
            <w:pPr>
              <w:rPr>
                <w:rFonts w:ascii="Tahoma" w:hAnsi="Tahoma" w:cs="Tahoma"/>
                <w:i/>
                <w:iCs/>
              </w:rPr>
            </w:pPr>
            <w:r w:rsidRPr="00BD52A5">
              <w:rPr>
                <w:rFonts w:ascii="Tahoma" w:hAnsi="Tahoma" w:cs="Tahoma"/>
                <w:i/>
                <w:iCs/>
              </w:rPr>
              <w:t xml:space="preserve">Мой адрес: Ворошиловградская обл. Свердловский р/н </w:t>
            </w:r>
          </w:p>
          <w:p w14:paraId="5485EF49" w14:textId="77777777" w:rsidR="00806BD2" w:rsidRPr="00BD52A5" w:rsidRDefault="00806BD2" w:rsidP="00806BD2">
            <w:pPr>
              <w:rPr>
                <w:rFonts w:ascii="Tahoma" w:hAnsi="Tahoma" w:cs="Tahoma"/>
                <w:i/>
                <w:iCs/>
              </w:rPr>
            </w:pPr>
            <w:r w:rsidRPr="00BD52A5">
              <w:rPr>
                <w:rFonts w:ascii="Tahoma" w:hAnsi="Tahoma" w:cs="Tahoma"/>
                <w:i/>
                <w:iCs/>
              </w:rPr>
              <w:t>п/о Должанское хутор Верхний Кондрючий ул. Садовая д.58</w:t>
            </w:r>
          </w:p>
          <w:p w14:paraId="0CFA25B5" w14:textId="77777777" w:rsidR="00806BD2" w:rsidRPr="00BD52A5" w:rsidRDefault="00806BD2" w:rsidP="00806BD2">
            <w:pPr>
              <w:rPr>
                <w:rFonts w:ascii="Tahoma" w:hAnsi="Tahoma" w:cs="Tahoma"/>
                <w:i/>
                <w:iCs/>
              </w:rPr>
            </w:pPr>
            <w:r w:rsidRPr="00BD52A5">
              <w:rPr>
                <w:rFonts w:ascii="Tahoma" w:hAnsi="Tahoma" w:cs="Tahoma"/>
                <w:i/>
                <w:iCs/>
              </w:rPr>
              <w:t>Иванов Порфирий Корнеевич</w:t>
            </w:r>
          </w:p>
          <w:p w14:paraId="3DC029E6" w14:textId="77777777" w:rsidR="00806BD2" w:rsidRPr="00BD52A5" w:rsidRDefault="00806BD2" w:rsidP="00806BD2">
            <w:pPr>
              <w:rPr>
                <w:rFonts w:ascii="Tahoma" w:hAnsi="Tahoma" w:cs="Tahoma"/>
                <w:i/>
                <w:iCs/>
              </w:rPr>
            </w:pPr>
          </w:p>
          <w:p w14:paraId="73853A69" w14:textId="77777777" w:rsidR="00806BD2" w:rsidRPr="00BD52A5" w:rsidRDefault="00806BD2" w:rsidP="00806BD2">
            <w:pPr>
              <w:rPr>
                <w:rFonts w:ascii="Tahoma" w:hAnsi="Tahoma" w:cs="Tahoma"/>
                <w:i/>
                <w:iCs/>
              </w:rPr>
            </w:pPr>
            <w:r w:rsidRPr="00BD52A5">
              <w:rPr>
                <w:rFonts w:ascii="Tahoma" w:hAnsi="Tahoma" w:cs="Tahoma"/>
                <w:i/>
                <w:iCs/>
              </w:rPr>
              <w:t>Детка, читай, понимай, самое главное – делай!</w:t>
            </w:r>
          </w:p>
          <w:p w14:paraId="591ECE0C" w14:textId="77777777" w:rsidR="00806BD2" w:rsidRPr="00BD52A5" w:rsidRDefault="00806BD2" w:rsidP="00806BD2">
            <w:pPr>
              <w:rPr>
                <w:rFonts w:ascii="Tahoma" w:hAnsi="Tahoma" w:cs="Tahoma"/>
                <w:i/>
                <w:iCs/>
              </w:rPr>
            </w:pPr>
            <w:r w:rsidRPr="00BD52A5">
              <w:rPr>
                <w:rFonts w:ascii="Tahoma" w:hAnsi="Tahoma" w:cs="Tahoma"/>
                <w:i/>
                <w:iCs/>
              </w:rPr>
              <w:t>Приобрети книгу Герасимова «Сотвори добро»</w:t>
            </w:r>
          </w:p>
          <w:p w14:paraId="0DD37E99" w14:textId="13B1DA6B" w:rsidR="00806BD2" w:rsidRPr="00BD52A5" w:rsidRDefault="00806BD2" w:rsidP="00806BD2">
            <w:pPr>
              <w:rPr>
                <w:rFonts w:ascii="Tahoma" w:hAnsi="Tahoma" w:cs="Tahoma"/>
                <w:i/>
                <w:iCs/>
              </w:rPr>
            </w:pPr>
            <w:r w:rsidRPr="00BD52A5">
              <w:rPr>
                <w:rFonts w:ascii="Tahoma" w:hAnsi="Tahoma" w:cs="Tahoma"/>
                <w:i/>
                <w:iCs/>
              </w:rPr>
              <w:t>1982 г. 23 мая.</w:t>
            </w:r>
          </w:p>
          <w:p w14:paraId="78346B3F" w14:textId="77777777" w:rsidR="00806BD2" w:rsidRPr="00BD52A5" w:rsidRDefault="00806BD2" w:rsidP="00806BD2">
            <w:pPr>
              <w:rPr>
                <w:rFonts w:ascii="Tahoma" w:hAnsi="Tahoma" w:cs="Tahoma"/>
                <w:i/>
                <w:iCs/>
              </w:rPr>
            </w:pPr>
            <w:r w:rsidRPr="00BD52A5">
              <w:rPr>
                <w:rFonts w:ascii="Tahoma" w:hAnsi="Tahoma" w:cs="Tahoma"/>
                <w:i/>
                <w:iCs/>
              </w:rPr>
              <w:t>Учитель – Иванов»</w:t>
            </w:r>
          </w:p>
          <w:p w14:paraId="68558DBA" w14:textId="05AC7E11" w:rsidR="00673F42" w:rsidRPr="00BD52A5" w:rsidRDefault="00673F42" w:rsidP="00806BD2">
            <w:pPr>
              <w:rPr>
                <w:rFonts w:ascii="Tahoma" w:hAnsi="Tahoma" w:cs="Tahoma"/>
                <w:i/>
                <w:iCs/>
                <w:color w:val="0000FF"/>
                <w:u w:val="single"/>
              </w:rPr>
            </w:pPr>
          </w:p>
        </w:tc>
      </w:tr>
      <w:tr w:rsidR="00BD52A5" w:rsidRPr="00D95648" w14:paraId="55F48CA9"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7A8947E7" w14:textId="56F693B9"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64C7898B" w14:textId="7FC61F6A"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И Ю Н Ь</w:t>
            </w:r>
          </w:p>
        </w:tc>
      </w:tr>
      <w:tr w:rsidR="00444076" w:rsidRPr="00D95648" w14:paraId="70B290D0" w14:textId="77777777" w:rsidTr="00BD52A5">
        <w:tc>
          <w:tcPr>
            <w:tcW w:w="1555" w:type="dxa"/>
            <w:tcBorders>
              <w:top w:val="single" w:sz="4" w:space="0" w:color="auto"/>
              <w:left w:val="single" w:sz="4" w:space="0" w:color="auto"/>
              <w:bottom w:val="single" w:sz="4" w:space="0" w:color="auto"/>
              <w:right w:val="single" w:sz="4" w:space="0" w:color="auto"/>
            </w:tcBorders>
          </w:tcPr>
          <w:p w14:paraId="21C51034" w14:textId="395CF1BF" w:rsidR="00444076" w:rsidRPr="00BD52A5" w:rsidRDefault="00806BD2"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14 июня</w:t>
            </w:r>
          </w:p>
        </w:tc>
        <w:tc>
          <w:tcPr>
            <w:tcW w:w="9213" w:type="dxa"/>
            <w:tcBorders>
              <w:top w:val="single" w:sz="4" w:space="0" w:color="auto"/>
              <w:left w:val="single" w:sz="4" w:space="0" w:color="auto"/>
              <w:bottom w:val="single" w:sz="4" w:space="0" w:color="auto"/>
              <w:right w:val="single" w:sz="4" w:space="0" w:color="auto"/>
            </w:tcBorders>
          </w:tcPr>
          <w:p w14:paraId="1583BED8" w14:textId="013E179D" w:rsidR="00806BD2" w:rsidRPr="0037100A" w:rsidRDefault="00806BD2" w:rsidP="00806BD2">
            <w:pPr>
              <w:rPr>
                <w:rFonts w:ascii="Tahoma" w:hAnsi="Tahoma" w:cs="Tahoma"/>
                <w:color w:val="0000FF"/>
                <w:u w:val="single"/>
              </w:rPr>
            </w:pPr>
            <w:r w:rsidRPr="0037100A">
              <w:rPr>
                <w:rFonts w:ascii="Tahoma" w:hAnsi="Tahoma" w:cs="Tahoma"/>
                <w:color w:val="0000FF"/>
                <w:u w:val="single"/>
              </w:rPr>
              <w:t>Письмо Учителя Лене (г.Москва)</w:t>
            </w:r>
          </w:p>
          <w:p w14:paraId="399FD414" w14:textId="77777777" w:rsidR="00D95648" w:rsidRPr="00BD52A5" w:rsidRDefault="00D95648" w:rsidP="00806BD2">
            <w:pPr>
              <w:rPr>
                <w:rFonts w:ascii="Tahoma" w:hAnsi="Tahoma" w:cs="Tahoma"/>
                <w:i/>
                <w:iCs/>
                <w:color w:val="0000FF"/>
                <w:u w:val="single"/>
              </w:rPr>
            </w:pPr>
          </w:p>
          <w:p w14:paraId="7A3D25F4" w14:textId="77777777" w:rsidR="00806BD2" w:rsidRPr="00BD52A5" w:rsidRDefault="00806BD2" w:rsidP="00806BD2">
            <w:pPr>
              <w:rPr>
                <w:rFonts w:ascii="Tahoma" w:hAnsi="Tahoma" w:cs="Tahoma"/>
                <w:i/>
                <w:iCs/>
              </w:rPr>
            </w:pPr>
            <w:r w:rsidRPr="00BD52A5">
              <w:rPr>
                <w:rFonts w:ascii="Tahoma" w:hAnsi="Tahoma" w:cs="Tahoma"/>
                <w:i/>
                <w:iCs/>
              </w:rPr>
              <w:t>«Деточка! Проси Меня</w:t>
            </w:r>
          </w:p>
          <w:p w14:paraId="16E5F868" w14:textId="77777777" w:rsidR="00806BD2" w:rsidRPr="00BD52A5" w:rsidRDefault="00806BD2" w:rsidP="00806BD2">
            <w:pPr>
              <w:rPr>
                <w:rFonts w:ascii="Tahoma" w:hAnsi="Tahoma" w:cs="Tahoma"/>
                <w:i/>
                <w:iCs/>
              </w:rPr>
            </w:pPr>
            <w:r w:rsidRPr="00BD52A5">
              <w:rPr>
                <w:rFonts w:ascii="Tahoma" w:hAnsi="Tahoma" w:cs="Tahoma"/>
                <w:i/>
                <w:iCs/>
              </w:rPr>
              <w:t>Желаю счастье здоровья</w:t>
            </w:r>
          </w:p>
          <w:p w14:paraId="0F775D84" w14:textId="4DD94BEA" w:rsidR="00806BD2" w:rsidRPr="00BD52A5" w:rsidRDefault="00806BD2" w:rsidP="00806BD2">
            <w:pPr>
              <w:rPr>
                <w:rFonts w:ascii="Tahoma" w:hAnsi="Tahoma" w:cs="Tahoma"/>
                <w:i/>
                <w:iCs/>
              </w:rPr>
            </w:pPr>
            <w:r w:rsidRPr="00BD52A5">
              <w:rPr>
                <w:rFonts w:ascii="Tahoma" w:hAnsi="Tahoma" w:cs="Tahoma"/>
                <w:i/>
                <w:iCs/>
              </w:rPr>
              <w:t>хорошего</w:t>
            </w:r>
          </w:p>
          <w:p w14:paraId="18F875BA" w14:textId="77777777" w:rsidR="00806BD2" w:rsidRPr="00BD52A5" w:rsidRDefault="00806BD2" w:rsidP="00806BD2">
            <w:pPr>
              <w:rPr>
                <w:rFonts w:ascii="Tahoma" w:hAnsi="Tahoma" w:cs="Tahoma"/>
                <w:i/>
                <w:iCs/>
              </w:rPr>
            </w:pPr>
            <w:r w:rsidRPr="00BD52A5">
              <w:rPr>
                <w:rFonts w:ascii="Tahoma" w:hAnsi="Tahoma" w:cs="Tahoma"/>
                <w:i/>
                <w:iCs/>
              </w:rPr>
              <w:t xml:space="preserve">     14/</w:t>
            </w:r>
            <w:r w:rsidRPr="00BD52A5">
              <w:rPr>
                <w:rFonts w:ascii="Tahoma" w:hAnsi="Tahoma" w:cs="Tahoma"/>
                <w:i/>
                <w:iCs/>
                <w:lang w:val="en-US"/>
              </w:rPr>
              <w:t>VI</w:t>
            </w:r>
            <w:r w:rsidRPr="00BD52A5">
              <w:rPr>
                <w:rFonts w:ascii="Tahoma" w:hAnsi="Tahoma" w:cs="Tahoma"/>
                <w:i/>
                <w:iCs/>
              </w:rPr>
              <w:t xml:space="preserve">          1982 года    </w:t>
            </w:r>
          </w:p>
          <w:p w14:paraId="32659A07" w14:textId="77777777" w:rsidR="00444076" w:rsidRPr="00BD52A5" w:rsidRDefault="00806BD2" w:rsidP="00806BD2">
            <w:pPr>
              <w:rPr>
                <w:rFonts w:ascii="Tahoma" w:hAnsi="Tahoma" w:cs="Tahoma"/>
                <w:i/>
                <w:iCs/>
              </w:rPr>
            </w:pPr>
            <w:r w:rsidRPr="00BD52A5">
              <w:rPr>
                <w:rFonts w:ascii="Tahoma" w:hAnsi="Tahoma" w:cs="Tahoma"/>
                <w:i/>
                <w:iCs/>
              </w:rPr>
              <w:t xml:space="preserve"> Учитель»</w:t>
            </w:r>
          </w:p>
          <w:p w14:paraId="200B6872" w14:textId="3DB30CA2" w:rsidR="00673F42" w:rsidRPr="00BD52A5" w:rsidRDefault="00673F42" w:rsidP="00806BD2">
            <w:pPr>
              <w:rPr>
                <w:rFonts w:ascii="Tahoma" w:hAnsi="Tahoma" w:cs="Tahoma"/>
                <w:i/>
                <w:iCs/>
              </w:rPr>
            </w:pPr>
          </w:p>
        </w:tc>
      </w:tr>
      <w:tr w:rsidR="00BD52A5" w:rsidRPr="00D95648" w14:paraId="6EF19560"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7C94DABA" w14:textId="16CD600E"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508DE75C" w14:textId="3B657139"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И Ю Л Ь</w:t>
            </w:r>
          </w:p>
        </w:tc>
      </w:tr>
      <w:tr w:rsidR="00BD52A5" w:rsidRPr="00D95648" w14:paraId="5696FE0B" w14:textId="77777777" w:rsidTr="00BD52A5">
        <w:tc>
          <w:tcPr>
            <w:tcW w:w="1555" w:type="dxa"/>
            <w:tcBorders>
              <w:top w:val="single" w:sz="4" w:space="0" w:color="auto"/>
              <w:left w:val="single" w:sz="4" w:space="0" w:color="auto"/>
              <w:bottom w:val="single" w:sz="4" w:space="0" w:color="auto"/>
              <w:right w:val="single" w:sz="4" w:space="0" w:color="auto"/>
            </w:tcBorders>
          </w:tcPr>
          <w:p w14:paraId="44FC85BA" w14:textId="0F35E0DA"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5 июля</w:t>
            </w:r>
          </w:p>
        </w:tc>
        <w:tc>
          <w:tcPr>
            <w:tcW w:w="9213" w:type="dxa"/>
            <w:tcBorders>
              <w:top w:val="single" w:sz="4" w:space="0" w:color="auto"/>
              <w:left w:val="single" w:sz="4" w:space="0" w:color="auto"/>
              <w:bottom w:val="single" w:sz="4" w:space="0" w:color="auto"/>
              <w:right w:val="single" w:sz="4" w:space="0" w:color="auto"/>
            </w:tcBorders>
          </w:tcPr>
          <w:p w14:paraId="019B3515" w14:textId="259845EA" w:rsidR="00BD52A5" w:rsidRPr="0037100A" w:rsidRDefault="00BD52A5" w:rsidP="00BD52A5">
            <w:pPr>
              <w:rPr>
                <w:rFonts w:ascii="Tahoma" w:hAnsi="Tahoma" w:cs="Tahoma"/>
                <w:color w:val="0000FF"/>
                <w:u w:val="single"/>
              </w:rPr>
            </w:pPr>
            <w:r w:rsidRPr="0037100A">
              <w:rPr>
                <w:rFonts w:ascii="Tahoma" w:hAnsi="Tahoma" w:cs="Tahoma"/>
                <w:color w:val="0000FF"/>
                <w:u w:val="single"/>
              </w:rPr>
              <w:t>Письмо Учителя Лене (г.Москва)</w:t>
            </w:r>
          </w:p>
          <w:p w14:paraId="5572C189" w14:textId="77777777" w:rsidR="00BD52A5" w:rsidRPr="00BD52A5" w:rsidRDefault="00BD52A5" w:rsidP="00BD52A5">
            <w:pPr>
              <w:rPr>
                <w:rFonts w:ascii="Tahoma" w:hAnsi="Tahoma" w:cs="Tahoma"/>
                <w:i/>
                <w:iCs/>
                <w:color w:val="0000FF"/>
                <w:u w:val="single"/>
              </w:rPr>
            </w:pPr>
          </w:p>
          <w:p w14:paraId="3A500C8B" w14:textId="77777777" w:rsidR="00BD52A5" w:rsidRPr="00BD52A5" w:rsidRDefault="00BD52A5" w:rsidP="00BD52A5">
            <w:pPr>
              <w:rPr>
                <w:rFonts w:ascii="Tahoma" w:hAnsi="Tahoma" w:cs="Tahoma"/>
                <w:i/>
                <w:iCs/>
              </w:rPr>
            </w:pPr>
            <w:r w:rsidRPr="00BD52A5">
              <w:rPr>
                <w:rFonts w:ascii="Tahoma" w:hAnsi="Tahoma" w:cs="Tahoma"/>
                <w:i/>
                <w:iCs/>
              </w:rPr>
              <w:t>«Лена! Желаю счастья</w:t>
            </w:r>
          </w:p>
          <w:p w14:paraId="2BFE06E4" w14:textId="77777777" w:rsidR="00BD52A5" w:rsidRPr="00BD52A5" w:rsidRDefault="00BD52A5" w:rsidP="00BD52A5">
            <w:pPr>
              <w:rPr>
                <w:rFonts w:ascii="Tahoma" w:hAnsi="Tahoma" w:cs="Tahoma"/>
                <w:i/>
                <w:iCs/>
              </w:rPr>
            </w:pPr>
            <w:r w:rsidRPr="00BD52A5">
              <w:rPr>
                <w:rFonts w:ascii="Tahoma" w:hAnsi="Tahoma" w:cs="Tahoma"/>
                <w:i/>
                <w:iCs/>
              </w:rPr>
              <w:t>Здоровья хорошего</w:t>
            </w:r>
          </w:p>
          <w:p w14:paraId="7A92143B" w14:textId="77777777" w:rsidR="00BD52A5" w:rsidRPr="00BD52A5" w:rsidRDefault="00BD52A5" w:rsidP="00BD52A5">
            <w:pPr>
              <w:tabs>
                <w:tab w:val="left" w:pos="1214"/>
              </w:tabs>
              <w:rPr>
                <w:rFonts w:ascii="Tahoma" w:hAnsi="Tahoma" w:cs="Tahoma"/>
                <w:i/>
                <w:iCs/>
              </w:rPr>
            </w:pPr>
            <w:r w:rsidRPr="00BD52A5">
              <w:rPr>
                <w:rFonts w:ascii="Tahoma" w:hAnsi="Tahoma" w:cs="Tahoma"/>
                <w:i/>
                <w:iCs/>
              </w:rPr>
              <w:t>5/</w:t>
            </w:r>
            <w:r w:rsidRPr="00BD52A5">
              <w:rPr>
                <w:rFonts w:ascii="Tahoma" w:hAnsi="Tahoma" w:cs="Tahoma"/>
                <w:i/>
                <w:iCs/>
                <w:lang w:val="en-US"/>
              </w:rPr>
              <w:t>VII</w:t>
            </w:r>
            <w:r w:rsidRPr="00BD52A5">
              <w:rPr>
                <w:rFonts w:ascii="Tahoma" w:hAnsi="Tahoma" w:cs="Tahoma"/>
                <w:i/>
                <w:iCs/>
              </w:rPr>
              <w:t>. 1982 года Учитель»</w:t>
            </w:r>
          </w:p>
          <w:p w14:paraId="26A3022B" w14:textId="3D7C798C" w:rsidR="00BD52A5" w:rsidRPr="00BD52A5" w:rsidRDefault="00BD52A5" w:rsidP="00BD52A5">
            <w:pPr>
              <w:tabs>
                <w:tab w:val="left" w:pos="1214"/>
              </w:tabs>
              <w:rPr>
                <w:rFonts w:ascii="Tahoma" w:hAnsi="Tahoma" w:cs="Tahoma"/>
                <w:i/>
                <w:iCs/>
              </w:rPr>
            </w:pPr>
          </w:p>
        </w:tc>
      </w:tr>
      <w:tr w:rsidR="00BD52A5" w:rsidRPr="00D95648" w14:paraId="78639F4A"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73534AD2" w14:textId="182D3674"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7E64B43E" w14:textId="3DB5743E"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А В Г У С Т</w:t>
            </w:r>
          </w:p>
        </w:tc>
      </w:tr>
      <w:tr w:rsidR="00BD52A5" w:rsidRPr="00D95648" w14:paraId="12CFB53A" w14:textId="77777777" w:rsidTr="00861FB6">
        <w:tc>
          <w:tcPr>
            <w:tcW w:w="1555" w:type="dxa"/>
            <w:tcBorders>
              <w:top w:val="single" w:sz="4" w:space="0" w:color="auto"/>
              <w:left w:val="single" w:sz="4" w:space="0" w:color="auto"/>
              <w:bottom w:val="single" w:sz="4" w:space="0" w:color="auto"/>
              <w:right w:val="single" w:sz="4" w:space="0" w:color="auto"/>
            </w:tcBorders>
          </w:tcPr>
          <w:p w14:paraId="20E2C1F6" w14:textId="62D7E3BD"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 августа</w:t>
            </w:r>
          </w:p>
        </w:tc>
        <w:tc>
          <w:tcPr>
            <w:tcW w:w="9213" w:type="dxa"/>
            <w:tcBorders>
              <w:top w:val="single" w:sz="4" w:space="0" w:color="auto"/>
              <w:left w:val="single" w:sz="4" w:space="0" w:color="auto"/>
              <w:bottom w:val="single" w:sz="4" w:space="0" w:color="auto"/>
              <w:right w:val="single" w:sz="4" w:space="0" w:color="auto"/>
            </w:tcBorders>
          </w:tcPr>
          <w:p w14:paraId="0D0D5E58" w14:textId="20F0F7A8" w:rsidR="00BD52A5" w:rsidRPr="0037100A" w:rsidRDefault="00BD52A5" w:rsidP="00BD52A5">
            <w:pPr>
              <w:rPr>
                <w:rFonts w:ascii="Tahoma" w:hAnsi="Tahoma" w:cs="Tahoma"/>
                <w:color w:val="0000FF"/>
                <w:u w:val="single"/>
              </w:rPr>
            </w:pPr>
            <w:r w:rsidRPr="0037100A">
              <w:rPr>
                <w:rFonts w:ascii="Tahoma" w:hAnsi="Tahoma" w:cs="Tahoma"/>
                <w:color w:val="0000FF"/>
                <w:u w:val="single"/>
              </w:rPr>
              <w:t>Письмо Учителя Кивериной Е. (г</w:t>
            </w:r>
            <w:r w:rsidR="0037100A">
              <w:rPr>
                <w:rFonts w:ascii="Tahoma" w:hAnsi="Tahoma" w:cs="Tahoma"/>
                <w:color w:val="0000FF"/>
                <w:u w:val="single"/>
              </w:rPr>
              <w:t>.</w:t>
            </w:r>
            <w:r w:rsidRPr="0037100A">
              <w:rPr>
                <w:rFonts w:ascii="Tahoma" w:hAnsi="Tahoma" w:cs="Tahoma"/>
                <w:color w:val="0000FF"/>
                <w:u w:val="single"/>
              </w:rPr>
              <w:t>Москва)</w:t>
            </w:r>
          </w:p>
          <w:p w14:paraId="4B9892B5" w14:textId="77777777" w:rsidR="00BD52A5" w:rsidRPr="00BD52A5" w:rsidRDefault="00BD52A5" w:rsidP="00BD52A5">
            <w:pPr>
              <w:rPr>
                <w:rFonts w:ascii="Tahoma" w:hAnsi="Tahoma" w:cs="Tahoma"/>
                <w:i/>
                <w:iCs/>
                <w:color w:val="0000FF"/>
                <w:u w:val="single"/>
              </w:rPr>
            </w:pPr>
          </w:p>
          <w:p w14:paraId="54E91090" w14:textId="77777777" w:rsidR="00BD52A5" w:rsidRPr="00BD52A5" w:rsidRDefault="00BD52A5" w:rsidP="00BD52A5">
            <w:pPr>
              <w:rPr>
                <w:rFonts w:ascii="Tahoma" w:hAnsi="Tahoma" w:cs="Tahoma"/>
                <w:i/>
                <w:iCs/>
              </w:rPr>
            </w:pPr>
            <w:r w:rsidRPr="00BD52A5">
              <w:rPr>
                <w:rFonts w:ascii="Tahoma" w:hAnsi="Tahoma" w:cs="Tahoma"/>
                <w:i/>
                <w:iCs/>
              </w:rPr>
              <w:t>«Лена спасибо тебе за твое письмо</w:t>
            </w:r>
          </w:p>
          <w:p w14:paraId="0C2D3FCE" w14:textId="77777777" w:rsidR="00BD52A5" w:rsidRPr="00BD52A5" w:rsidRDefault="00BD52A5" w:rsidP="00BD52A5">
            <w:pPr>
              <w:rPr>
                <w:rFonts w:ascii="Tahoma" w:hAnsi="Tahoma" w:cs="Tahoma"/>
                <w:i/>
                <w:iCs/>
              </w:rPr>
            </w:pPr>
            <w:r w:rsidRPr="00BD52A5">
              <w:rPr>
                <w:rFonts w:ascii="Tahoma" w:hAnsi="Tahoma" w:cs="Tahoma"/>
                <w:i/>
                <w:iCs/>
              </w:rPr>
              <w:t>и твою душу и сердце</w:t>
            </w:r>
          </w:p>
          <w:p w14:paraId="3EF56CFF" w14:textId="77777777" w:rsidR="00BD52A5" w:rsidRPr="00BD52A5" w:rsidRDefault="00BD52A5" w:rsidP="00BD52A5">
            <w:pPr>
              <w:rPr>
                <w:rFonts w:ascii="Tahoma" w:hAnsi="Tahoma" w:cs="Tahoma"/>
                <w:i/>
                <w:iCs/>
              </w:rPr>
            </w:pPr>
            <w:r w:rsidRPr="00BD52A5">
              <w:rPr>
                <w:rFonts w:ascii="Tahoma" w:hAnsi="Tahoma" w:cs="Tahoma"/>
                <w:i/>
                <w:iCs/>
              </w:rPr>
              <w:t>что ты не забываешь Меня</w:t>
            </w:r>
          </w:p>
          <w:p w14:paraId="0A043A40" w14:textId="3F1A0913" w:rsidR="00BD52A5" w:rsidRPr="00BD52A5" w:rsidRDefault="00BD52A5" w:rsidP="00BD52A5">
            <w:pPr>
              <w:rPr>
                <w:rFonts w:ascii="Tahoma" w:hAnsi="Tahoma" w:cs="Tahoma"/>
                <w:i/>
                <w:iCs/>
              </w:rPr>
            </w:pPr>
            <w:r w:rsidRPr="00BD52A5">
              <w:rPr>
                <w:rFonts w:ascii="Tahoma" w:hAnsi="Tahoma" w:cs="Tahoma"/>
                <w:i/>
                <w:iCs/>
              </w:rPr>
              <w:t>Желаю тебе счастья здоровье хорошое»</w:t>
            </w:r>
          </w:p>
          <w:p w14:paraId="7466C872" w14:textId="77777777" w:rsidR="00BD52A5" w:rsidRPr="00BD52A5" w:rsidRDefault="00BD52A5" w:rsidP="00BD52A5">
            <w:pPr>
              <w:rPr>
                <w:rFonts w:ascii="Tahoma" w:hAnsi="Tahoma" w:cs="Tahoma"/>
                <w:i/>
                <w:iCs/>
              </w:rPr>
            </w:pPr>
            <w:r w:rsidRPr="00BD52A5">
              <w:rPr>
                <w:rFonts w:ascii="Tahoma" w:hAnsi="Tahoma" w:cs="Tahoma"/>
                <w:i/>
                <w:iCs/>
              </w:rPr>
              <w:t xml:space="preserve">2 августа 1982 г       </w:t>
            </w:r>
          </w:p>
          <w:p w14:paraId="1EA6DBDF" w14:textId="77777777" w:rsidR="00BD52A5" w:rsidRPr="00BD52A5" w:rsidRDefault="00BD52A5" w:rsidP="00BD52A5">
            <w:pPr>
              <w:rPr>
                <w:rFonts w:ascii="Tahoma" w:hAnsi="Tahoma" w:cs="Tahoma"/>
                <w:i/>
                <w:iCs/>
              </w:rPr>
            </w:pPr>
            <w:r w:rsidRPr="00BD52A5">
              <w:rPr>
                <w:rFonts w:ascii="Tahoma" w:hAnsi="Tahoma" w:cs="Tahoma"/>
                <w:i/>
                <w:iCs/>
              </w:rPr>
              <w:t>Учитель</w:t>
            </w:r>
          </w:p>
          <w:p w14:paraId="3637B962" w14:textId="6B4FD755" w:rsidR="00BD52A5" w:rsidRPr="00BD52A5" w:rsidRDefault="00BD52A5" w:rsidP="00BD52A5">
            <w:pPr>
              <w:rPr>
                <w:rFonts w:ascii="Tahoma" w:hAnsi="Tahoma" w:cs="Tahoma"/>
                <w:i/>
                <w:iCs/>
              </w:rPr>
            </w:pPr>
          </w:p>
        </w:tc>
      </w:tr>
      <w:tr w:rsidR="00BD52A5" w:rsidRPr="00D95648" w14:paraId="2E7CB2DE" w14:textId="77777777" w:rsidTr="00BD52A5">
        <w:tc>
          <w:tcPr>
            <w:tcW w:w="1555" w:type="dxa"/>
            <w:tcBorders>
              <w:top w:val="single" w:sz="4" w:space="0" w:color="auto"/>
              <w:left w:val="single" w:sz="4" w:space="0" w:color="auto"/>
              <w:bottom w:val="single" w:sz="4" w:space="0" w:color="auto"/>
              <w:right w:val="single" w:sz="4" w:space="0" w:color="auto"/>
            </w:tcBorders>
          </w:tcPr>
          <w:p w14:paraId="456836A1" w14:textId="37C485C9"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14 августа</w:t>
            </w:r>
          </w:p>
        </w:tc>
        <w:tc>
          <w:tcPr>
            <w:tcW w:w="9213" w:type="dxa"/>
            <w:tcBorders>
              <w:top w:val="single" w:sz="4" w:space="0" w:color="auto"/>
              <w:left w:val="single" w:sz="4" w:space="0" w:color="auto"/>
              <w:bottom w:val="single" w:sz="4" w:space="0" w:color="auto"/>
              <w:right w:val="single" w:sz="4" w:space="0" w:color="auto"/>
            </w:tcBorders>
          </w:tcPr>
          <w:p w14:paraId="3B28EA4A" w14:textId="72361636" w:rsidR="00BD52A5" w:rsidRPr="0037100A" w:rsidRDefault="00BD52A5" w:rsidP="00BD52A5">
            <w:pPr>
              <w:rPr>
                <w:rFonts w:ascii="Tahoma" w:hAnsi="Tahoma" w:cs="Tahoma"/>
                <w:color w:val="0000FF"/>
                <w:u w:val="single"/>
              </w:rPr>
            </w:pPr>
            <w:r w:rsidRPr="0037100A">
              <w:rPr>
                <w:rFonts w:ascii="Tahoma" w:hAnsi="Tahoma" w:cs="Tahoma"/>
                <w:color w:val="0000FF"/>
                <w:u w:val="single"/>
              </w:rPr>
              <w:t>Письмо Учителя Кивериной Е. (г.Москва)</w:t>
            </w:r>
          </w:p>
          <w:p w14:paraId="611A1A87" w14:textId="77777777" w:rsidR="00BD52A5" w:rsidRPr="00BD52A5" w:rsidRDefault="00BD52A5" w:rsidP="00BD52A5">
            <w:pPr>
              <w:rPr>
                <w:rFonts w:ascii="Tahoma" w:hAnsi="Tahoma" w:cs="Tahoma"/>
                <w:i/>
                <w:iCs/>
                <w:color w:val="0000FF"/>
                <w:u w:val="single"/>
              </w:rPr>
            </w:pPr>
          </w:p>
          <w:p w14:paraId="3B7F75DC" w14:textId="77777777" w:rsidR="00BD52A5" w:rsidRPr="00BD52A5" w:rsidRDefault="00BD52A5" w:rsidP="00BD52A5">
            <w:pPr>
              <w:rPr>
                <w:rFonts w:ascii="Tahoma" w:hAnsi="Tahoma" w:cs="Tahoma"/>
                <w:i/>
                <w:iCs/>
              </w:rPr>
            </w:pPr>
            <w:r w:rsidRPr="00BD52A5">
              <w:rPr>
                <w:rFonts w:ascii="Tahoma" w:hAnsi="Tahoma" w:cs="Tahoma"/>
                <w:i/>
                <w:iCs/>
              </w:rPr>
              <w:t>«Лена получил твое письмо Спасибо</w:t>
            </w:r>
          </w:p>
          <w:p w14:paraId="23D93B03" w14:textId="77777777" w:rsidR="00BD52A5" w:rsidRPr="00BD52A5" w:rsidRDefault="00BD52A5" w:rsidP="00BD52A5">
            <w:pPr>
              <w:rPr>
                <w:rFonts w:ascii="Tahoma" w:hAnsi="Tahoma" w:cs="Tahoma"/>
                <w:i/>
                <w:iCs/>
              </w:rPr>
            </w:pPr>
            <w:r w:rsidRPr="00BD52A5">
              <w:rPr>
                <w:rFonts w:ascii="Tahoma" w:hAnsi="Tahoma" w:cs="Tahoma"/>
                <w:i/>
                <w:iCs/>
              </w:rPr>
              <w:t>Желаю счастья здоровье хорошое</w:t>
            </w:r>
          </w:p>
          <w:p w14:paraId="2DF66661" w14:textId="77777777" w:rsidR="00BD52A5" w:rsidRPr="00BD52A5" w:rsidRDefault="00BD52A5" w:rsidP="00BD52A5">
            <w:pPr>
              <w:rPr>
                <w:rFonts w:ascii="Tahoma" w:hAnsi="Tahoma" w:cs="Tahoma"/>
                <w:i/>
                <w:iCs/>
              </w:rPr>
            </w:pPr>
            <w:r w:rsidRPr="00BD52A5">
              <w:rPr>
                <w:rFonts w:ascii="Tahoma" w:hAnsi="Tahoma" w:cs="Tahoma"/>
                <w:i/>
                <w:iCs/>
              </w:rPr>
              <w:lastRenderedPageBreak/>
              <w:t>14/</w:t>
            </w:r>
            <w:r w:rsidRPr="00BD52A5">
              <w:rPr>
                <w:rFonts w:ascii="Tahoma" w:hAnsi="Tahoma" w:cs="Tahoma"/>
                <w:i/>
                <w:iCs/>
                <w:lang w:val="en-US"/>
              </w:rPr>
              <w:t xml:space="preserve">VIII - </w:t>
            </w:r>
            <w:smartTag w:uri="urn:schemas-microsoft-com:office:smarttags" w:element="metricconverter">
              <w:smartTagPr>
                <w:attr w:name="ProductID" w:val="82 г"/>
              </w:smartTagPr>
              <w:r w:rsidRPr="00BD52A5">
                <w:rPr>
                  <w:rFonts w:ascii="Tahoma" w:hAnsi="Tahoma" w:cs="Tahoma"/>
                  <w:i/>
                  <w:iCs/>
                </w:rPr>
                <w:t>82 г</w:t>
              </w:r>
            </w:smartTag>
            <w:r w:rsidRPr="00BD52A5">
              <w:rPr>
                <w:rFonts w:ascii="Tahoma" w:hAnsi="Tahoma" w:cs="Tahoma"/>
                <w:i/>
                <w:iCs/>
              </w:rPr>
              <w:t xml:space="preserve">        Учитель»</w:t>
            </w:r>
          </w:p>
          <w:p w14:paraId="4A04A00B" w14:textId="094D46DD" w:rsidR="00BD52A5" w:rsidRPr="00BD52A5" w:rsidRDefault="00BD52A5" w:rsidP="00BD52A5">
            <w:pPr>
              <w:rPr>
                <w:rFonts w:ascii="Tahoma" w:hAnsi="Tahoma" w:cs="Tahoma"/>
                <w:i/>
                <w:iCs/>
              </w:rPr>
            </w:pPr>
          </w:p>
        </w:tc>
      </w:tr>
      <w:tr w:rsidR="00BD52A5" w:rsidRPr="00D95648" w14:paraId="30361A21"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7B37F9EC" w14:textId="13EA2BE2"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00E6C592" w14:textId="1FE16C5F"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С Е Н Т Я Б Р Ь</w:t>
            </w:r>
          </w:p>
        </w:tc>
      </w:tr>
      <w:tr w:rsidR="00BD52A5" w:rsidRPr="00D95648" w14:paraId="3CC0B482" w14:textId="77777777" w:rsidTr="002E1EE7">
        <w:tc>
          <w:tcPr>
            <w:tcW w:w="1555" w:type="dxa"/>
            <w:tcBorders>
              <w:top w:val="single" w:sz="4" w:space="0" w:color="auto"/>
              <w:left w:val="single" w:sz="4" w:space="0" w:color="auto"/>
              <w:bottom w:val="single" w:sz="4" w:space="0" w:color="auto"/>
              <w:right w:val="single" w:sz="4" w:space="0" w:color="auto"/>
            </w:tcBorders>
          </w:tcPr>
          <w:p w14:paraId="26951E49" w14:textId="6BD63FF4"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9 сентября</w:t>
            </w:r>
          </w:p>
        </w:tc>
        <w:tc>
          <w:tcPr>
            <w:tcW w:w="9213" w:type="dxa"/>
            <w:tcBorders>
              <w:top w:val="single" w:sz="4" w:space="0" w:color="auto"/>
              <w:left w:val="single" w:sz="4" w:space="0" w:color="auto"/>
              <w:bottom w:val="single" w:sz="4" w:space="0" w:color="auto"/>
              <w:right w:val="single" w:sz="4" w:space="0" w:color="auto"/>
            </w:tcBorders>
          </w:tcPr>
          <w:p w14:paraId="21CC8989" w14:textId="30691F77" w:rsidR="00BD52A5" w:rsidRPr="001465C8" w:rsidRDefault="00BD52A5" w:rsidP="00BD52A5">
            <w:pPr>
              <w:rPr>
                <w:rFonts w:ascii="Tahoma" w:hAnsi="Tahoma" w:cs="Tahoma"/>
                <w:color w:val="0000FF"/>
                <w:u w:val="single"/>
              </w:rPr>
            </w:pPr>
            <w:r w:rsidRPr="001465C8">
              <w:rPr>
                <w:rFonts w:ascii="Tahoma" w:hAnsi="Tahoma" w:cs="Tahoma"/>
                <w:color w:val="0000FF"/>
                <w:u w:val="single"/>
              </w:rPr>
              <w:t>Письмо Учителя москвичам</w:t>
            </w:r>
          </w:p>
          <w:p w14:paraId="53CE6798" w14:textId="77777777" w:rsidR="001465C8" w:rsidRDefault="001465C8" w:rsidP="00BD52A5">
            <w:pPr>
              <w:rPr>
                <w:rFonts w:ascii="Tahoma" w:hAnsi="Tahoma" w:cs="Tahoma"/>
                <w:i/>
                <w:iCs/>
              </w:rPr>
            </w:pPr>
          </w:p>
          <w:p w14:paraId="3EC51C45" w14:textId="1E879E3E" w:rsidR="00BD52A5" w:rsidRPr="00BD52A5" w:rsidRDefault="00BD52A5" w:rsidP="00BD52A5">
            <w:pPr>
              <w:rPr>
                <w:rFonts w:ascii="Tahoma" w:hAnsi="Tahoma" w:cs="Tahoma"/>
                <w:i/>
                <w:iCs/>
              </w:rPr>
            </w:pPr>
            <w:r w:rsidRPr="00BD52A5">
              <w:rPr>
                <w:rFonts w:ascii="Tahoma" w:hAnsi="Tahoma" w:cs="Tahoma"/>
                <w:i/>
                <w:iCs/>
              </w:rPr>
              <w:t>«Москвичи!</w:t>
            </w:r>
          </w:p>
          <w:p w14:paraId="2ADA5231" w14:textId="5ACF193D" w:rsidR="00BD52A5" w:rsidRPr="00BD52A5" w:rsidRDefault="00BD52A5" w:rsidP="0037100A">
            <w:pPr>
              <w:ind w:firstLine="340"/>
              <w:rPr>
                <w:rFonts w:ascii="Tahoma" w:hAnsi="Tahoma" w:cs="Tahoma"/>
                <w:i/>
                <w:iCs/>
              </w:rPr>
            </w:pPr>
            <w:r w:rsidRPr="00BD52A5">
              <w:rPr>
                <w:rFonts w:ascii="Tahoma" w:hAnsi="Tahoma" w:cs="Tahoma"/>
                <w:i/>
                <w:iCs/>
              </w:rPr>
              <w:t xml:space="preserve">Учитель вам пишет письмо из самого маленького хутора. Там, где живет из всех Сам Учитель. Он в Природе проходил для этого Дела полвека, а сколько Ему думать приходилось как таковому, чтобы знать так как человека в Природе такой. А Он делается нами, и не в одном хуторе или городе, а во всех местах нашего белого света. </w:t>
            </w:r>
          </w:p>
          <w:p w14:paraId="148FF473" w14:textId="1FCFB155" w:rsidR="00BD52A5" w:rsidRPr="00BD52A5" w:rsidRDefault="00BD52A5" w:rsidP="0037100A">
            <w:pPr>
              <w:ind w:firstLine="340"/>
              <w:rPr>
                <w:rFonts w:ascii="Tahoma" w:hAnsi="Tahoma" w:cs="Tahoma"/>
                <w:i/>
                <w:iCs/>
              </w:rPr>
            </w:pPr>
            <w:r w:rsidRPr="00BD52A5">
              <w:rPr>
                <w:rFonts w:ascii="Tahoma" w:hAnsi="Tahoma" w:cs="Tahoma"/>
                <w:i/>
                <w:iCs/>
              </w:rPr>
              <w:t>Люди заставили делать то, что жило вместе с ними. Они жили все хорошо и тепло. Им хотелось от этого жить еще лучше, чем они жили до этого, а Природа взяла и не дала им этого, чего они думали и хотели. Им не удалось этого получить. Их бедность окружила недостаток был, а чтобы богатство было - они не смогли этого получить. Их бедность окружила, неправда встала на пути. А когда это вот получается в жизни, то с человеком болезнь встречается. Человек теряет свои силы, он уходит с жизни, он не пригоден к жизни. Его Природа гонит вон, а жить то надо.</w:t>
            </w:r>
          </w:p>
          <w:p w14:paraId="71A1A0AA" w14:textId="6F026152" w:rsidR="00BD52A5" w:rsidRPr="00BD52A5" w:rsidRDefault="00BD52A5" w:rsidP="0037100A">
            <w:pPr>
              <w:ind w:firstLine="340"/>
              <w:rPr>
                <w:rFonts w:ascii="Tahoma" w:hAnsi="Tahoma" w:cs="Tahoma"/>
                <w:i/>
                <w:iCs/>
              </w:rPr>
            </w:pPr>
            <w:r w:rsidRPr="00BD52A5">
              <w:rPr>
                <w:rFonts w:ascii="Tahoma" w:hAnsi="Tahoma" w:cs="Tahoma"/>
                <w:i/>
                <w:iCs/>
              </w:rPr>
              <w:t xml:space="preserve">Христос был меж людьми один. Желал всем хорошего здоровья, чтобы люди людям желали того, чего сами в жизни хотели. И они хотят, а Природа им не дает за их невыполнение. Они этого не делают, чего хотел Христос. Их вера не оправдалась. </w:t>
            </w:r>
          </w:p>
          <w:p w14:paraId="609D7F22" w14:textId="68995666" w:rsidR="00BD52A5" w:rsidRPr="00BD52A5" w:rsidRDefault="00BD52A5" w:rsidP="0037100A">
            <w:pPr>
              <w:ind w:firstLine="340"/>
              <w:rPr>
                <w:rFonts w:ascii="Tahoma" w:hAnsi="Tahoma" w:cs="Tahoma"/>
                <w:i/>
                <w:iCs/>
              </w:rPr>
            </w:pPr>
            <w:r w:rsidRPr="00BD52A5">
              <w:rPr>
                <w:rFonts w:ascii="Tahoma" w:hAnsi="Tahoma" w:cs="Tahoma"/>
                <w:i/>
                <w:iCs/>
              </w:rPr>
              <w:t xml:space="preserve">На это место пришел со Своими силами Паршек. Теперь Он это делает чужое и мертвое не признает, Свое чужое уводит. Говорит </w:t>
            </w:r>
            <w:proofErr w:type="gramStart"/>
            <w:r w:rsidRPr="00BD52A5">
              <w:rPr>
                <w:rFonts w:ascii="Tahoma" w:hAnsi="Tahoma" w:cs="Tahoma"/>
                <w:i/>
                <w:iCs/>
              </w:rPr>
              <w:t>людям</w:t>
            </w:r>
            <w:proofErr w:type="gramEnd"/>
            <w:r w:rsidRPr="00BD52A5">
              <w:rPr>
                <w:rFonts w:ascii="Tahoma" w:hAnsi="Tahoma" w:cs="Tahoma"/>
                <w:i/>
                <w:iCs/>
              </w:rPr>
              <w:t xml:space="preserve"> Это наше райское место. Человеку Слава безсмертна! </w:t>
            </w:r>
          </w:p>
          <w:p w14:paraId="1523326A" w14:textId="2AEEC0C2" w:rsidR="00BD52A5" w:rsidRPr="00BD52A5" w:rsidRDefault="00BD52A5" w:rsidP="0037100A">
            <w:pPr>
              <w:ind w:firstLine="340"/>
              <w:rPr>
                <w:rFonts w:ascii="Tahoma" w:hAnsi="Tahoma" w:cs="Tahoma"/>
                <w:i/>
                <w:iCs/>
              </w:rPr>
            </w:pPr>
            <w:r w:rsidRPr="00BD52A5">
              <w:rPr>
                <w:rFonts w:ascii="Tahoma" w:hAnsi="Tahoma" w:cs="Tahoma"/>
                <w:i/>
                <w:iCs/>
              </w:rPr>
              <w:t>Мы должны это заиметь, нам Природа это сделает через Паршека Одного. Он нам на Себе покажет. Мы умирать не будем. А жизнь наша окружает нас всех таких. Смерть изгоняется, а жизнь введется. Слава наша будет!</w:t>
            </w:r>
          </w:p>
          <w:p w14:paraId="0251D80A" w14:textId="0ADD1DA9" w:rsidR="00BD52A5" w:rsidRPr="00BD52A5" w:rsidRDefault="00BD52A5" w:rsidP="0037100A">
            <w:pPr>
              <w:ind w:firstLine="340"/>
              <w:rPr>
                <w:rFonts w:ascii="Tahoma" w:hAnsi="Tahoma" w:cs="Tahoma"/>
                <w:i/>
                <w:iCs/>
              </w:rPr>
            </w:pPr>
            <w:r w:rsidRPr="00BD52A5">
              <w:rPr>
                <w:rFonts w:ascii="Tahoma" w:hAnsi="Tahoma" w:cs="Tahoma"/>
                <w:i/>
                <w:iCs/>
              </w:rPr>
              <w:t>Желаю всем вам счастья, здоровья хорошего.</w:t>
            </w:r>
          </w:p>
          <w:p w14:paraId="18D9AEB5" w14:textId="2FF26C80" w:rsidR="00BD52A5" w:rsidRPr="00BD52A5" w:rsidRDefault="00BD52A5" w:rsidP="0037100A">
            <w:pPr>
              <w:ind w:firstLine="340"/>
              <w:rPr>
                <w:rFonts w:ascii="Tahoma" w:hAnsi="Tahoma" w:cs="Tahoma"/>
                <w:i/>
                <w:iCs/>
              </w:rPr>
            </w:pPr>
            <w:r w:rsidRPr="00BD52A5">
              <w:rPr>
                <w:rFonts w:ascii="Tahoma" w:hAnsi="Tahoma" w:cs="Tahoma"/>
                <w:i/>
                <w:iCs/>
              </w:rPr>
              <w:t>1982 год    9 сентября    Учитель</w:t>
            </w:r>
          </w:p>
          <w:p w14:paraId="72101CA3" w14:textId="77777777" w:rsidR="00BD52A5" w:rsidRPr="00BD52A5" w:rsidRDefault="00BD52A5" w:rsidP="0037100A">
            <w:pPr>
              <w:ind w:firstLine="340"/>
              <w:rPr>
                <w:rFonts w:ascii="Tahoma" w:hAnsi="Tahoma" w:cs="Tahoma"/>
                <w:i/>
                <w:iCs/>
              </w:rPr>
            </w:pPr>
          </w:p>
          <w:p w14:paraId="6F27839C" w14:textId="77777777" w:rsidR="00BD52A5" w:rsidRPr="00BD52A5" w:rsidRDefault="00BD52A5" w:rsidP="0037100A">
            <w:pPr>
              <w:ind w:firstLine="340"/>
              <w:rPr>
                <w:rFonts w:ascii="Tahoma" w:hAnsi="Tahoma" w:cs="Tahoma"/>
                <w:i/>
                <w:iCs/>
              </w:rPr>
            </w:pPr>
            <w:r w:rsidRPr="00BD52A5">
              <w:rPr>
                <w:rFonts w:ascii="Tahoma" w:hAnsi="Tahoma" w:cs="Tahoma"/>
                <w:i/>
                <w:iCs/>
              </w:rPr>
              <w:t>Вся вода обо Мне знает. Кто не будет обливаться – погибнет.</w:t>
            </w:r>
          </w:p>
          <w:p w14:paraId="59F0F52D" w14:textId="77777777" w:rsidR="00BD52A5" w:rsidRPr="00BD52A5" w:rsidRDefault="00BD52A5" w:rsidP="0037100A">
            <w:pPr>
              <w:ind w:firstLine="340"/>
              <w:rPr>
                <w:rFonts w:ascii="Tahoma" w:hAnsi="Tahoma" w:cs="Tahoma"/>
                <w:i/>
                <w:iCs/>
              </w:rPr>
            </w:pPr>
            <w:r w:rsidRPr="00BD52A5">
              <w:rPr>
                <w:rFonts w:ascii="Tahoma" w:hAnsi="Tahoma" w:cs="Tahoma"/>
                <w:i/>
                <w:iCs/>
              </w:rPr>
              <w:t>Сначала погибнет тот, кто не будет обливаться.»</w:t>
            </w:r>
          </w:p>
          <w:p w14:paraId="41B7A1A3" w14:textId="77777777" w:rsidR="00BD52A5" w:rsidRPr="00BD52A5" w:rsidRDefault="00BD52A5" w:rsidP="00BD52A5">
            <w:pPr>
              <w:tabs>
                <w:tab w:val="left" w:pos="1214"/>
              </w:tabs>
              <w:rPr>
                <w:rFonts w:ascii="Tahoma" w:hAnsi="Tahoma" w:cs="Tahoma"/>
                <w:i/>
                <w:iCs/>
              </w:rPr>
            </w:pPr>
          </w:p>
        </w:tc>
      </w:tr>
      <w:tr w:rsidR="00BD52A5" w:rsidRPr="00D95648" w14:paraId="3B27C8DB" w14:textId="77777777" w:rsidTr="002E1EE7">
        <w:tc>
          <w:tcPr>
            <w:tcW w:w="1555" w:type="dxa"/>
            <w:tcBorders>
              <w:top w:val="single" w:sz="4" w:space="0" w:color="auto"/>
              <w:left w:val="single" w:sz="4" w:space="0" w:color="auto"/>
              <w:bottom w:val="single" w:sz="4" w:space="0" w:color="auto"/>
              <w:right w:val="single" w:sz="4" w:space="0" w:color="auto"/>
            </w:tcBorders>
          </w:tcPr>
          <w:p w14:paraId="47D9A98E" w14:textId="3861D684"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24 сентября</w:t>
            </w:r>
          </w:p>
        </w:tc>
        <w:tc>
          <w:tcPr>
            <w:tcW w:w="9213" w:type="dxa"/>
            <w:tcBorders>
              <w:top w:val="single" w:sz="4" w:space="0" w:color="auto"/>
              <w:left w:val="single" w:sz="4" w:space="0" w:color="auto"/>
              <w:bottom w:val="single" w:sz="4" w:space="0" w:color="auto"/>
              <w:right w:val="single" w:sz="4" w:space="0" w:color="auto"/>
            </w:tcBorders>
          </w:tcPr>
          <w:p w14:paraId="6E546D53" w14:textId="1FFF0BA2" w:rsidR="00BD52A5" w:rsidRPr="001465C8" w:rsidRDefault="00BD52A5" w:rsidP="00BD52A5">
            <w:pPr>
              <w:rPr>
                <w:rFonts w:ascii="Tahoma" w:hAnsi="Tahoma" w:cs="Tahoma"/>
                <w:color w:val="0000FF"/>
                <w:u w:val="single"/>
              </w:rPr>
            </w:pPr>
            <w:r w:rsidRPr="001465C8">
              <w:rPr>
                <w:rFonts w:ascii="Tahoma" w:hAnsi="Tahoma" w:cs="Tahoma"/>
                <w:color w:val="0000FF"/>
                <w:u w:val="single"/>
              </w:rPr>
              <w:t>Письмо Учителя Кивериной Е. (г.Москва)</w:t>
            </w:r>
          </w:p>
          <w:p w14:paraId="24319153" w14:textId="77777777" w:rsidR="00BD52A5" w:rsidRPr="00BD52A5" w:rsidRDefault="00BD52A5" w:rsidP="00BD52A5">
            <w:pPr>
              <w:rPr>
                <w:rFonts w:ascii="Tahoma" w:hAnsi="Tahoma" w:cs="Tahoma"/>
                <w:i/>
                <w:iCs/>
                <w:color w:val="0000FF"/>
                <w:u w:val="single"/>
              </w:rPr>
            </w:pPr>
          </w:p>
          <w:p w14:paraId="7E11A3F6" w14:textId="2C603158" w:rsidR="00BD52A5" w:rsidRPr="00BD52A5" w:rsidRDefault="00BD52A5" w:rsidP="00BD52A5">
            <w:pPr>
              <w:rPr>
                <w:rFonts w:ascii="Tahoma" w:hAnsi="Tahoma" w:cs="Tahoma"/>
                <w:i/>
                <w:iCs/>
              </w:rPr>
            </w:pPr>
            <w:r w:rsidRPr="00BD52A5">
              <w:rPr>
                <w:rFonts w:ascii="Tahoma" w:hAnsi="Tahoma" w:cs="Tahoma"/>
                <w:i/>
                <w:iCs/>
              </w:rPr>
              <w:t>«Лена! Прочитал твое письмо</w:t>
            </w:r>
          </w:p>
          <w:p w14:paraId="05CC1BD7" w14:textId="77777777" w:rsidR="00BD52A5" w:rsidRPr="00BD52A5" w:rsidRDefault="00BD52A5" w:rsidP="00BD52A5">
            <w:pPr>
              <w:rPr>
                <w:rFonts w:ascii="Tahoma" w:hAnsi="Tahoma" w:cs="Tahoma"/>
                <w:i/>
                <w:iCs/>
              </w:rPr>
            </w:pPr>
            <w:proofErr w:type="gramStart"/>
            <w:r w:rsidRPr="00BD52A5">
              <w:rPr>
                <w:rFonts w:ascii="Tahoma" w:hAnsi="Tahoma" w:cs="Tahoma"/>
                <w:i/>
                <w:iCs/>
              </w:rPr>
              <w:t>Спасибо</w:t>
            </w:r>
            <w:proofErr w:type="gramEnd"/>
            <w:r w:rsidRPr="00BD52A5">
              <w:rPr>
                <w:rFonts w:ascii="Tahoma" w:hAnsi="Tahoma" w:cs="Tahoma"/>
                <w:i/>
                <w:iCs/>
              </w:rPr>
              <w:t xml:space="preserve"> Желаю счастья здоровье хорошое</w:t>
            </w:r>
          </w:p>
          <w:p w14:paraId="2086E3C2" w14:textId="77777777" w:rsidR="00BD52A5" w:rsidRPr="00BD52A5" w:rsidRDefault="00BD52A5" w:rsidP="00BD52A5">
            <w:pPr>
              <w:rPr>
                <w:rFonts w:ascii="Tahoma" w:hAnsi="Tahoma" w:cs="Tahoma"/>
                <w:i/>
                <w:iCs/>
              </w:rPr>
            </w:pPr>
            <w:r w:rsidRPr="00BD52A5">
              <w:rPr>
                <w:rFonts w:ascii="Tahoma" w:hAnsi="Tahoma" w:cs="Tahoma"/>
                <w:i/>
                <w:iCs/>
              </w:rPr>
              <w:t>24/</w:t>
            </w:r>
            <w:r w:rsidRPr="00BD52A5">
              <w:rPr>
                <w:rFonts w:ascii="Tahoma" w:hAnsi="Tahoma" w:cs="Tahoma"/>
                <w:i/>
                <w:iCs/>
                <w:lang w:val="en-US"/>
              </w:rPr>
              <w:t>I</w:t>
            </w:r>
            <w:r w:rsidRPr="00BD52A5">
              <w:rPr>
                <w:rFonts w:ascii="Tahoma" w:hAnsi="Tahoma" w:cs="Tahoma"/>
                <w:i/>
                <w:iCs/>
              </w:rPr>
              <w:t xml:space="preserve">Х - </w:t>
            </w:r>
            <w:smartTag w:uri="urn:schemas-microsoft-com:office:smarttags" w:element="metricconverter">
              <w:smartTagPr>
                <w:attr w:name="ProductID" w:val="82 г"/>
              </w:smartTagPr>
              <w:r w:rsidRPr="00BD52A5">
                <w:rPr>
                  <w:rFonts w:ascii="Tahoma" w:hAnsi="Tahoma" w:cs="Tahoma"/>
                  <w:i/>
                  <w:iCs/>
                </w:rPr>
                <w:t>82 г</w:t>
              </w:r>
            </w:smartTag>
            <w:r w:rsidRPr="00BD52A5">
              <w:rPr>
                <w:rFonts w:ascii="Tahoma" w:hAnsi="Tahoma" w:cs="Tahoma"/>
                <w:i/>
                <w:iCs/>
              </w:rPr>
              <w:t xml:space="preserve">        Учитель»</w:t>
            </w:r>
          </w:p>
          <w:p w14:paraId="044A8D9F" w14:textId="066989AF" w:rsidR="00BD52A5" w:rsidRPr="00BD52A5" w:rsidRDefault="00BD52A5" w:rsidP="00BD52A5">
            <w:pPr>
              <w:rPr>
                <w:rFonts w:ascii="Tahoma" w:hAnsi="Tahoma" w:cs="Tahoma"/>
                <w:i/>
                <w:iCs/>
              </w:rPr>
            </w:pPr>
          </w:p>
        </w:tc>
      </w:tr>
      <w:tr w:rsidR="00BD52A5" w:rsidRPr="00D95648" w14:paraId="5722D50E" w14:textId="77777777" w:rsidTr="00BD52A5">
        <w:tc>
          <w:tcPr>
            <w:tcW w:w="1555" w:type="dxa"/>
            <w:tcBorders>
              <w:top w:val="single" w:sz="4" w:space="0" w:color="auto"/>
              <w:left w:val="single" w:sz="4" w:space="0" w:color="auto"/>
              <w:bottom w:val="single" w:sz="4" w:space="0" w:color="auto"/>
              <w:right w:val="single" w:sz="4" w:space="0" w:color="auto"/>
            </w:tcBorders>
          </w:tcPr>
          <w:p w14:paraId="6F517FE6" w14:textId="5DE6E273"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25 сентября</w:t>
            </w:r>
          </w:p>
        </w:tc>
        <w:tc>
          <w:tcPr>
            <w:tcW w:w="9213" w:type="dxa"/>
            <w:tcBorders>
              <w:top w:val="single" w:sz="4" w:space="0" w:color="auto"/>
              <w:left w:val="single" w:sz="4" w:space="0" w:color="auto"/>
              <w:bottom w:val="single" w:sz="4" w:space="0" w:color="auto"/>
              <w:right w:val="single" w:sz="4" w:space="0" w:color="auto"/>
            </w:tcBorders>
          </w:tcPr>
          <w:p w14:paraId="13A37529" w14:textId="6978E9E9" w:rsidR="00BD52A5" w:rsidRPr="001465C8" w:rsidRDefault="00BD52A5" w:rsidP="00BD52A5">
            <w:pPr>
              <w:jc w:val="both"/>
              <w:rPr>
                <w:rFonts w:ascii="Tahoma" w:hAnsi="Tahoma" w:cs="Tahoma"/>
                <w:color w:val="0000FF"/>
                <w:u w:val="single"/>
              </w:rPr>
            </w:pPr>
            <w:r w:rsidRPr="001465C8">
              <w:rPr>
                <w:rFonts w:ascii="Tahoma" w:hAnsi="Tahoma" w:cs="Tahoma"/>
                <w:color w:val="0000FF"/>
                <w:u w:val="single"/>
              </w:rPr>
              <w:t>Письмо Учителя Ивану Антоновичу</w:t>
            </w:r>
          </w:p>
          <w:p w14:paraId="3EDC72B8" w14:textId="77777777" w:rsidR="00BD52A5" w:rsidRPr="00BD52A5" w:rsidRDefault="00BD52A5" w:rsidP="00BD52A5">
            <w:pPr>
              <w:jc w:val="both"/>
              <w:rPr>
                <w:rFonts w:ascii="Tahoma" w:hAnsi="Tahoma" w:cs="Tahoma"/>
                <w:i/>
                <w:iCs/>
                <w:color w:val="0000FF"/>
                <w:u w:val="single"/>
              </w:rPr>
            </w:pPr>
          </w:p>
          <w:p w14:paraId="2217338A" w14:textId="038A4667" w:rsidR="00BD52A5" w:rsidRPr="00BD52A5" w:rsidRDefault="00BD52A5" w:rsidP="00BD52A5">
            <w:pPr>
              <w:rPr>
                <w:rFonts w:ascii="Tahoma" w:hAnsi="Tahoma" w:cs="Tahoma"/>
                <w:i/>
                <w:iCs/>
              </w:rPr>
            </w:pPr>
            <w:r w:rsidRPr="00BD52A5">
              <w:rPr>
                <w:rFonts w:ascii="Tahoma" w:hAnsi="Tahoma" w:cs="Tahoma"/>
                <w:i/>
                <w:iCs/>
              </w:rPr>
              <w:t>«Дончане Иван Антонович</w:t>
            </w:r>
          </w:p>
          <w:p w14:paraId="6F20E83C" w14:textId="26B03EB7" w:rsidR="00BD52A5" w:rsidRPr="00BD52A5" w:rsidRDefault="00BD52A5" w:rsidP="001465C8">
            <w:pPr>
              <w:ind w:firstLine="340"/>
              <w:rPr>
                <w:rFonts w:ascii="Tahoma" w:hAnsi="Tahoma" w:cs="Tahoma"/>
                <w:i/>
                <w:iCs/>
              </w:rPr>
            </w:pPr>
            <w:r w:rsidRPr="00BD52A5">
              <w:rPr>
                <w:rFonts w:ascii="Tahoma" w:hAnsi="Tahoma" w:cs="Tahoma"/>
                <w:i/>
                <w:iCs/>
              </w:rPr>
              <w:lastRenderedPageBreak/>
              <w:t xml:space="preserve">Учитель вас </w:t>
            </w:r>
            <w:proofErr w:type="gramStart"/>
            <w:r w:rsidRPr="00BD52A5">
              <w:rPr>
                <w:rFonts w:ascii="Tahoma" w:hAnsi="Tahoma" w:cs="Tahoma"/>
                <w:i/>
                <w:iCs/>
              </w:rPr>
              <w:t>просит</w:t>
            </w:r>
            <w:proofErr w:type="gramEnd"/>
            <w:r w:rsidRPr="00BD52A5">
              <w:rPr>
                <w:rFonts w:ascii="Tahoma" w:hAnsi="Tahoma" w:cs="Tahoma"/>
                <w:i/>
                <w:iCs/>
              </w:rPr>
              <w:t xml:space="preserve"> как вожака в этом от всех нуждающихся больных здоровье...</w:t>
            </w:r>
          </w:p>
          <w:p w14:paraId="5C7A267E" w14:textId="6FF2275C" w:rsidR="00BD52A5" w:rsidRPr="00BD52A5" w:rsidRDefault="00BD52A5" w:rsidP="001465C8">
            <w:pPr>
              <w:ind w:firstLine="340"/>
              <w:rPr>
                <w:rFonts w:ascii="Tahoma" w:hAnsi="Tahoma" w:cs="Tahoma"/>
                <w:i/>
                <w:iCs/>
              </w:rPr>
            </w:pPr>
            <w:r w:rsidRPr="00BD52A5">
              <w:rPr>
                <w:rFonts w:ascii="Tahoma" w:hAnsi="Tahoma" w:cs="Tahoma"/>
                <w:i/>
                <w:iCs/>
              </w:rPr>
              <w:t xml:space="preserve">Учитель за их ходатайства перед Москвой Министерство здравоохранения СССР Главное Управление лечебно - профилактической помощи за такое благодарение </w:t>
            </w:r>
          </w:p>
          <w:p w14:paraId="5523862A" w14:textId="77777777" w:rsidR="00BD52A5" w:rsidRPr="00BD52A5" w:rsidRDefault="00BD52A5" w:rsidP="001465C8">
            <w:pPr>
              <w:ind w:firstLine="340"/>
              <w:rPr>
                <w:rFonts w:ascii="Tahoma" w:hAnsi="Tahoma" w:cs="Tahoma"/>
                <w:i/>
                <w:iCs/>
              </w:rPr>
            </w:pPr>
            <w:r w:rsidRPr="00BD52A5">
              <w:rPr>
                <w:rFonts w:ascii="Tahoma" w:hAnsi="Tahoma" w:cs="Tahoma"/>
                <w:i/>
                <w:iCs/>
              </w:rPr>
              <w:t xml:space="preserve">Иванову Порфирию Корнеевичу. </w:t>
            </w:r>
          </w:p>
          <w:p w14:paraId="4EDEE3A8" w14:textId="61C18D84" w:rsidR="00BD52A5" w:rsidRPr="00BD52A5" w:rsidRDefault="00BD52A5" w:rsidP="001465C8">
            <w:pPr>
              <w:ind w:firstLine="340"/>
              <w:rPr>
                <w:rFonts w:ascii="Tahoma" w:hAnsi="Tahoma" w:cs="Tahoma"/>
                <w:i/>
                <w:iCs/>
              </w:rPr>
            </w:pPr>
            <w:r w:rsidRPr="00BD52A5">
              <w:rPr>
                <w:rFonts w:ascii="Tahoma" w:hAnsi="Tahoma" w:cs="Tahoma"/>
                <w:i/>
                <w:iCs/>
              </w:rPr>
              <w:t>Я обязуюсь всех нуждающихся больных не посчитатся со Своим трудом им вернуть здоровье назад. Слава нашему народу</w:t>
            </w:r>
          </w:p>
          <w:p w14:paraId="57D07B2C" w14:textId="77777777" w:rsidR="00BD52A5" w:rsidRPr="00BD52A5" w:rsidRDefault="00BD52A5" w:rsidP="001465C8">
            <w:pPr>
              <w:ind w:firstLine="340"/>
              <w:rPr>
                <w:rFonts w:ascii="Tahoma" w:hAnsi="Tahoma" w:cs="Tahoma"/>
                <w:i/>
                <w:iCs/>
              </w:rPr>
            </w:pPr>
            <w:r w:rsidRPr="00BD52A5">
              <w:rPr>
                <w:rFonts w:ascii="Tahoma" w:hAnsi="Tahoma" w:cs="Tahoma"/>
                <w:i/>
                <w:iCs/>
              </w:rPr>
              <w:t>эта история продолжается место райское человеку безсмертно</w:t>
            </w:r>
          </w:p>
          <w:p w14:paraId="74122A56" w14:textId="77777777" w:rsidR="00BD52A5" w:rsidRPr="00BD52A5" w:rsidRDefault="00BD52A5" w:rsidP="001465C8">
            <w:pPr>
              <w:ind w:firstLine="340"/>
              <w:rPr>
                <w:rFonts w:ascii="Tahoma" w:hAnsi="Tahoma" w:cs="Tahoma"/>
                <w:i/>
                <w:iCs/>
              </w:rPr>
            </w:pPr>
            <w:r w:rsidRPr="00BD52A5">
              <w:rPr>
                <w:rFonts w:ascii="Tahoma" w:hAnsi="Tahoma" w:cs="Tahoma"/>
                <w:i/>
                <w:iCs/>
              </w:rPr>
              <w:t>Учитель Иванов Порфирий Корнеевич</w:t>
            </w:r>
          </w:p>
          <w:p w14:paraId="130DA9E6" w14:textId="77777777" w:rsidR="00BD52A5" w:rsidRPr="00BD52A5" w:rsidRDefault="00BD52A5" w:rsidP="001465C8">
            <w:pPr>
              <w:tabs>
                <w:tab w:val="left" w:pos="1214"/>
              </w:tabs>
              <w:ind w:firstLine="340"/>
              <w:rPr>
                <w:rFonts w:ascii="Tahoma" w:hAnsi="Tahoma" w:cs="Tahoma"/>
                <w:i/>
                <w:iCs/>
              </w:rPr>
            </w:pPr>
            <w:r w:rsidRPr="00BD52A5">
              <w:rPr>
                <w:rFonts w:ascii="Tahoma" w:hAnsi="Tahoma" w:cs="Tahoma"/>
                <w:i/>
                <w:iCs/>
              </w:rPr>
              <w:t>1982 года     25 сентября</w:t>
            </w:r>
          </w:p>
          <w:p w14:paraId="24A488DA" w14:textId="77EF1FE6" w:rsidR="00BD52A5" w:rsidRPr="00BD52A5" w:rsidRDefault="00BD52A5" w:rsidP="00BD52A5">
            <w:pPr>
              <w:tabs>
                <w:tab w:val="left" w:pos="1214"/>
              </w:tabs>
              <w:rPr>
                <w:rFonts w:ascii="Tahoma" w:hAnsi="Tahoma" w:cs="Tahoma"/>
                <w:i/>
                <w:iCs/>
              </w:rPr>
            </w:pPr>
          </w:p>
        </w:tc>
      </w:tr>
      <w:tr w:rsidR="00BD52A5" w:rsidRPr="00D95648" w14:paraId="491C1732"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28F741EF" w14:textId="24080A22"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005146F7" w14:textId="1191C28E"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О К Т Я Б Р Ь</w:t>
            </w:r>
          </w:p>
        </w:tc>
      </w:tr>
      <w:tr w:rsidR="00BD52A5" w:rsidRPr="00D95648" w14:paraId="00E3AEE4" w14:textId="77777777" w:rsidTr="0035535D">
        <w:tc>
          <w:tcPr>
            <w:tcW w:w="1555" w:type="dxa"/>
            <w:tcBorders>
              <w:top w:val="single" w:sz="4" w:space="0" w:color="auto"/>
              <w:left w:val="single" w:sz="4" w:space="0" w:color="auto"/>
              <w:bottom w:val="single" w:sz="4" w:space="0" w:color="auto"/>
              <w:right w:val="single" w:sz="4" w:space="0" w:color="auto"/>
            </w:tcBorders>
          </w:tcPr>
          <w:p w14:paraId="55B2AC1C" w14:textId="77777777" w:rsidR="00BD52A5" w:rsidRPr="00BD52A5" w:rsidRDefault="00BD52A5"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0DB1FE1A" w14:textId="77777777" w:rsidR="00BD52A5" w:rsidRPr="00BD52A5" w:rsidRDefault="00BD52A5" w:rsidP="00BD52A5">
            <w:pPr>
              <w:tabs>
                <w:tab w:val="left" w:pos="1214"/>
              </w:tabs>
              <w:rPr>
                <w:rFonts w:ascii="Tahoma" w:hAnsi="Tahoma" w:cs="Tahoma"/>
                <w:i/>
                <w:iCs/>
              </w:rPr>
            </w:pPr>
            <w:r w:rsidRPr="003713DA">
              <w:rPr>
                <w:rFonts w:ascii="Tahoma" w:hAnsi="Tahoma" w:cs="Tahoma"/>
                <w:color w:val="0000FF"/>
                <w:u w:val="single"/>
              </w:rPr>
              <w:t>Письмо из Минздрава от А. М. Москвичева</w:t>
            </w:r>
            <w:r w:rsidRPr="00BD52A5">
              <w:rPr>
                <w:rFonts w:ascii="Tahoma" w:hAnsi="Tahoma" w:cs="Tahoma"/>
                <w:i/>
                <w:iCs/>
              </w:rPr>
              <w:t>, в котором выражается благодарность Учителю за Его труд. Учитель называет это «признанием».</w:t>
            </w:r>
          </w:p>
          <w:p w14:paraId="42819952" w14:textId="271F855B" w:rsidR="00BD52A5" w:rsidRPr="00BD52A5" w:rsidRDefault="00BD52A5" w:rsidP="00BD52A5">
            <w:pPr>
              <w:tabs>
                <w:tab w:val="left" w:pos="1214"/>
              </w:tabs>
              <w:rPr>
                <w:rFonts w:ascii="Tahoma" w:hAnsi="Tahoma" w:cs="Tahoma"/>
                <w:i/>
                <w:iCs/>
              </w:rPr>
            </w:pPr>
          </w:p>
        </w:tc>
      </w:tr>
      <w:tr w:rsidR="00BD52A5" w:rsidRPr="00D95648" w14:paraId="4ECFEFD9" w14:textId="77777777" w:rsidTr="0035535D">
        <w:tc>
          <w:tcPr>
            <w:tcW w:w="1555" w:type="dxa"/>
            <w:tcBorders>
              <w:top w:val="single" w:sz="4" w:space="0" w:color="auto"/>
              <w:left w:val="single" w:sz="4" w:space="0" w:color="auto"/>
              <w:bottom w:val="single" w:sz="4" w:space="0" w:color="auto"/>
              <w:right w:val="single" w:sz="4" w:space="0" w:color="auto"/>
            </w:tcBorders>
          </w:tcPr>
          <w:p w14:paraId="39B91AF9" w14:textId="77777777" w:rsidR="00BD52A5" w:rsidRPr="00BD52A5" w:rsidRDefault="00BD52A5"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53E4779B" w14:textId="264BD8A7" w:rsidR="00BD52A5" w:rsidRPr="003713DA" w:rsidRDefault="00BD52A5" w:rsidP="00BD52A5">
            <w:pPr>
              <w:jc w:val="both"/>
              <w:rPr>
                <w:rFonts w:ascii="Tahoma" w:hAnsi="Tahoma" w:cs="Tahoma"/>
                <w:color w:val="0000FF"/>
                <w:u w:val="single"/>
              </w:rPr>
            </w:pPr>
            <w:r w:rsidRPr="003713DA">
              <w:rPr>
                <w:rFonts w:ascii="Tahoma" w:hAnsi="Tahoma" w:cs="Tahoma"/>
                <w:color w:val="0000FF"/>
                <w:u w:val="single"/>
              </w:rPr>
              <w:t>Письмо Учителя А. М. Москвичеву</w:t>
            </w:r>
          </w:p>
          <w:p w14:paraId="4E135150" w14:textId="77777777" w:rsidR="003713DA" w:rsidRDefault="003713DA" w:rsidP="00BD52A5">
            <w:pPr>
              <w:jc w:val="both"/>
              <w:rPr>
                <w:rFonts w:ascii="Tahoma" w:hAnsi="Tahoma" w:cs="Tahoma"/>
                <w:i/>
                <w:iCs/>
              </w:rPr>
            </w:pPr>
          </w:p>
          <w:p w14:paraId="7ECD4BEC" w14:textId="46C35150" w:rsidR="00BD52A5" w:rsidRPr="00BD52A5" w:rsidRDefault="00BD52A5" w:rsidP="00BD52A5">
            <w:pPr>
              <w:jc w:val="both"/>
              <w:rPr>
                <w:rFonts w:ascii="Tahoma" w:hAnsi="Tahoma" w:cs="Tahoma"/>
                <w:i/>
                <w:iCs/>
              </w:rPr>
            </w:pPr>
            <w:r w:rsidRPr="00BD52A5">
              <w:rPr>
                <w:rFonts w:ascii="Tahoma" w:hAnsi="Tahoma" w:cs="Tahoma"/>
                <w:i/>
                <w:iCs/>
              </w:rPr>
              <w:t>«Начальнику Главного управления</w:t>
            </w:r>
          </w:p>
          <w:p w14:paraId="24E69C0A" w14:textId="258CF177" w:rsidR="00BD52A5" w:rsidRPr="00BD52A5" w:rsidRDefault="00BD52A5" w:rsidP="00BD52A5">
            <w:pPr>
              <w:jc w:val="both"/>
              <w:rPr>
                <w:rFonts w:ascii="Tahoma" w:hAnsi="Tahoma" w:cs="Tahoma"/>
                <w:i/>
                <w:iCs/>
              </w:rPr>
            </w:pPr>
            <w:r w:rsidRPr="00BD52A5">
              <w:rPr>
                <w:rFonts w:ascii="Tahoma" w:hAnsi="Tahoma" w:cs="Tahoma"/>
                <w:i/>
                <w:iCs/>
              </w:rPr>
              <w:t>лечебно-профилактической помощи</w:t>
            </w:r>
          </w:p>
          <w:p w14:paraId="3DFCF67D" w14:textId="2B182E36" w:rsidR="00BD52A5" w:rsidRPr="00BD52A5" w:rsidRDefault="00BD52A5" w:rsidP="00BD52A5">
            <w:pPr>
              <w:jc w:val="both"/>
              <w:rPr>
                <w:rFonts w:ascii="Tahoma" w:hAnsi="Tahoma" w:cs="Tahoma"/>
                <w:i/>
                <w:iCs/>
              </w:rPr>
            </w:pPr>
            <w:r w:rsidRPr="00BD52A5">
              <w:rPr>
                <w:rFonts w:ascii="Tahoma" w:hAnsi="Tahoma" w:cs="Tahoma"/>
                <w:i/>
                <w:iCs/>
              </w:rPr>
              <w:t>тов. Москвичеву А.М.</w:t>
            </w:r>
          </w:p>
          <w:p w14:paraId="23AB72AD" w14:textId="77777777" w:rsidR="003713DA" w:rsidRDefault="003713DA" w:rsidP="00BD52A5">
            <w:pPr>
              <w:jc w:val="both"/>
              <w:rPr>
                <w:rFonts w:ascii="Tahoma" w:hAnsi="Tahoma" w:cs="Tahoma"/>
                <w:i/>
                <w:iCs/>
              </w:rPr>
            </w:pPr>
          </w:p>
          <w:p w14:paraId="19CC73BF" w14:textId="01CDB6C3" w:rsidR="00BD52A5" w:rsidRPr="00BD52A5" w:rsidRDefault="00BD52A5" w:rsidP="003713DA">
            <w:pPr>
              <w:ind w:firstLine="321"/>
              <w:jc w:val="both"/>
              <w:rPr>
                <w:rFonts w:ascii="Tahoma" w:hAnsi="Tahoma" w:cs="Tahoma"/>
                <w:i/>
                <w:iCs/>
              </w:rPr>
            </w:pPr>
            <w:r w:rsidRPr="00BD52A5">
              <w:rPr>
                <w:rFonts w:ascii="Tahoma" w:hAnsi="Tahoma" w:cs="Tahoma"/>
                <w:i/>
                <w:iCs/>
              </w:rPr>
              <w:t>Спасибо вам за ваше все, с благодарностью и уважением за</w:t>
            </w:r>
            <w:r w:rsidR="003713DA">
              <w:rPr>
                <w:rFonts w:ascii="Tahoma" w:hAnsi="Tahoma" w:cs="Tahoma"/>
                <w:i/>
                <w:iCs/>
              </w:rPr>
              <w:t xml:space="preserve"> </w:t>
            </w:r>
            <w:r w:rsidRPr="00BD52A5">
              <w:rPr>
                <w:rFonts w:ascii="Tahoma" w:hAnsi="Tahoma" w:cs="Tahoma"/>
                <w:i/>
                <w:iCs/>
              </w:rPr>
              <w:t xml:space="preserve">Мои выводы и рекомендации по сохранению здоровья у всех наших малых и старых людей. А его как таковое нигде и никак и никому не купить и не продать. Мы его в жизни легко в деле физически и умственно теряем, быстро хиреем и уходим с колеи. Паршек этому началу закалился в Природе, средства нашел в холоде и в голоде сознательно терплю ради Своего здоровья и всего мира людей. Хочу сказать Мне как таковому надо такое место с условиями, они дадут Мне возможность научить любого нашего человека в Природе оставаться без всякой потребности. </w:t>
            </w:r>
          </w:p>
          <w:p w14:paraId="53813669" w14:textId="77777777" w:rsidR="00BD52A5" w:rsidRPr="00BD52A5" w:rsidRDefault="00BD52A5" w:rsidP="003713DA">
            <w:pPr>
              <w:ind w:firstLine="321"/>
              <w:jc w:val="both"/>
              <w:rPr>
                <w:rFonts w:ascii="Tahoma" w:hAnsi="Tahoma" w:cs="Tahoma"/>
                <w:i/>
                <w:iCs/>
              </w:rPr>
            </w:pPr>
            <w:r w:rsidRPr="00BD52A5">
              <w:rPr>
                <w:rFonts w:ascii="Tahoma" w:hAnsi="Tahoma" w:cs="Tahoma"/>
                <w:i/>
                <w:iCs/>
              </w:rPr>
              <w:t>Закалка – тренировка есть наука человека. Я с нею полвека проходил, можно было в этом 1000 раз умереть – Я жив и буду жить за это все вечно. Прошу вас посетить своим визитом как хорошего гостя.</w:t>
            </w:r>
          </w:p>
          <w:p w14:paraId="768DF3B3" w14:textId="77777777" w:rsidR="00BD52A5" w:rsidRPr="00BD52A5" w:rsidRDefault="00BD52A5" w:rsidP="003713DA">
            <w:pPr>
              <w:tabs>
                <w:tab w:val="left" w:pos="1214"/>
              </w:tabs>
              <w:ind w:firstLine="321"/>
              <w:jc w:val="both"/>
              <w:rPr>
                <w:rFonts w:ascii="Tahoma" w:hAnsi="Tahoma" w:cs="Tahoma"/>
                <w:i/>
                <w:iCs/>
              </w:rPr>
            </w:pPr>
            <w:r w:rsidRPr="00BD52A5">
              <w:rPr>
                <w:rFonts w:ascii="Tahoma" w:hAnsi="Tahoma" w:cs="Tahoma"/>
                <w:i/>
                <w:iCs/>
              </w:rPr>
              <w:t>Иванов П.К.»</w:t>
            </w:r>
          </w:p>
          <w:p w14:paraId="0D4C9A81" w14:textId="0DECADBA" w:rsidR="00BD52A5" w:rsidRPr="00BD52A5" w:rsidRDefault="00BD52A5" w:rsidP="00BD52A5">
            <w:pPr>
              <w:tabs>
                <w:tab w:val="left" w:pos="1214"/>
              </w:tabs>
              <w:jc w:val="both"/>
              <w:rPr>
                <w:rFonts w:ascii="Tahoma" w:hAnsi="Tahoma" w:cs="Tahoma"/>
                <w:i/>
                <w:iCs/>
              </w:rPr>
            </w:pPr>
          </w:p>
        </w:tc>
      </w:tr>
      <w:tr w:rsidR="00BD52A5" w:rsidRPr="00D95648" w14:paraId="1A430FDB" w14:textId="77777777" w:rsidTr="0035535D">
        <w:tc>
          <w:tcPr>
            <w:tcW w:w="1555" w:type="dxa"/>
            <w:tcBorders>
              <w:top w:val="single" w:sz="4" w:space="0" w:color="auto"/>
              <w:left w:val="single" w:sz="4" w:space="0" w:color="auto"/>
              <w:bottom w:val="single" w:sz="4" w:space="0" w:color="auto"/>
              <w:right w:val="single" w:sz="4" w:space="0" w:color="auto"/>
            </w:tcBorders>
          </w:tcPr>
          <w:p w14:paraId="514186FA" w14:textId="33C7BA9B"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18 октября</w:t>
            </w:r>
          </w:p>
        </w:tc>
        <w:tc>
          <w:tcPr>
            <w:tcW w:w="9213" w:type="dxa"/>
            <w:tcBorders>
              <w:top w:val="single" w:sz="4" w:space="0" w:color="auto"/>
              <w:left w:val="single" w:sz="4" w:space="0" w:color="auto"/>
              <w:bottom w:val="single" w:sz="4" w:space="0" w:color="auto"/>
              <w:right w:val="single" w:sz="4" w:space="0" w:color="auto"/>
            </w:tcBorders>
          </w:tcPr>
          <w:p w14:paraId="7136F0BF" w14:textId="167E028B"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Нине и Лене (г.Москва)</w:t>
            </w:r>
          </w:p>
          <w:p w14:paraId="3050BEBF" w14:textId="77777777" w:rsidR="00BD52A5" w:rsidRPr="00BD52A5" w:rsidRDefault="00BD52A5" w:rsidP="00BD52A5">
            <w:pPr>
              <w:rPr>
                <w:rFonts w:ascii="Tahoma" w:hAnsi="Tahoma" w:cs="Tahoma"/>
                <w:i/>
                <w:iCs/>
                <w:color w:val="0000FF"/>
                <w:u w:val="single"/>
              </w:rPr>
            </w:pPr>
          </w:p>
          <w:p w14:paraId="63BEB2E4" w14:textId="77777777" w:rsidR="00BD52A5" w:rsidRPr="00BD52A5" w:rsidRDefault="00BD52A5" w:rsidP="00BD52A5">
            <w:pPr>
              <w:rPr>
                <w:rFonts w:ascii="Tahoma" w:hAnsi="Tahoma" w:cs="Tahoma"/>
                <w:i/>
                <w:iCs/>
              </w:rPr>
            </w:pPr>
            <w:r w:rsidRPr="00BD52A5">
              <w:rPr>
                <w:rFonts w:ascii="Tahoma" w:hAnsi="Tahoma" w:cs="Tahoma"/>
                <w:i/>
                <w:iCs/>
              </w:rPr>
              <w:t>«Нина и дочь Лена Учитель</w:t>
            </w:r>
          </w:p>
          <w:p w14:paraId="25E1B710" w14:textId="77777777" w:rsidR="00BD52A5" w:rsidRPr="00BD52A5" w:rsidRDefault="00BD52A5" w:rsidP="00BD52A5">
            <w:pPr>
              <w:rPr>
                <w:rFonts w:ascii="Tahoma" w:hAnsi="Tahoma" w:cs="Tahoma"/>
                <w:i/>
                <w:iCs/>
              </w:rPr>
            </w:pPr>
            <w:r w:rsidRPr="00BD52A5">
              <w:rPr>
                <w:rFonts w:ascii="Tahoma" w:hAnsi="Tahoma" w:cs="Tahoma"/>
                <w:i/>
                <w:iCs/>
              </w:rPr>
              <w:t xml:space="preserve">дарит Свое здоровье счастье </w:t>
            </w:r>
          </w:p>
          <w:p w14:paraId="5F38994F" w14:textId="77777777" w:rsidR="00BD52A5" w:rsidRPr="00BD52A5" w:rsidRDefault="00BD52A5" w:rsidP="00BD52A5">
            <w:pPr>
              <w:rPr>
                <w:rFonts w:ascii="Tahoma" w:hAnsi="Tahoma" w:cs="Tahoma"/>
                <w:i/>
                <w:iCs/>
              </w:rPr>
            </w:pPr>
            <w:r w:rsidRPr="00BD52A5">
              <w:rPr>
                <w:rFonts w:ascii="Tahoma" w:hAnsi="Tahoma" w:cs="Tahoma"/>
                <w:i/>
                <w:iCs/>
              </w:rPr>
              <w:t>хорошое</w:t>
            </w:r>
          </w:p>
          <w:p w14:paraId="195E43E4" w14:textId="77777777" w:rsidR="00BD52A5" w:rsidRPr="00BD52A5" w:rsidRDefault="00BD52A5" w:rsidP="00BD52A5">
            <w:pPr>
              <w:rPr>
                <w:rFonts w:ascii="Tahoma" w:hAnsi="Tahoma" w:cs="Tahoma"/>
                <w:i/>
                <w:iCs/>
              </w:rPr>
            </w:pPr>
            <w:r w:rsidRPr="00BD52A5">
              <w:rPr>
                <w:rFonts w:ascii="Tahoma" w:hAnsi="Tahoma" w:cs="Tahoma"/>
                <w:i/>
                <w:iCs/>
              </w:rPr>
              <w:t>1982 года    18 октября</w:t>
            </w:r>
          </w:p>
          <w:p w14:paraId="2B3C7E17" w14:textId="77777777" w:rsidR="00BD52A5" w:rsidRPr="00BD52A5" w:rsidRDefault="00BD52A5" w:rsidP="00BD52A5">
            <w:pPr>
              <w:tabs>
                <w:tab w:val="left" w:pos="1214"/>
              </w:tabs>
              <w:rPr>
                <w:rFonts w:ascii="Tahoma" w:hAnsi="Tahoma" w:cs="Tahoma"/>
                <w:i/>
                <w:iCs/>
              </w:rPr>
            </w:pPr>
            <w:r w:rsidRPr="00BD52A5">
              <w:rPr>
                <w:rFonts w:ascii="Tahoma" w:hAnsi="Tahoma" w:cs="Tahoma"/>
                <w:i/>
                <w:iCs/>
              </w:rPr>
              <w:t xml:space="preserve"> Учитель»</w:t>
            </w:r>
          </w:p>
          <w:p w14:paraId="59E3FBE3" w14:textId="505F53A6" w:rsidR="00BD52A5" w:rsidRPr="00BD52A5" w:rsidRDefault="00BD52A5" w:rsidP="00BD52A5">
            <w:pPr>
              <w:tabs>
                <w:tab w:val="left" w:pos="1214"/>
              </w:tabs>
              <w:rPr>
                <w:rFonts w:ascii="Tahoma" w:hAnsi="Tahoma" w:cs="Tahoma"/>
                <w:i/>
                <w:iCs/>
              </w:rPr>
            </w:pPr>
          </w:p>
        </w:tc>
      </w:tr>
      <w:tr w:rsidR="00BD52A5" w:rsidRPr="00D95648" w14:paraId="4FA04E30" w14:textId="77777777" w:rsidTr="0035535D">
        <w:tc>
          <w:tcPr>
            <w:tcW w:w="1555" w:type="dxa"/>
            <w:tcBorders>
              <w:top w:val="single" w:sz="4" w:space="0" w:color="auto"/>
              <w:left w:val="single" w:sz="4" w:space="0" w:color="auto"/>
              <w:bottom w:val="single" w:sz="4" w:space="0" w:color="auto"/>
              <w:right w:val="single" w:sz="4" w:space="0" w:color="auto"/>
            </w:tcBorders>
          </w:tcPr>
          <w:p w14:paraId="61CD7108" w14:textId="39D7D765"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lastRenderedPageBreak/>
              <w:t>18 октября</w:t>
            </w:r>
          </w:p>
        </w:tc>
        <w:tc>
          <w:tcPr>
            <w:tcW w:w="9213" w:type="dxa"/>
            <w:tcBorders>
              <w:top w:val="single" w:sz="4" w:space="0" w:color="auto"/>
              <w:left w:val="single" w:sz="4" w:space="0" w:color="auto"/>
              <w:bottom w:val="single" w:sz="4" w:space="0" w:color="auto"/>
              <w:right w:val="single" w:sz="4" w:space="0" w:color="auto"/>
            </w:tcBorders>
          </w:tcPr>
          <w:p w14:paraId="1F9244A5" w14:textId="789449CE"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Лене (г.Москва)</w:t>
            </w:r>
          </w:p>
          <w:p w14:paraId="082854F6" w14:textId="77777777" w:rsidR="00BD52A5" w:rsidRPr="00BD52A5" w:rsidRDefault="00BD52A5" w:rsidP="00BD52A5">
            <w:pPr>
              <w:rPr>
                <w:rFonts w:ascii="Tahoma" w:hAnsi="Tahoma" w:cs="Tahoma"/>
                <w:i/>
                <w:iCs/>
                <w:color w:val="0000FF"/>
                <w:u w:val="single"/>
              </w:rPr>
            </w:pPr>
          </w:p>
          <w:p w14:paraId="5375B08A" w14:textId="496022EA" w:rsidR="00BD52A5" w:rsidRPr="00BD52A5" w:rsidRDefault="00BD52A5" w:rsidP="00BD52A5">
            <w:pPr>
              <w:rPr>
                <w:rFonts w:ascii="Tahoma" w:hAnsi="Tahoma" w:cs="Tahoma"/>
                <w:i/>
                <w:iCs/>
              </w:rPr>
            </w:pPr>
            <w:r w:rsidRPr="00BD52A5">
              <w:rPr>
                <w:rFonts w:ascii="Tahoma" w:hAnsi="Tahoma" w:cs="Tahoma"/>
                <w:i/>
                <w:iCs/>
              </w:rPr>
              <w:t xml:space="preserve">«Учитель Желает счастье здоровие </w:t>
            </w:r>
          </w:p>
          <w:p w14:paraId="65026F34" w14:textId="77777777" w:rsidR="00BD52A5" w:rsidRPr="00BD52A5" w:rsidRDefault="00BD52A5" w:rsidP="00BD52A5">
            <w:pPr>
              <w:rPr>
                <w:rFonts w:ascii="Tahoma" w:hAnsi="Tahoma" w:cs="Tahoma"/>
                <w:i/>
                <w:iCs/>
              </w:rPr>
            </w:pPr>
            <w:r w:rsidRPr="00BD52A5">
              <w:rPr>
                <w:rFonts w:ascii="Tahoma" w:hAnsi="Tahoma" w:cs="Tahoma"/>
                <w:i/>
                <w:iCs/>
              </w:rPr>
              <w:t>хорошое</w:t>
            </w:r>
          </w:p>
          <w:p w14:paraId="29710C43" w14:textId="77777777" w:rsidR="00BD52A5" w:rsidRPr="00BD52A5" w:rsidRDefault="00BD52A5" w:rsidP="00BD52A5">
            <w:pPr>
              <w:rPr>
                <w:rFonts w:ascii="Tahoma" w:hAnsi="Tahoma" w:cs="Tahoma"/>
                <w:i/>
                <w:iCs/>
              </w:rPr>
            </w:pPr>
            <w:r w:rsidRPr="00BD52A5">
              <w:rPr>
                <w:rFonts w:ascii="Tahoma" w:hAnsi="Tahoma" w:cs="Tahoma"/>
                <w:i/>
                <w:iCs/>
              </w:rPr>
              <w:t>1982 года    18 октября</w:t>
            </w:r>
          </w:p>
          <w:p w14:paraId="2795D937" w14:textId="77777777" w:rsidR="00BD52A5" w:rsidRPr="00BD52A5" w:rsidRDefault="00BD52A5" w:rsidP="00BD52A5">
            <w:pPr>
              <w:tabs>
                <w:tab w:val="left" w:pos="1214"/>
              </w:tabs>
              <w:rPr>
                <w:rFonts w:ascii="Tahoma" w:hAnsi="Tahoma" w:cs="Tahoma"/>
                <w:i/>
                <w:iCs/>
              </w:rPr>
            </w:pPr>
            <w:r w:rsidRPr="00BD52A5">
              <w:rPr>
                <w:rFonts w:ascii="Tahoma" w:hAnsi="Tahoma" w:cs="Tahoma"/>
                <w:i/>
                <w:iCs/>
              </w:rPr>
              <w:t xml:space="preserve">  Учитель»</w:t>
            </w:r>
          </w:p>
          <w:p w14:paraId="21763A1E" w14:textId="70F02F2B" w:rsidR="00BD52A5" w:rsidRPr="00BD52A5" w:rsidRDefault="00BD52A5" w:rsidP="00BD52A5">
            <w:pPr>
              <w:tabs>
                <w:tab w:val="left" w:pos="1214"/>
              </w:tabs>
              <w:rPr>
                <w:rFonts w:ascii="Tahoma" w:hAnsi="Tahoma" w:cs="Tahoma"/>
                <w:i/>
                <w:iCs/>
              </w:rPr>
            </w:pPr>
          </w:p>
        </w:tc>
      </w:tr>
      <w:tr w:rsidR="00BD52A5" w:rsidRPr="00D95648" w14:paraId="4D81A8FD" w14:textId="77777777" w:rsidTr="00BD52A5">
        <w:tc>
          <w:tcPr>
            <w:tcW w:w="1555" w:type="dxa"/>
            <w:tcBorders>
              <w:top w:val="single" w:sz="4" w:space="0" w:color="auto"/>
              <w:left w:val="single" w:sz="4" w:space="0" w:color="auto"/>
              <w:bottom w:val="single" w:sz="4" w:space="0" w:color="auto"/>
              <w:right w:val="single" w:sz="4" w:space="0" w:color="auto"/>
            </w:tcBorders>
          </w:tcPr>
          <w:p w14:paraId="22830729" w14:textId="77777777" w:rsidR="00BD52A5" w:rsidRPr="00BD52A5" w:rsidRDefault="00BD52A5"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30A25B9C" w14:textId="00BE543E" w:rsidR="00BD52A5" w:rsidRPr="003713DA" w:rsidRDefault="00BD52A5" w:rsidP="00BD52A5">
            <w:pPr>
              <w:widowControl w:val="0"/>
              <w:tabs>
                <w:tab w:val="left" w:pos="990"/>
              </w:tabs>
              <w:autoSpaceDE w:val="0"/>
              <w:autoSpaceDN w:val="0"/>
              <w:adjustRightInd w:val="0"/>
              <w:rPr>
                <w:rFonts w:ascii="Tahoma" w:hAnsi="Tahoma" w:cs="Tahoma"/>
                <w:color w:val="0000FF"/>
                <w:u w:val="single"/>
              </w:rPr>
            </w:pPr>
            <w:r w:rsidRPr="003713DA">
              <w:rPr>
                <w:rFonts w:ascii="Tahoma" w:hAnsi="Tahoma" w:cs="Tahoma"/>
                <w:color w:val="0000FF"/>
                <w:u w:val="single"/>
              </w:rPr>
              <w:t>Письмо Учителя философу (г.Москва)</w:t>
            </w:r>
          </w:p>
          <w:p w14:paraId="57EA7C12" w14:textId="77777777" w:rsidR="00BD52A5" w:rsidRPr="00BD52A5" w:rsidRDefault="00BD52A5" w:rsidP="00BD52A5">
            <w:pPr>
              <w:widowControl w:val="0"/>
              <w:tabs>
                <w:tab w:val="left" w:pos="990"/>
              </w:tabs>
              <w:autoSpaceDE w:val="0"/>
              <w:autoSpaceDN w:val="0"/>
              <w:adjustRightInd w:val="0"/>
              <w:rPr>
                <w:rFonts w:ascii="Tahoma" w:hAnsi="Tahoma" w:cs="Tahoma"/>
                <w:i/>
                <w:iCs/>
                <w:color w:val="0000FF"/>
                <w:u w:val="single"/>
              </w:rPr>
            </w:pPr>
          </w:p>
          <w:p w14:paraId="5FA14B88" w14:textId="77777777" w:rsidR="00BD52A5" w:rsidRPr="00BD52A5" w:rsidRDefault="00BD52A5" w:rsidP="00BD52A5">
            <w:pPr>
              <w:widowControl w:val="0"/>
              <w:tabs>
                <w:tab w:val="left" w:pos="990"/>
              </w:tabs>
              <w:autoSpaceDE w:val="0"/>
              <w:autoSpaceDN w:val="0"/>
              <w:adjustRightInd w:val="0"/>
              <w:jc w:val="both"/>
              <w:rPr>
                <w:rFonts w:ascii="Tahoma" w:hAnsi="Tahoma" w:cs="Tahoma"/>
                <w:i/>
                <w:iCs/>
              </w:rPr>
            </w:pPr>
            <w:r w:rsidRPr="00BD52A5">
              <w:rPr>
                <w:rFonts w:ascii="Tahoma" w:hAnsi="Tahoma" w:cs="Tahoma"/>
                <w:i/>
                <w:iCs/>
              </w:rPr>
              <w:t xml:space="preserve">«Написал ты </w:t>
            </w:r>
            <w:proofErr w:type="gramStart"/>
            <w:r w:rsidRPr="00BD52A5">
              <w:rPr>
                <w:rFonts w:ascii="Tahoma" w:hAnsi="Tahoma" w:cs="Tahoma"/>
                <w:i/>
                <w:iCs/>
              </w:rPr>
              <w:t>много</w:t>
            </w:r>
            <w:proofErr w:type="gramEnd"/>
            <w:r w:rsidRPr="00BD52A5">
              <w:rPr>
                <w:rFonts w:ascii="Tahoma" w:hAnsi="Tahoma" w:cs="Tahoma"/>
                <w:i/>
                <w:iCs/>
              </w:rPr>
              <w:t xml:space="preserve"> но </w:t>
            </w:r>
          </w:p>
          <w:p w14:paraId="49DB94C5" w14:textId="77777777" w:rsidR="00BD52A5" w:rsidRPr="00BD52A5" w:rsidRDefault="00BD52A5" w:rsidP="00BD52A5">
            <w:pPr>
              <w:widowControl w:val="0"/>
              <w:tabs>
                <w:tab w:val="left" w:pos="990"/>
              </w:tabs>
              <w:autoSpaceDE w:val="0"/>
              <w:autoSpaceDN w:val="0"/>
              <w:adjustRightInd w:val="0"/>
              <w:jc w:val="both"/>
              <w:rPr>
                <w:rFonts w:ascii="Tahoma" w:hAnsi="Tahoma" w:cs="Tahoma"/>
                <w:i/>
                <w:iCs/>
              </w:rPr>
            </w:pPr>
            <w:r w:rsidRPr="00BD52A5">
              <w:rPr>
                <w:rFonts w:ascii="Tahoma" w:hAnsi="Tahoma" w:cs="Tahoma"/>
                <w:i/>
                <w:iCs/>
              </w:rPr>
              <w:t xml:space="preserve">подлинного знания о мире </w:t>
            </w:r>
          </w:p>
          <w:p w14:paraId="07E726C8" w14:textId="77777777" w:rsidR="00BD52A5" w:rsidRPr="00BD52A5" w:rsidRDefault="00BD52A5" w:rsidP="00BD52A5">
            <w:pPr>
              <w:widowControl w:val="0"/>
              <w:tabs>
                <w:tab w:val="left" w:pos="990"/>
              </w:tabs>
              <w:autoSpaceDE w:val="0"/>
              <w:autoSpaceDN w:val="0"/>
              <w:adjustRightInd w:val="0"/>
              <w:jc w:val="both"/>
              <w:rPr>
                <w:rFonts w:ascii="Tahoma" w:hAnsi="Tahoma" w:cs="Tahoma"/>
                <w:i/>
                <w:iCs/>
              </w:rPr>
            </w:pPr>
            <w:r w:rsidRPr="00BD52A5">
              <w:rPr>
                <w:rFonts w:ascii="Tahoma" w:hAnsi="Tahoma" w:cs="Tahoma"/>
                <w:i/>
                <w:iCs/>
              </w:rPr>
              <w:t xml:space="preserve">и человеке у тебя нет. </w:t>
            </w:r>
          </w:p>
          <w:p w14:paraId="49C778A2" w14:textId="77777777" w:rsidR="00BD52A5" w:rsidRPr="00BD52A5" w:rsidRDefault="00BD52A5" w:rsidP="00BD52A5">
            <w:pPr>
              <w:widowControl w:val="0"/>
              <w:tabs>
                <w:tab w:val="left" w:pos="990"/>
              </w:tabs>
              <w:autoSpaceDE w:val="0"/>
              <w:autoSpaceDN w:val="0"/>
              <w:adjustRightInd w:val="0"/>
              <w:jc w:val="both"/>
              <w:rPr>
                <w:rFonts w:ascii="Tahoma" w:hAnsi="Tahoma" w:cs="Tahoma"/>
                <w:i/>
                <w:iCs/>
              </w:rPr>
            </w:pPr>
            <w:r w:rsidRPr="00BD52A5">
              <w:rPr>
                <w:rFonts w:ascii="Tahoma" w:hAnsi="Tahoma" w:cs="Tahoma"/>
                <w:i/>
                <w:iCs/>
              </w:rPr>
              <w:t xml:space="preserve">Желаю счастья здоровья хорошего </w:t>
            </w:r>
          </w:p>
          <w:p w14:paraId="24141D43" w14:textId="77777777" w:rsidR="00BD52A5" w:rsidRPr="00BD52A5" w:rsidRDefault="00BD52A5" w:rsidP="00BD52A5">
            <w:pPr>
              <w:rPr>
                <w:rFonts w:ascii="Tahoma" w:hAnsi="Tahoma" w:cs="Tahoma"/>
                <w:i/>
                <w:iCs/>
              </w:rPr>
            </w:pPr>
            <w:r w:rsidRPr="00BD52A5">
              <w:rPr>
                <w:rFonts w:ascii="Tahoma" w:hAnsi="Tahoma" w:cs="Tahoma"/>
                <w:i/>
                <w:iCs/>
              </w:rPr>
              <w:t>1982 года   октябрь   Учитель»</w:t>
            </w:r>
          </w:p>
          <w:p w14:paraId="17B673B5" w14:textId="046BBE9D" w:rsidR="00BD52A5" w:rsidRPr="00BD52A5" w:rsidRDefault="00BD52A5" w:rsidP="00BD52A5">
            <w:pPr>
              <w:rPr>
                <w:rFonts w:ascii="Tahoma" w:hAnsi="Tahoma" w:cs="Tahoma"/>
                <w:i/>
                <w:iCs/>
                <w:color w:val="0000FF"/>
                <w:u w:val="single"/>
              </w:rPr>
            </w:pPr>
          </w:p>
        </w:tc>
      </w:tr>
      <w:tr w:rsidR="00BD52A5" w:rsidRPr="00D95648" w14:paraId="6E596D7D"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2DC5600D" w14:textId="5D5B1554"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1A313F63" w14:textId="3DE83DA5"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Н О Я Б Р Ь</w:t>
            </w:r>
          </w:p>
        </w:tc>
      </w:tr>
      <w:tr w:rsidR="00BD52A5" w:rsidRPr="00D95648" w14:paraId="35F404B9" w14:textId="77777777" w:rsidTr="008963E9">
        <w:tc>
          <w:tcPr>
            <w:tcW w:w="1555" w:type="dxa"/>
            <w:tcBorders>
              <w:top w:val="single" w:sz="4" w:space="0" w:color="auto"/>
              <w:left w:val="single" w:sz="4" w:space="0" w:color="auto"/>
              <w:bottom w:val="single" w:sz="4" w:space="0" w:color="auto"/>
              <w:right w:val="single" w:sz="4" w:space="0" w:color="auto"/>
            </w:tcBorders>
          </w:tcPr>
          <w:p w14:paraId="77CA3AE9" w14:textId="77777777" w:rsidR="00BD52A5" w:rsidRPr="00BD52A5" w:rsidRDefault="00BD52A5"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12D7881B" w14:textId="6865DCEE"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Морозову А. (г.Москва)</w:t>
            </w:r>
          </w:p>
          <w:p w14:paraId="3739C92D" w14:textId="77777777" w:rsidR="00BD52A5" w:rsidRPr="00BD52A5" w:rsidRDefault="00BD52A5" w:rsidP="00BD52A5">
            <w:pPr>
              <w:rPr>
                <w:rFonts w:ascii="Tahoma" w:hAnsi="Tahoma" w:cs="Tahoma"/>
                <w:i/>
                <w:iCs/>
                <w:color w:val="0000FF"/>
                <w:u w:val="single"/>
              </w:rPr>
            </w:pPr>
          </w:p>
          <w:p w14:paraId="718D40FB" w14:textId="77777777" w:rsidR="00BD52A5" w:rsidRPr="00BD52A5" w:rsidRDefault="00BD52A5" w:rsidP="00BD52A5">
            <w:pPr>
              <w:rPr>
                <w:rFonts w:ascii="Tahoma" w:hAnsi="Tahoma" w:cs="Tahoma"/>
                <w:i/>
                <w:iCs/>
              </w:rPr>
            </w:pPr>
            <w:r w:rsidRPr="00BD52A5">
              <w:rPr>
                <w:rFonts w:ascii="Tahoma" w:hAnsi="Tahoma" w:cs="Tahoma"/>
                <w:i/>
                <w:iCs/>
              </w:rPr>
              <w:t xml:space="preserve">«Есть возможность, приезжай в любое время. </w:t>
            </w:r>
          </w:p>
          <w:p w14:paraId="5302E0D5" w14:textId="77777777" w:rsidR="00BD52A5" w:rsidRPr="00BD52A5" w:rsidRDefault="00BD52A5" w:rsidP="00BD52A5">
            <w:pPr>
              <w:rPr>
                <w:rFonts w:ascii="Tahoma" w:hAnsi="Tahoma" w:cs="Tahoma"/>
                <w:i/>
                <w:iCs/>
              </w:rPr>
            </w:pPr>
            <w:r w:rsidRPr="00BD52A5">
              <w:rPr>
                <w:rFonts w:ascii="Tahoma" w:hAnsi="Tahoma" w:cs="Tahoma"/>
                <w:i/>
                <w:iCs/>
              </w:rPr>
              <w:t>Желаю счастья, здоровья хорошего.</w:t>
            </w:r>
          </w:p>
          <w:p w14:paraId="0A260F5C" w14:textId="77777777" w:rsidR="00BD52A5" w:rsidRPr="00BD52A5" w:rsidRDefault="00BD52A5" w:rsidP="00BD52A5">
            <w:pPr>
              <w:tabs>
                <w:tab w:val="left" w:pos="1214"/>
              </w:tabs>
              <w:rPr>
                <w:rFonts w:ascii="Tahoma" w:hAnsi="Tahoma" w:cs="Tahoma"/>
                <w:i/>
                <w:iCs/>
              </w:rPr>
            </w:pPr>
            <w:r w:rsidRPr="00BD52A5">
              <w:rPr>
                <w:rFonts w:ascii="Tahoma" w:hAnsi="Tahoma" w:cs="Tahoma"/>
                <w:i/>
                <w:iCs/>
              </w:rPr>
              <w:t>Учитель»</w:t>
            </w:r>
          </w:p>
          <w:p w14:paraId="2442E911" w14:textId="30782AC4" w:rsidR="00BD52A5" w:rsidRPr="00BD52A5" w:rsidRDefault="00BD52A5" w:rsidP="00BD52A5">
            <w:pPr>
              <w:tabs>
                <w:tab w:val="left" w:pos="1214"/>
              </w:tabs>
              <w:rPr>
                <w:rFonts w:ascii="Tahoma" w:hAnsi="Tahoma" w:cs="Tahoma"/>
                <w:i/>
                <w:iCs/>
              </w:rPr>
            </w:pPr>
          </w:p>
        </w:tc>
      </w:tr>
      <w:tr w:rsidR="00BD52A5" w:rsidRPr="00D95648" w14:paraId="3BCE41B9" w14:textId="77777777" w:rsidTr="008963E9">
        <w:tc>
          <w:tcPr>
            <w:tcW w:w="1555" w:type="dxa"/>
            <w:tcBorders>
              <w:top w:val="single" w:sz="4" w:space="0" w:color="auto"/>
              <w:left w:val="single" w:sz="4" w:space="0" w:color="auto"/>
              <w:bottom w:val="single" w:sz="4" w:space="0" w:color="auto"/>
              <w:right w:val="single" w:sz="4" w:space="0" w:color="auto"/>
            </w:tcBorders>
          </w:tcPr>
          <w:p w14:paraId="6D65F4FC" w14:textId="77777777" w:rsidR="00BD52A5" w:rsidRPr="00BD52A5" w:rsidRDefault="00BD52A5"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69B42373" w14:textId="5EBC7A63" w:rsidR="00BD52A5" w:rsidRPr="003713DA" w:rsidRDefault="00BD52A5" w:rsidP="00BD52A5">
            <w:pPr>
              <w:widowControl w:val="0"/>
              <w:tabs>
                <w:tab w:val="left" w:pos="990"/>
              </w:tabs>
              <w:autoSpaceDE w:val="0"/>
              <w:autoSpaceDN w:val="0"/>
              <w:adjustRightInd w:val="0"/>
              <w:rPr>
                <w:rFonts w:ascii="Tahoma" w:hAnsi="Tahoma" w:cs="Tahoma"/>
                <w:color w:val="0000FF"/>
                <w:u w:val="single"/>
              </w:rPr>
            </w:pPr>
            <w:r w:rsidRPr="003713DA">
              <w:rPr>
                <w:rFonts w:ascii="Tahoma" w:hAnsi="Tahoma" w:cs="Tahoma"/>
                <w:color w:val="0000FF"/>
                <w:u w:val="single"/>
              </w:rPr>
              <w:t>Письмо Трефилову В. (Урал)</w:t>
            </w:r>
          </w:p>
          <w:p w14:paraId="67B0A96C" w14:textId="77777777" w:rsidR="00BD52A5" w:rsidRPr="00BD52A5" w:rsidRDefault="00BD52A5" w:rsidP="00BD52A5">
            <w:pPr>
              <w:widowControl w:val="0"/>
              <w:tabs>
                <w:tab w:val="left" w:pos="990"/>
              </w:tabs>
              <w:autoSpaceDE w:val="0"/>
              <w:autoSpaceDN w:val="0"/>
              <w:adjustRightInd w:val="0"/>
              <w:rPr>
                <w:rFonts w:ascii="Tahoma" w:hAnsi="Tahoma" w:cs="Tahoma"/>
                <w:i/>
                <w:iCs/>
                <w:color w:val="0000FF"/>
                <w:u w:val="single"/>
              </w:rPr>
            </w:pPr>
          </w:p>
          <w:p w14:paraId="063CF227" w14:textId="77777777" w:rsidR="00BD52A5" w:rsidRPr="00BD52A5" w:rsidRDefault="00BD52A5" w:rsidP="00BD52A5">
            <w:pPr>
              <w:widowControl w:val="0"/>
              <w:tabs>
                <w:tab w:val="left" w:pos="990"/>
              </w:tabs>
              <w:autoSpaceDE w:val="0"/>
              <w:autoSpaceDN w:val="0"/>
              <w:adjustRightInd w:val="0"/>
              <w:rPr>
                <w:rFonts w:ascii="Tahoma" w:hAnsi="Tahoma" w:cs="Tahoma"/>
                <w:i/>
                <w:iCs/>
              </w:rPr>
            </w:pPr>
            <w:r w:rsidRPr="00BD52A5">
              <w:rPr>
                <w:rFonts w:ascii="Tahoma" w:hAnsi="Tahoma" w:cs="Tahoma"/>
                <w:i/>
                <w:iCs/>
              </w:rPr>
              <w:t xml:space="preserve">«Володя Учитель не получил </w:t>
            </w:r>
          </w:p>
          <w:p w14:paraId="6B226562" w14:textId="77777777" w:rsidR="00BD52A5" w:rsidRPr="00BD52A5" w:rsidRDefault="00BD52A5" w:rsidP="00BD52A5">
            <w:pPr>
              <w:widowControl w:val="0"/>
              <w:tabs>
                <w:tab w:val="left" w:pos="990"/>
              </w:tabs>
              <w:autoSpaceDE w:val="0"/>
              <w:autoSpaceDN w:val="0"/>
              <w:adjustRightInd w:val="0"/>
              <w:rPr>
                <w:rFonts w:ascii="Tahoma" w:hAnsi="Tahoma" w:cs="Tahoma"/>
                <w:i/>
                <w:iCs/>
              </w:rPr>
            </w:pPr>
            <w:r w:rsidRPr="00BD52A5">
              <w:rPr>
                <w:rFonts w:ascii="Tahoma" w:hAnsi="Tahoma" w:cs="Tahoma"/>
                <w:i/>
                <w:iCs/>
              </w:rPr>
              <w:t xml:space="preserve">от тебя никакой весточки. </w:t>
            </w:r>
          </w:p>
          <w:p w14:paraId="219848AE" w14:textId="77777777" w:rsidR="00BD52A5" w:rsidRPr="00BD52A5" w:rsidRDefault="00BD52A5" w:rsidP="00BD52A5">
            <w:pPr>
              <w:widowControl w:val="0"/>
              <w:tabs>
                <w:tab w:val="left" w:pos="990"/>
              </w:tabs>
              <w:autoSpaceDE w:val="0"/>
              <w:autoSpaceDN w:val="0"/>
              <w:adjustRightInd w:val="0"/>
              <w:rPr>
                <w:rFonts w:ascii="Tahoma" w:hAnsi="Tahoma" w:cs="Tahoma"/>
                <w:i/>
                <w:iCs/>
              </w:rPr>
            </w:pPr>
            <w:r w:rsidRPr="00BD52A5">
              <w:rPr>
                <w:rFonts w:ascii="Tahoma" w:hAnsi="Tahoma" w:cs="Tahoma"/>
                <w:i/>
                <w:iCs/>
              </w:rPr>
              <w:t>Что случилось?</w:t>
            </w:r>
          </w:p>
          <w:p w14:paraId="6A28FA39" w14:textId="77777777" w:rsidR="00BD52A5" w:rsidRPr="00BD52A5" w:rsidRDefault="00BD52A5" w:rsidP="00BD52A5">
            <w:pPr>
              <w:widowControl w:val="0"/>
              <w:tabs>
                <w:tab w:val="left" w:pos="990"/>
              </w:tabs>
              <w:autoSpaceDE w:val="0"/>
              <w:autoSpaceDN w:val="0"/>
              <w:adjustRightInd w:val="0"/>
              <w:rPr>
                <w:rFonts w:ascii="Tahoma" w:hAnsi="Tahoma" w:cs="Tahoma"/>
                <w:i/>
                <w:iCs/>
              </w:rPr>
            </w:pPr>
            <w:r w:rsidRPr="00BD52A5">
              <w:rPr>
                <w:rFonts w:ascii="Tahoma" w:hAnsi="Tahoma" w:cs="Tahoma"/>
                <w:i/>
                <w:iCs/>
              </w:rPr>
              <w:t xml:space="preserve">Как ты съездил в Москву? Ответь. </w:t>
            </w:r>
          </w:p>
          <w:p w14:paraId="411453B2" w14:textId="77777777" w:rsidR="00BD52A5" w:rsidRPr="00BD52A5" w:rsidRDefault="00BD52A5" w:rsidP="00BD52A5">
            <w:pPr>
              <w:widowControl w:val="0"/>
              <w:tabs>
                <w:tab w:val="left" w:pos="990"/>
              </w:tabs>
              <w:autoSpaceDE w:val="0"/>
              <w:autoSpaceDN w:val="0"/>
              <w:adjustRightInd w:val="0"/>
              <w:rPr>
                <w:rFonts w:ascii="Tahoma" w:hAnsi="Tahoma" w:cs="Tahoma"/>
                <w:i/>
                <w:iCs/>
              </w:rPr>
            </w:pPr>
            <w:r w:rsidRPr="00BD52A5">
              <w:rPr>
                <w:rFonts w:ascii="Tahoma" w:hAnsi="Tahoma" w:cs="Tahoma"/>
                <w:i/>
                <w:iCs/>
              </w:rPr>
              <w:t xml:space="preserve">Желаю счастья здоровья хорошего </w:t>
            </w:r>
          </w:p>
          <w:p w14:paraId="43DB9839" w14:textId="77777777" w:rsidR="00BD52A5" w:rsidRPr="00BD52A5" w:rsidRDefault="00BD52A5" w:rsidP="00BD52A5">
            <w:pPr>
              <w:widowControl w:val="0"/>
              <w:tabs>
                <w:tab w:val="left" w:pos="990"/>
              </w:tabs>
              <w:autoSpaceDE w:val="0"/>
              <w:autoSpaceDN w:val="0"/>
              <w:adjustRightInd w:val="0"/>
              <w:rPr>
                <w:rFonts w:ascii="Tahoma" w:hAnsi="Tahoma" w:cs="Tahoma"/>
                <w:i/>
                <w:iCs/>
              </w:rPr>
            </w:pPr>
            <w:r w:rsidRPr="00BD52A5">
              <w:rPr>
                <w:rFonts w:ascii="Tahoma" w:hAnsi="Tahoma" w:cs="Tahoma"/>
                <w:i/>
                <w:iCs/>
              </w:rPr>
              <w:t>1982 года   ноябрь   Учитель»</w:t>
            </w:r>
          </w:p>
          <w:p w14:paraId="429169CD" w14:textId="77777777" w:rsidR="003713DA" w:rsidRDefault="003713DA" w:rsidP="00BD52A5">
            <w:pPr>
              <w:tabs>
                <w:tab w:val="left" w:pos="1214"/>
              </w:tabs>
              <w:rPr>
                <w:rFonts w:ascii="Tahoma" w:hAnsi="Tahoma" w:cs="Tahoma"/>
                <w:sz w:val="24"/>
                <w:szCs w:val="24"/>
              </w:rPr>
            </w:pPr>
          </w:p>
          <w:p w14:paraId="3D784B08" w14:textId="1D6EE69A" w:rsidR="00BD52A5" w:rsidRPr="003713DA" w:rsidRDefault="00BD52A5" w:rsidP="00BD52A5">
            <w:pPr>
              <w:tabs>
                <w:tab w:val="left" w:pos="1214"/>
              </w:tabs>
              <w:rPr>
                <w:rFonts w:ascii="Tahoma" w:hAnsi="Tahoma" w:cs="Tahoma"/>
                <w:sz w:val="24"/>
                <w:szCs w:val="24"/>
              </w:rPr>
            </w:pPr>
            <w:r w:rsidRPr="003713DA">
              <w:rPr>
                <w:rFonts w:ascii="Tahoma" w:hAnsi="Tahoma" w:cs="Tahoma"/>
                <w:sz w:val="24"/>
                <w:szCs w:val="24"/>
              </w:rPr>
              <w:t>(от Учителя была просьба съездить в Управление профилактической медицины МЗ СССР и рассказать о ситуации, сложившейся вокруг Учителя)</w:t>
            </w:r>
          </w:p>
          <w:p w14:paraId="7B746832" w14:textId="5A6BA443" w:rsidR="00BD52A5" w:rsidRPr="00BD52A5" w:rsidRDefault="00BD52A5" w:rsidP="00BD52A5">
            <w:pPr>
              <w:tabs>
                <w:tab w:val="left" w:pos="1214"/>
              </w:tabs>
              <w:rPr>
                <w:rFonts w:ascii="Tahoma" w:hAnsi="Tahoma" w:cs="Tahoma"/>
                <w:i/>
                <w:iCs/>
              </w:rPr>
            </w:pPr>
          </w:p>
        </w:tc>
      </w:tr>
      <w:tr w:rsidR="00BD52A5" w:rsidRPr="00D95648" w14:paraId="57864EC2" w14:textId="77777777" w:rsidTr="008963E9">
        <w:tc>
          <w:tcPr>
            <w:tcW w:w="1555" w:type="dxa"/>
            <w:tcBorders>
              <w:top w:val="single" w:sz="4" w:space="0" w:color="auto"/>
              <w:left w:val="single" w:sz="4" w:space="0" w:color="auto"/>
              <w:bottom w:val="single" w:sz="4" w:space="0" w:color="auto"/>
              <w:right w:val="single" w:sz="4" w:space="0" w:color="auto"/>
            </w:tcBorders>
          </w:tcPr>
          <w:p w14:paraId="7DDEDC6E" w14:textId="3A691521"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15 ноября</w:t>
            </w:r>
          </w:p>
        </w:tc>
        <w:tc>
          <w:tcPr>
            <w:tcW w:w="9213" w:type="dxa"/>
            <w:tcBorders>
              <w:top w:val="single" w:sz="4" w:space="0" w:color="auto"/>
              <w:left w:val="single" w:sz="4" w:space="0" w:color="auto"/>
              <w:bottom w:val="single" w:sz="4" w:space="0" w:color="auto"/>
              <w:right w:val="single" w:sz="4" w:space="0" w:color="auto"/>
            </w:tcBorders>
          </w:tcPr>
          <w:p w14:paraId="1C505D1E" w14:textId="1D4E4512"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Лене (г. Москва)</w:t>
            </w:r>
          </w:p>
          <w:p w14:paraId="1AE5E48B" w14:textId="77777777" w:rsidR="00BD52A5" w:rsidRPr="00BD52A5" w:rsidRDefault="00BD52A5" w:rsidP="00BD52A5">
            <w:pPr>
              <w:rPr>
                <w:rFonts w:ascii="Tahoma" w:hAnsi="Tahoma" w:cs="Tahoma"/>
                <w:i/>
                <w:iCs/>
              </w:rPr>
            </w:pPr>
          </w:p>
          <w:p w14:paraId="702F478E" w14:textId="4D6E48A6" w:rsidR="00BD52A5" w:rsidRPr="00BD52A5" w:rsidRDefault="00BD52A5" w:rsidP="00BD52A5">
            <w:pPr>
              <w:rPr>
                <w:rFonts w:ascii="Tahoma" w:hAnsi="Tahoma" w:cs="Tahoma"/>
                <w:i/>
                <w:iCs/>
              </w:rPr>
            </w:pPr>
            <w:r w:rsidRPr="00BD52A5">
              <w:rPr>
                <w:rFonts w:ascii="Tahoma" w:hAnsi="Tahoma" w:cs="Tahoma"/>
                <w:i/>
                <w:iCs/>
              </w:rPr>
              <w:t>«Лена! Ты просиш меня у</w:t>
            </w:r>
          </w:p>
          <w:p w14:paraId="60D8F8A3" w14:textId="77777777" w:rsidR="00BD52A5" w:rsidRPr="00BD52A5" w:rsidRDefault="00BD52A5" w:rsidP="00BD52A5">
            <w:pPr>
              <w:rPr>
                <w:rFonts w:ascii="Tahoma" w:hAnsi="Tahoma" w:cs="Tahoma"/>
                <w:i/>
                <w:iCs/>
              </w:rPr>
            </w:pPr>
            <w:r w:rsidRPr="00BD52A5">
              <w:rPr>
                <w:rFonts w:ascii="Tahoma" w:hAnsi="Tahoma" w:cs="Tahoma"/>
                <w:i/>
                <w:iCs/>
              </w:rPr>
              <w:t>тебя получается, но когда</w:t>
            </w:r>
          </w:p>
          <w:p w14:paraId="7EC76E56" w14:textId="77777777" w:rsidR="00BD52A5" w:rsidRPr="00BD52A5" w:rsidRDefault="00BD52A5" w:rsidP="00BD52A5">
            <w:pPr>
              <w:rPr>
                <w:rFonts w:ascii="Tahoma" w:hAnsi="Tahoma" w:cs="Tahoma"/>
                <w:i/>
                <w:iCs/>
              </w:rPr>
            </w:pPr>
            <w:proofErr w:type="gramStart"/>
            <w:r w:rsidRPr="00BD52A5">
              <w:rPr>
                <w:rFonts w:ascii="Tahoma" w:hAnsi="Tahoma" w:cs="Tahoma"/>
                <w:i/>
                <w:iCs/>
              </w:rPr>
              <w:t>слушают</w:t>
            </w:r>
            <w:proofErr w:type="gramEnd"/>
            <w:r w:rsidRPr="00BD52A5">
              <w:rPr>
                <w:rFonts w:ascii="Tahoma" w:hAnsi="Tahoma" w:cs="Tahoma"/>
                <w:i/>
                <w:iCs/>
              </w:rPr>
              <w:t xml:space="preserve"> но не делают,</w:t>
            </w:r>
          </w:p>
          <w:p w14:paraId="43E0D360" w14:textId="77777777" w:rsidR="00BD52A5" w:rsidRPr="00BD52A5" w:rsidRDefault="00BD52A5" w:rsidP="00BD52A5">
            <w:pPr>
              <w:rPr>
                <w:rFonts w:ascii="Tahoma" w:hAnsi="Tahoma" w:cs="Tahoma"/>
                <w:i/>
                <w:iCs/>
              </w:rPr>
            </w:pPr>
            <w:r w:rsidRPr="00BD52A5">
              <w:rPr>
                <w:rFonts w:ascii="Tahoma" w:hAnsi="Tahoma" w:cs="Tahoma"/>
                <w:i/>
                <w:iCs/>
              </w:rPr>
              <w:t>то лучше брось и уйди</w:t>
            </w:r>
          </w:p>
          <w:p w14:paraId="2319E6B7" w14:textId="77777777" w:rsidR="00BD52A5" w:rsidRPr="00BD52A5" w:rsidRDefault="00BD52A5" w:rsidP="00BD52A5">
            <w:pPr>
              <w:rPr>
                <w:rFonts w:ascii="Tahoma" w:hAnsi="Tahoma" w:cs="Tahoma"/>
                <w:i/>
                <w:iCs/>
              </w:rPr>
            </w:pPr>
            <w:r w:rsidRPr="00BD52A5">
              <w:rPr>
                <w:rFonts w:ascii="Tahoma" w:hAnsi="Tahoma" w:cs="Tahoma"/>
                <w:i/>
                <w:iCs/>
              </w:rPr>
              <w:t xml:space="preserve"> Желаю счастье здоровия </w:t>
            </w:r>
          </w:p>
          <w:p w14:paraId="33B4AFFB" w14:textId="77777777" w:rsidR="00BD52A5" w:rsidRPr="00BD52A5" w:rsidRDefault="00BD52A5" w:rsidP="00BD52A5">
            <w:pPr>
              <w:rPr>
                <w:rFonts w:ascii="Tahoma" w:hAnsi="Tahoma" w:cs="Tahoma"/>
                <w:i/>
                <w:iCs/>
              </w:rPr>
            </w:pPr>
            <w:r w:rsidRPr="00BD52A5">
              <w:rPr>
                <w:rFonts w:ascii="Tahoma" w:hAnsi="Tahoma" w:cs="Tahoma"/>
                <w:i/>
                <w:iCs/>
              </w:rPr>
              <w:t>хорошего.</w:t>
            </w:r>
          </w:p>
          <w:p w14:paraId="2D369AE1" w14:textId="77777777" w:rsidR="00BD52A5" w:rsidRPr="00BD52A5" w:rsidRDefault="00BD52A5" w:rsidP="00BD52A5">
            <w:pPr>
              <w:rPr>
                <w:rFonts w:ascii="Tahoma" w:hAnsi="Tahoma" w:cs="Tahoma"/>
                <w:i/>
                <w:iCs/>
              </w:rPr>
            </w:pPr>
            <w:r w:rsidRPr="00BD52A5">
              <w:rPr>
                <w:rFonts w:ascii="Tahoma" w:hAnsi="Tahoma" w:cs="Tahoma"/>
                <w:i/>
                <w:iCs/>
              </w:rPr>
              <w:t>15/Х</w:t>
            </w:r>
            <w:proofErr w:type="gramStart"/>
            <w:r w:rsidRPr="00BD52A5">
              <w:rPr>
                <w:rFonts w:ascii="Tahoma" w:hAnsi="Tahoma" w:cs="Tahoma"/>
                <w:i/>
                <w:iCs/>
                <w:lang w:val="en-US"/>
              </w:rPr>
              <w:t>I</w:t>
            </w:r>
            <w:r w:rsidRPr="00BD52A5">
              <w:rPr>
                <w:rFonts w:ascii="Tahoma" w:hAnsi="Tahoma" w:cs="Tahoma"/>
                <w:i/>
                <w:iCs/>
              </w:rPr>
              <w:t xml:space="preserve">  1982</w:t>
            </w:r>
            <w:proofErr w:type="gramEnd"/>
            <w:r w:rsidRPr="00BD52A5">
              <w:rPr>
                <w:rFonts w:ascii="Tahoma" w:hAnsi="Tahoma" w:cs="Tahoma"/>
                <w:i/>
                <w:iCs/>
              </w:rPr>
              <w:t xml:space="preserve"> года    Учитель»</w:t>
            </w:r>
          </w:p>
          <w:p w14:paraId="69BB750C" w14:textId="6C5C7392" w:rsidR="00BD52A5" w:rsidRPr="00BD52A5" w:rsidRDefault="00BD52A5" w:rsidP="00BD52A5">
            <w:pPr>
              <w:rPr>
                <w:rFonts w:ascii="Tahoma" w:hAnsi="Tahoma" w:cs="Tahoma"/>
                <w:i/>
                <w:iCs/>
              </w:rPr>
            </w:pPr>
          </w:p>
        </w:tc>
      </w:tr>
      <w:tr w:rsidR="00BD52A5" w:rsidRPr="00D95648" w14:paraId="209018E2" w14:textId="77777777" w:rsidTr="008963E9">
        <w:tc>
          <w:tcPr>
            <w:tcW w:w="1555" w:type="dxa"/>
            <w:tcBorders>
              <w:top w:val="single" w:sz="4" w:space="0" w:color="auto"/>
              <w:left w:val="single" w:sz="4" w:space="0" w:color="auto"/>
              <w:bottom w:val="single" w:sz="4" w:space="0" w:color="auto"/>
              <w:right w:val="single" w:sz="4" w:space="0" w:color="auto"/>
            </w:tcBorders>
          </w:tcPr>
          <w:p w14:paraId="6076D876" w14:textId="4596D20E"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15 ноября</w:t>
            </w:r>
          </w:p>
        </w:tc>
        <w:tc>
          <w:tcPr>
            <w:tcW w:w="9213" w:type="dxa"/>
            <w:tcBorders>
              <w:top w:val="single" w:sz="4" w:space="0" w:color="auto"/>
              <w:left w:val="single" w:sz="4" w:space="0" w:color="auto"/>
              <w:bottom w:val="single" w:sz="4" w:space="0" w:color="auto"/>
              <w:right w:val="single" w:sz="4" w:space="0" w:color="auto"/>
            </w:tcBorders>
          </w:tcPr>
          <w:p w14:paraId="29E8A368" w14:textId="5561A044"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Казновскому П. (г.Москва)</w:t>
            </w:r>
          </w:p>
          <w:p w14:paraId="6C9C90DC" w14:textId="77777777" w:rsidR="00BD52A5" w:rsidRPr="00BD52A5" w:rsidRDefault="00BD52A5" w:rsidP="00BD52A5">
            <w:pPr>
              <w:rPr>
                <w:rFonts w:ascii="Tahoma" w:hAnsi="Tahoma" w:cs="Tahoma"/>
                <w:i/>
                <w:iCs/>
                <w:color w:val="0000FF"/>
                <w:u w:val="single"/>
              </w:rPr>
            </w:pPr>
          </w:p>
          <w:p w14:paraId="25F36B66" w14:textId="5CD18307" w:rsidR="00BD52A5" w:rsidRPr="00BD52A5" w:rsidRDefault="00BD52A5" w:rsidP="00BD52A5">
            <w:pPr>
              <w:rPr>
                <w:rFonts w:ascii="Tahoma" w:hAnsi="Tahoma" w:cs="Tahoma"/>
                <w:i/>
                <w:iCs/>
              </w:rPr>
            </w:pPr>
            <w:r w:rsidRPr="00BD52A5">
              <w:rPr>
                <w:rFonts w:ascii="Tahoma" w:hAnsi="Tahoma" w:cs="Tahoma"/>
                <w:i/>
                <w:iCs/>
              </w:rPr>
              <w:t xml:space="preserve">«Марфа, Павел! Получил письмо </w:t>
            </w:r>
          </w:p>
          <w:p w14:paraId="066BDF81" w14:textId="77777777" w:rsidR="00BD52A5" w:rsidRPr="00BD52A5" w:rsidRDefault="00BD52A5" w:rsidP="00BD52A5">
            <w:pPr>
              <w:rPr>
                <w:rFonts w:ascii="Tahoma" w:hAnsi="Tahoma" w:cs="Tahoma"/>
                <w:i/>
                <w:iCs/>
              </w:rPr>
            </w:pPr>
            <w:r w:rsidRPr="00BD52A5">
              <w:rPr>
                <w:rFonts w:ascii="Tahoma" w:hAnsi="Tahoma" w:cs="Tahoma"/>
                <w:i/>
                <w:iCs/>
              </w:rPr>
              <w:lastRenderedPageBreak/>
              <w:t>Прочитал узнал за ваше все</w:t>
            </w:r>
          </w:p>
          <w:p w14:paraId="736A1B39" w14:textId="77777777" w:rsidR="00BD52A5" w:rsidRPr="00BD52A5" w:rsidRDefault="00BD52A5" w:rsidP="00BD52A5">
            <w:pPr>
              <w:rPr>
                <w:rFonts w:ascii="Tahoma" w:hAnsi="Tahoma" w:cs="Tahoma"/>
                <w:i/>
                <w:iCs/>
              </w:rPr>
            </w:pPr>
            <w:r w:rsidRPr="00BD52A5">
              <w:rPr>
                <w:rFonts w:ascii="Tahoma" w:hAnsi="Tahoma" w:cs="Tahoma"/>
                <w:i/>
                <w:iCs/>
              </w:rPr>
              <w:t xml:space="preserve"> Желаю счастья здоровье</w:t>
            </w:r>
          </w:p>
          <w:p w14:paraId="48A33EDC" w14:textId="77777777" w:rsidR="00BD52A5" w:rsidRPr="00BD52A5" w:rsidRDefault="00BD52A5" w:rsidP="00BD52A5">
            <w:pPr>
              <w:rPr>
                <w:rFonts w:ascii="Tahoma" w:hAnsi="Tahoma" w:cs="Tahoma"/>
                <w:i/>
                <w:iCs/>
              </w:rPr>
            </w:pPr>
            <w:r w:rsidRPr="00BD52A5">
              <w:rPr>
                <w:rFonts w:ascii="Tahoma" w:hAnsi="Tahoma" w:cs="Tahoma"/>
                <w:i/>
                <w:iCs/>
              </w:rPr>
              <w:t>хорошего</w:t>
            </w:r>
          </w:p>
          <w:p w14:paraId="4E2237E7" w14:textId="77777777" w:rsidR="00BD52A5" w:rsidRPr="00BD52A5" w:rsidRDefault="00BD52A5" w:rsidP="00BD52A5">
            <w:pPr>
              <w:rPr>
                <w:rFonts w:ascii="Tahoma" w:hAnsi="Tahoma" w:cs="Tahoma"/>
                <w:i/>
                <w:iCs/>
              </w:rPr>
            </w:pPr>
            <w:r w:rsidRPr="00BD52A5">
              <w:rPr>
                <w:rFonts w:ascii="Tahoma" w:hAnsi="Tahoma" w:cs="Tahoma"/>
                <w:i/>
                <w:iCs/>
              </w:rPr>
              <w:t>15/Х</w:t>
            </w:r>
            <w:proofErr w:type="gramStart"/>
            <w:r w:rsidRPr="00BD52A5">
              <w:rPr>
                <w:rFonts w:ascii="Tahoma" w:hAnsi="Tahoma" w:cs="Tahoma"/>
                <w:i/>
                <w:iCs/>
                <w:lang w:val="en-US"/>
              </w:rPr>
              <w:t>I</w:t>
            </w:r>
            <w:r w:rsidRPr="00BD52A5">
              <w:rPr>
                <w:rFonts w:ascii="Tahoma" w:hAnsi="Tahoma" w:cs="Tahoma"/>
                <w:i/>
                <w:iCs/>
              </w:rPr>
              <w:t xml:space="preserve">  1982</w:t>
            </w:r>
            <w:proofErr w:type="gramEnd"/>
            <w:r w:rsidRPr="00BD52A5">
              <w:rPr>
                <w:rFonts w:ascii="Tahoma" w:hAnsi="Tahoma" w:cs="Tahoma"/>
                <w:i/>
                <w:iCs/>
              </w:rPr>
              <w:t xml:space="preserve"> года      Учитель»</w:t>
            </w:r>
          </w:p>
          <w:p w14:paraId="4A5B0308" w14:textId="680A85A9" w:rsidR="00BD52A5" w:rsidRPr="00BD52A5" w:rsidRDefault="00BD52A5" w:rsidP="00BD52A5">
            <w:pPr>
              <w:rPr>
                <w:rFonts w:ascii="Tahoma" w:hAnsi="Tahoma" w:cs="Tahoma"/>
                <w:i/>
                <w:iCs/>
              </w:rPr>
            </w:pPr>
          </w:p>
        </w:tc>
      </w:tr>
      <w:tr w:rsidR="00BD52A5" w:rsidRPr="00D95648" w14:paraId="379D2DDA" w14:textId="77777777" w:rsidTr="008963E9">
        <w:tc>
          <w:tcPr>
            <w:tcW w:w="1555" w:type="dxa"/>
            <w:tcBorders>
              <w:top w:val="single" w:sz="4" w:space="0" w:color="auto"/>
              <w:left w:val="single" w:sz="4" w:space="0" w:color="auto"/>
              <w:bottom w:val="single" w:sz="4" w:space="0" w:color="auto"/>
              <w:right w:val="single" w:sz="4" w:space="0" w:color="auto"/>
            </w:tcBorders>
          </w:tcPr>
          <w:p w14:paraId="66E6020C" w14:textId="41E1B3EB"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lastRenderedPageBreak/>
              <w:t>20 ноября</w:t>
            </w:r>
          </w:p>
        </w:tc>
        <w:tc>
          <w:tcPr>
            <w:tcW w:w="9213" w:type="dxa"/>
            <w:tcBorders>
              <w:top w:val="single" w:sz="4" w:space="0" w:color="auto"/>
              <w:left w:val="single" w:sz="4" w:space="0" w:color="auto"/>
              <w:bottom w:val="single" w:sz="4" w:space="0" w:color="auto"/>
              <w:right w:val="single" w:sz="4" w:space="0" w:color="auto"/>
            </w:tcBorders>
          </w:tcPr>
          <w:p w14:paraId="6F337DAD" w14:textId="26DC0B25"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Кивериной Е. (г.Москва)</w:t>
            </w:r>
          </w:p>
          <w:p w14:paraId="3DE2FA25" w14:textId="77777777" w:rsidR="00BD52A5" w:rsidRPr="00BD52A5" w:rsidRDefault="00BD52A5" w:rsidP="00BD52A5">
            <w:pPr>
              <w:rPr>
                <w:rFonts w:ascii="Tahoma" w:hAnsi="Tahoma" w:cs="Tahoma"/>
                <w:i/>
                <w:iCs/>
                <w:color w:val="0000FF"/>
                <w:u w:val="single"/>
              </w:rPr>
            </w:pPr>
          </w:p>
          <w:p w14:paraId="25693981" w14:textId="77777777" w:rsidR="00BD52A5" w:rsidRPr="00BD52A5" w:rsidRDefault="00BD52A5" w:rsidP="00BD52A5">
            <w:pPr>
              <w:rPr>
                <w:rFonts w:ascii="Tahoma" w:hAnsi="Tahoma" w:cs="Tahoma"/>
                <w:i/>
                <w:iCs/>
              </w:rPr>
            </w:pPr>
            <w:r w:rsidRPr="00BD52A5">
              <w:rPr>
                <w:rFonts w:ascii="Tahoma" w:hAnsi="Tahoma" w:cs="Tahoma"/>
                <w:i/>
                <w:iCs/>
              </w:rPr>
              <w:t>«Елена! Получил письмо прочитал.</w:t>
            </w:r>
          </w:p>
          <w:p w14:paraId="50CFD3D1" w14:textId="77777777" w:rsidR="00BD52A5" w:rsidRPr="00BD52A5" w:rsidRDefault="00BD52A5" w:rsidP="00BD52A5">
            <w:pPr>
              <w:rPr>
                <w:rFonts w:ascii="Tahoma" w:hAnsi="Tahoma" w:cs="Tahoma"/>
                <w:i/>
                <w:iCs/>
              </w:rPr>
            </w:pPr>
            <w:proofErr w:type="gramStart"/>
            <w:r w:rsidRPr="00BD52A5">
              <w:rPr>
                <w:rFonts w:ascii="Tahoma" w:hAnsi="Tahoma" w:cs="Tahoma"/>
                <w:i/>
                <w:iCs/>
              </w:rPr>
              <w:t>Спасибо</w:t>
            </w:r>
            <w:proofErr w:type="gramEnd"/>
            <w:r w:rsidRPr="00BD52A5">
              <w:rPr>
                <w:rFonts w:ascii="Tahoma" w:hAnsi="Tahoma" w:cs="Tahoma"/>
                <w:i/>
                <w:iCs/>
              </w:rPr>
              <w:t xml:space="preserve"> Желаю счастья</w:t>
            </w:r>
          </w:p>
          <w:p w14:paraId="4FFDDD7B" w14:textId="77777777" w:rsidR="00BD52A5" w:rsidRPr="00BD52A5" w:rsidRDefault="00BD52A5" w:rsidP="00BD52A5">
            <w:pPr>
              <w:rPr>
                <w:rFonts w:ascii="Tahoma" w:hAnsi="Tahoma" w:cs="Tahoma"/>
                <w:i/>
                <w:iCs/>
              </w:rPr>
            </w:pPr>
            <w:r w:rsidRPr="00BD52A5">
              <w:rPr>
                <w:rFonts w:ascii="Tahoma" w:hAnsi="Tahoma" w:cs="Tahoma"/>
                <w:i/>
                <w:iCs/>
              </w:rPr>
              <w:t>здоровье хорошее</w:t>
            </w:r>
          </w:p>
          <w:p w14:paraId="3C4E46B7" w14:textId="77777777" w:rsidR="00BD52A5" w:rsidRPr="00BD52A5" w:rsidRDefault="00BD52A5" w:rsidP="00BD52A5">
            <w:pPr>
              <w:rPr>
                <w:rFonts w:ascii="Tahoma" w:hAnsi="Tahoma" w:cs="Tahoma"/>
                <w:i/>
                <w:iCs/>
              </w:rPr>
            </w:pPr>
            <w:r w:rsidRPr="00BD52A5">
              <w:rPr>
                <w:rFonts w:ascii="Tahoma" w:hAnsi="Tahoma" w:cs="Tahoma"/>
                <w:i/>
                <w:iCs/>
              </w:rPr>
              <w:t>1982 года      20 ноября      Учитель»</w:t>
            </w:r>
          </w:p>
          <w:p w14:paraId="20E97794" w14:textId="5916242F" w:rsidR="00BD52A5" w:rsidRPr="00BD52A5" w:rsidRDefault="00BD52A5" w:rsidP="00BD52A5">
            <w:pPr>
              <w:rPr>
                <w:rFonts w:ascii="Tahoma" w:hAnsi="Tahoma" w:cs="Tahoma"/>
                <w:i/>
                <w:iCs/>
              </w:rPr>
            </w:pPr>
          </w:p>
        </w:tc>
      </w:tr>
      <w:tr w:rsidR="00BD52A5" w:rsidRPr="00D95648" w14:paraId="09B4E90A" w14:textId="77777777" w:rsidTr="008963E9">
        <w:tc>
          <w:tcPr>
            <w:tcW w:w="1555" w:type="dxa"/>
            <w:tcBorders>
              <w:top w:val="single" w:sz="4" w:space="0" w:color="auto"/>
              <w:left w:val="single" w:sz="4" w:space="0" w:color="auto"/>
              <w:bottom w:val="single" w:sz="4" w:space="0" w:color="auto"/>
              <w:right w:val="single" w:sz="4" w:space="0" w:color="auto"/>
            </w:tcBorders>
          </w:tcPr>
          <w:p w14:paraId="597201F7" w14:textId="4359EBF0"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29 ноября</w:t>
            </w:r>
          </w:p>
        </w:tc>
        <w:tc>
          <w:tcPr>
            <w:tcW w:w="9213" w:type="dxa"/>
            <w:tcBorders>
              <w:top w:val="single" w:sz="4" w:space="0" w:color="auto"/>
              <w:left w:val="single" w:sz="4" w:space="0" w:color="auto"/>
              <w:bottom w:val="single" w:sz="4" w:space="0" w:color="auto"/>
              <w:right w:val="single" w:sz="4" w:space="0" w:color="auto"/>
            </w:tcBorders>
          </w:tcPr>
          <w:p w14:paraId="4CDBE980" w14:textId="62A45D63"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Кивериной Е. (г.Москва)</w:t>
            </w:r>
          </w:p>
          <w:p w14:paraId="62F28AA4" w14:textId="77777777" w:rsidR="00BD52A5" w:rsidRPr="00BD52A5" w:rsidRDefault="00BD52A5" w:rsidP="00BD52A5">
            <w:pPr>
              <w:rPr>
                <w:rFonts w:ascii="Tahoma" w:hAnsi="Tahoma" w:cs="Tahoma"/>
                <w:i/>
                <w:iCs/>
                <w:color w:val="0000FF"/>
                <w:u w:val="single"/>
              </w:rPr>
            </w:pPr>
          </w:p>
          <w:p w14:paraId="2B99A925" w14:textId="77777777" w:rsidR="00BD52A5" w:rsidRPr="00BD52A5" w:rsidRDefault="00BD52A5" w:rsidP="00BD52A5">
            <w:pPr>
              <w:rPr>
                <w:rFonts w:ascii="Tahoma" w:hAnsi="Tahoma" w:cs="Tahoma"/>
                <w:i/>
                <w:iCs/>
              </w:rPr>
            </w:pPr>
            <w:r w:rsidRPr="00BD52A5">
              <w:rPr>
                <w:rFonts w:ascii="Tahoma" w:hAnsi="Tahoma" w:cs="Tahoma"/>
                <w:i/>
                <w:iCs/>
              </w:rPr>
              <w:t>«Лена! Мне надо дело</w:t>
            </w:r>
          </w:p>
          <w:p w14:paraId="40FABB85" w14:textId="77777777" w:rsidR="00BD52A5" w:rsidRPr="00BD52A5" w:rsidRDefault="00BD52A5" w:rsidP="00BD52A5">
            <w:pPr>
              <w:rPr>
                <w:rFonts w:ascii="Tahoma" w:hAnsi="Tahoma" w:cs="Tahoma"/>
                <w:i/>
                <w:iCs/>
              </w:rPr>
            </w:pPr>
            <w:r w:rsidRPr="00BD52A5">
              <w:rPr>
                <w:rFonts w:ascii="Tahoma" w:hAnsi="Tahoma" w:cs="Tahoma"/>
                <w:i/>
                <w:iCs/>
              </w:rPr>
              <w:t>Разбиратся Я буду после</w:t>
            </w:r>
          </w:p>
          <w:p w14:paraId="6DF8B74E" w14:textId="77777777" w:rsidR="00BD52A5" w:rsidRPr="00BD52A5" w:rsidRDefault="00BD52A5" w:rsidP="00BD52A5">
            <w:pPr>
              <w:rPr>
                <w:rFonts w:ascii="Tahoma" w:hAnsi="Tahoma" w:cs="Tahoma"/>
                <w:i/>
                <w:iCs/>
              </w:rPr>
            </w:pPr>
            <w:r w:rsidRPr="00BD52A5">
              <w:rPr>
                <w:rFonts w:ascii="Tahoma" w:hAnsi="Tahoma" w:cs="Tahoma"/>
                <w:i/>
                <w:iCs/>
              </w:rPr>
              <w:t>Желаю счастье</w:t>
            </w:r>
          </w:p>
          <w:p w14:paraId="799D0AF1" w14:textId="77777777" w:rsidR="00BD52A5" w:rsidRPr="00BD52A5" w:rsidRDefault="00BD52A5" w:rsidP="00BD52A5">
            <w:pPr>
              <w:rPr>
                <w:rFonts w:ascii="Tahoma" w:hAnsi="Tahoma" w:cs="Tahoma"/>
                <w:i/>
                <w:iCs/>
              </w:rPr>
            </w:pPr>
            <w:r w:rsidRPr="00BD52A5">
              <w:rPr>
                <w:rFonts w:ascii="Tahoma" w:hAnsi="Tahoma" w:cs="Tahoma"/>
                <w:i/>
                <w:iCs/>
              </w:rPr>
              <w:t>здоровье хорошего</w:t>
            </w:r>
          </w:p>
          <w:p w14:paraId="6A7840EA" w14:textId="77777777" w:rsidR="00BD52A5" w:rsidRPr="00BD52A5" w:rsidRDefault="00BD52A5" w:rsidP="00BD52A5">
            <w:pPr>
              <w:rPr>
                <w:rFonts w:ascii="Tahoma" w:hAnsi="Tahoma" w:cs="Tahoma"/>
                <w:i/>
                <w:iCs/>
              </w:rPr>
            </w:pPr>
            <w:r w:rsidRPr="00BD52A5">
              <w:rPr>
                <w:rFonts w:ascii="Tahoma" w:hAnsi="Tahoma" w:cs="Tahoma"/>
                <w:i/>
                <w:iCs/>
              </w:rPr>
              <w:t>29/Х</w:t>
            </w:r>
            <w:proofErr w:type="gramStart"/>
            <w:r w:rsidRPr="00BD52A5">
              <w:rPr>
                <w:rFonts w:ascii="Tahoma" w:hAnsi="Tahoma" w:cs="Tahoma"/>
                <w:i/>
                <w:iCs/>
                <w:lang w:val="en-US"/>
              </w:rPr>
              <w:t>I</w:t>
            </w:r>
            <w:r w:rsidRPr="00BD52A5">
              <w:rPr>
                <w:rFonts w:ascii="Tahoma" w:hAnsi="Tahoma" w:cs="Tahoma"/>
                <w:i/>
                <w:iCs/>
              </w:rPr>
              <w:t xml:space="preserve">  1982</w:t>
            </w:r>
            <w:proofErr w:type="gramEnd"/>
            <w:r w:rsidRPr="00BD52A5">
              <w:rPr>
                <w:rFonts w:ascii="Tahoma" w:hAnsi="Tahoma" w:cs="Tahoma"/>
                <w:i/>
                <w:iCs/>
              </w:rPr>
              <w:t xml:space="preserve"> года      Учитель»</w:t>
            </w:r>
          </w:p>
          <w:p w14:paraId="05C24A9C" w14:textId="18B9B710" w:rsidR="00BD52A5" w:rsidRPr="00BD52A5" w:rsidRDefault="00BD52A5" w:rsidP="00BD52A5">
            <w:pPr>
              <w:rPr>
                <w:rFonts w:ascii="Tahoma" w:hAnsi="Tahoma" w:cs="Tahoma"/>
                <w:i/>
                <w:iCs/>
                <w:color w:val="0000FF"/>
                <w:u w:val="single"/>
              </w:rPr>
            </w:pPr>
          </w:p>
        </w:tc>
      </w:tr>
      <w:tr w:rsidR="00BD52A5" w:rsidRPr="00D95648" w14:paraId="1120D557" w14:textId="77777777" w:rsidTr="00BD52A5">
        <w:tc>
          <w:tcPr>
            <w:tcW w:w="1555" w:type="dxa"/>
            <w:tcBorders>
              <w:top w:val="single" w:sz="4" w:space="0" w:color="auto"/>
              <w:left w:val="single" w:sz="4" w:space="0" w:color="auto"/>
              <w:bottom w:val="single" w:sz="4" w:space="0" w:color="auto"/>
              <w:right w:val="single" w:sz="4" w:space="0" w:color="auto"/>
            </w:tcBorders>
          </w:tcPr>
          <w:p w14:paraId="4F2AE702" w14:textId="496204A3"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29 ноября</w:t>
            </w:r>
          </w:p>
        </w:tc>
        <w:tc>
          <w:tcPr>
            <w:tcW w:w="9213" w:type="dxa"/>
            <w:tcBorders>
              <w:top w:val="single" w:sz="4" w:space="0" w:color="auto"/>
              <w:left w:val="single" w:sz="4" w:space="0" w:color="auto"/>
              <w:bottom w:val="single" w:sz="4" w:space="0" w:color="auto"/>
              <w:right w:val="single" w:sz="4" w:space="0" w:color="auto"/>
            </w:tcBorders>
          </w:tcPr>
          <w:p w14:paraId="7AA6932F" w14:textId="5279F335"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Семенову Александру в армию</w:t>
            </w:r>
          </w:p>
          <w:p w14:paraId="5E046E8A" w14:textId="77777777" w:rsidR="00BD52A5" w:rsidRPr="00BD52A5" w:rsidRDefault="00BD52A5" w:rsidP="00BD52A5">
            <w:pPr>
              <w:rPr>
                <w:rFonts w:ascii="Tahoma" w:hAnsi="Tahoma" w:cs="Tahoma"/>
                <w:i/>
                <w:iCs/>
                <w:color w:val="0000FF"/>
                <w:u w:val="single"/>
              </w:rPr>
            </w:pPr>
          </w:p>
          <w:p w14:paraId="5A849B5E" w14:textId="63696995" w:rsidR="00BD52A5" w:rsidRPr="00BD52A5" w:rsidRDefault="00BD52A5" w:rsidP="00BD52A5">
            <w:pPr>
              <w:rPr>
                <w:rFonts w:ascii="Tahoma" w:hAnsi="Tahoma" w:cs="Tahoma"/>
                <w:i/>
                <w:iCs/>
              </w:rPr>
            </w:pPr>
            <w:r w:rsidRPr="00BD52A5">
              <w:rPr>
                <w:rFonts w:ascii="Tahoma" w:hAnsi="Tahoma" w:cs="Tahoma"/>
                <w:i/>
                <w:iCs/>
              </w:rPr>
              <w:t xml:space="preserve">«Саша! Ты знаеш что военная </w:t>
            </w:r>
          </w:p>
          <w:p w14:paraId="0F35D396" w14:textId="77777777" w:rsidR="00BD52A5" w:rsidRPr="00BD52A5" w:rsidRDefault="00BD52A5" w:rsidP="00BD52A5">
            <w:pPr>
              <w:rPr>
                <w:rFonts w:ascii="Tahoma" w:hAnsi="Tahoma" w:cs="Tahoma"/>
                <w:i/>
                <w:iCs/>
              </w:rPr>
            </w:pPr>
            <w:r w:rsidRPr="00BD52A5">
              <w:rPr>
                <w:rFonts w:ascii="Tahoma" w:hAnsi="Tahoma" w:cs="Tahoma"/>
                <w:i/>
                <w:iCs/>
              </w:rPr>
              <w:t>часть это есть закон. Но твое</w:t>
            </w:r>
          </w:p>
          <w:p w14:paraId="1F02CDB4" w14:textId="77777777" w:rsidR="00BD52A5" w:rsidRPr="00BD52A5" w:rsidRDefault="00BD52A5" w:rsidP="00BD52A5">
            <w:pPr>
              <w:rPr>
                <w:rFonts w:ascii="Tahoma" w:hAnsi="Tahoma" w:cs="Tahoma"/>
                <w:i/>
                <w:iCs/>
              </w:rPr>
            </w:pPr>
            <w:r w:rsidRPr="00BD52A5">
              <w:rPr>
                <w:rFonts w:ascii="Tahoma" w:hAnsi="Tahoma" w:cs="Tahoma"/>
                <w:i/>
                <w:iCs/>
              </w:rPr>
              <w:t xml:space="preserve">дело одно знать Меня и просить </w:t>
            </w:r>
          </w:p>
          <w:p w14:paraId="499A2C4F" w14:textId="77777777" w:rsidR="00BD52A5" w:rsidRPr="00BD52A5" w:rsidRDefault="00BD52A5" w:rsidP="00BD52A5">
            <w:pPr>
              <w:rPr>
                <w:rFonts w:ascii="Tahoma" w:hAnsi="Tahoma" w:cs="Tahoma"/>
                <w:i/>
                <w:iCs/>
              </w:rPr>
            </w:pPr>
            <w:r w:rsidRPr="00BD52A5">
              <w:rPr>
                <w:rFonts w:ascii="Tahoma" w:hAnsi="Tahoma" w:cs="Tahoma"/>
                <w:i/>
                <w:iCs/>
              </w:rPr>
              <w:t xml:space="preserve">Меня во всех своих действиях. </w:t>
            </w:r>
          </w:p>
          <w:p w14:paraId="3AA2BC33" w14:textId="77777777" w:rsidR="00BD52A5" w:rsidRPr="00BD52A5" w:rsidRDefault="00BD52A5" w:rsidP="00BD52A5">
            <w:pPr>
              <w:rPr>
                <w:rFonts w:ascii="Tahoma" w:hAnsi="Tahoma" w:cs="Tahoma"/>
                <w:i/>
                <w:iCs/>
              </w:rPr>
            </w:pPr>
            <w:r w:rsidRPr="00BD52A5">
              <w:rPr>
                <w:rFonts w:ascii="Tahoma" w:hAnsi="Tahoma" w:cs="Tahoma"/>
                <w:i/>
                <w:iCs/>
              </w:rPr>
              <w:t xml:space="preserve">Не </w:t>
            </w:r>
            <w:proofErr w:type="gramStart"/>
            <w:r w:rsidRPr="00BD52A5">
              <w:rPr>
                <w:rFonts w:ascii="Tahoma" w:hAnsi="Tahoma" w:cs="Tahoma"/>
                <w:i/>
                <w:iCs/>
              </w:rPr>
              <w:t>бросай</w:t>
            </w:r>
            <w:proofErr w:type="gramEnd"/>
            <w:r w:rsidRPr="00BD52A5">
              <w:rPr>
                <w:rFonts w:ascii="Tahoma" w:hAnsi="Tahoma" w:cs="Tahoma"/>
                <w:i/>
                <w:iCs/>
              </w:rPr>
              <w:t xml:space="preserve"> а делай пока тебя</w:t>
            </w:r>
          </w:p>
          <w:p w14:paraId="101AC0C7" w14:textId="77777777" w:rsidR="00BD52A5" w:rsidRPr="00BD52A5" w:rsidRDefault="00BD52A5" w:rsidP="00BD52A5">
            <w:pPr>
              <w:rPr>
                <w:rFonts w:ascii="Tahoma" w:hAnsi="Tahoma" w:cs="Tahoma"/>
                <w:i/>
                <w:iCs/>
              </w:rPr>
            </w:pPr>
            <w:r w:rsidRPr="00BD52A5">
              <w:rPr>
                <w:rFonts w:ascii="Tahoma" w:hAnsi="Tahoma" w:cs="Tahoma"/>
                <w:i/>
                <w:iCs/>
              </w:rPr>
              <w:t>полюбит команда.</w:t>
            </w:r>
          </w:p>
          <w:p w14:paraId="6D625A5F" w14:textId="77777777" w:rsidR="00BD52A5" w:rsidRPr="00BD52A5" w:rsidRDefault="00BD52A5" w:rsidP="00BD52A5">
            <w:pPr>
              <w:rPr>
                <w:rFonts w:ascii="Tahoma" w:hAnsi="Tahoma" w:cs="Tahoma"/>
                <w:i/>
                <w:iCs/>
              </w:rPr>
            </w:pPr>
            <w:r w:rsidRPr="00BD52A5">
              <w:rPr>
                <w:rFonts w:ascii="Tahoma" w:hAnsi="Tahoma" w:cs="Tahoma"/>
                <w:i/>
                <w:iCs/>
              </w:rPr>
              <w:t>Желаю счастье здоровье</w:t>
            </w:r>
          </w:p>
          <w:p w14:paraId="7131E4AC" w14:textId="77777777" w:rsidR="00BD52A5" w:rsidRPr="00BD52A5" w:rsidRDefault="00BD52A5" w:rsidP="00BD52A5">
            <w:pPr>
              <w:rPr>
                <w:rFonts w:ascii="Tahoma" w:hAnsi="Tahoma" w:cs="Tahoma"/>
                <w:i/>
                <w:iCs/>
              </w:rPr>
            </w:pPr>
            <w:r w:rsidRPr="00BD52A5">
              <w:rPr>
                <w:rFonts w:ascii="Tahoma" w:hAnsi="Tahoma" w:cs="Tahoma"/>
                <w:i/>
                <w:iCs/>
              </w:rPr>
              <w:t xml:space="preserve"> хорошего.</w:t>
            </w:r>
          </w:p>
          <w:p w14:paraId="267524B1" w14:textId="77777777" w:rsidR="00BD52A5" w:rsidRPr="00BD52A5" w:rsidRDefault="00BD52A5" w:rsidP="00BD52A5">
            <w:pPr>
              <w:rPr>
                <w:rFonts w:ascii="Tahoma" w:hAnsi="Tahoma" w:cs="Tahoma"/>
                <w:i/>
                <w:iCs/>
              </w:rPr>
            </w:pPr>
            <w:r w:rsidRPr="00BD52A5">
              <w:rPr>
                <w:rFonts w:ascii="Tahoma" w:hAnsi="Tahoma" w:cs="Tahoma"/>
                <w:i/>
                <w:iCs/>
              </w:rPr>
              <w:t>29/ Х</w:t>
            </w:r>
            <w:proofErr w:type="gramStart"/>
            <w:r w:rsidRPr="00BD52A5">
              <w:rPr>
                <w:rFonts w:ascii="Tahoma" w:hAnsi="Tahoma" w:cs="Tahoma"/>
                <w:i/>
                <w:iCs/>
                <w:lang w:val="en-US"/>
              </w:rPr>
              <w:t>I</w:t>
            </w:r>
            <w:r w:rsidRPr="00BD52A5">
              <w:rPr>
                <w:rFonts w:ascii="Tahoma" w:hAnsi="Tahoma" w:cs="Tahoma"/>
                <w:i/>
                <w:iCs/>
              </w:rPr>
              <w:t xml:space="preserve">  1982</w:t>
            </w:r>
            <w:proofErr w:type="gramEnd"/>
            <w:r w:rsidRPr="00BD52A5">
              <w:rPr>
                <w:rFonts w:ascii="Tahoma" w:hAnsi="Tahoma" w:cs="Tahoma"/>
                <w:i/>
                <w:iCs/>
              </w:rPr>
              <w:t xml:space="preserve"> года.   Учитель»</w:t>
            </w:r>
          </w:p>
          <w:p w14:paraId="3BED13E4" w14:textId="221E858F" w:rsidR="00BD52A5" w:rsidRPr="00BD52A5" w:rsidRDefault="00BD52A5" w:rsidP="00BD52A5">
            <w:pPr>
              <w:rPr>
                <w:rFonts w:ascii="Tahoma" w:hAnsi="Tahoma" w:cs="Tahoma"/>
                <w:i/>
                <w:iCs/>
                <w:color w:val="0000FF"/>
                <w:u w:val="single"/>
              </w:rPr>
            </w:pPr>
          </w:p>
        </w:tc>
      </w:tr>
      <w:tr w:rsidR="00BD52A5" w:rsidRPr="00D95648" w14:paraId="35D46D54" w14:textId="77777777" w:rsidTr="00BD52A5">
        <w:tc>
          <w:tcPr>
            <w:tcW w:w="1555" w:type="dxa"/>
            <w:tcBorders>
              <w:top w:val="single" w:sz="4" w:space="0" w:color="auto"/>
              <w:left w:val="single" w:sz="4" w:space="0" w:color="auto"/>
              <w:bottom w:val="single" w:sz="4" w:space="0" w:color="auto"/>
              <w:right w:val="nil"/>
            </w:tcBorders>
            <w:shd w:val="clear" w:color="auto" w:fill="99CCFF"/>
          </w:tcPr>
          <w:p w14:paraId="378F9A07" w14:textId="6F3D2024" w:rsidR="00BD52A5" w:rsidRPr="00BD52A5" w:rsidRDefault="00BD52A5" w:rsidP="00F323EF">
            <w:pPr>
              <w:tabs>
                <w:tab w:val="left" w:pos="1214"/>
              </w:tabs>
              <w:spacing w:before="40"/>
              <w:jc w:val="center"/>
              <w:rPr>
                <w:rFonts w:ascii="Tahoma" w:hAnsi="Tahoma" w:cs="Tahoma"/>
                <w:sz w:val="24"/>
                <w:szCs w:val="24"/>
              </w:rPr>
            </w:pPr>
          </w:p>
        </w:tc>
        <w:tc>
          <w:tcPr>
            <w:tcW w:w="9213" w:type="dxa"/>
            <w:tcBorders>
              <w:top w:val="single" w:sz="4" w:space="0" w:color="auto"/>
              <w:left w:val="nil"/>
              <w:bottom w:val="single" w:sz="4" w:space="0" w:color="auto"/>
              <w:right w:val="single" w:sz="4" w:space="0" w:color="auto"/>
            </w:tcBorders>
            <w:shd w:val="clear" w:color="auto" w:fill="99CCFF"/>
          </w:tcPr>
          <w:p w14:paraId="72BC1DE9" w14:textId="4FA667C8" w:rsidR="00BD52A5" w:rsidRPr="00BD52A5" w:rsidRDefault="00BD52A5" w:rsidP="00BD52A5">
            <w:pPr>
              <w:tabs>
                <w:tab w:val="center" w:pos="3720"/>
              </w:tabs>
              <w:rPr>
                <w:rFonts w:ascii="Tahoma" w:hAnsi="Tahoma" w:cs="Tahoma"/>
              </w:rPr>
            </w:pPr>
            <w:r w:rsidRPr="00BD52A5">
              <w:rPr>
                <w:rFonts w:ascii="Tahoma" w:hAnsi="Tahoma" w:cs="Tahoma"/>
                <w:b/>
                <w:color w:val="0000FF"/>
              </w:rPr>
              <w:tab/>
            </w:r>
            <w:r w:rsidRPr="00BD52A5">
              <w:rPr>
                <w:rFonts w:ascii="Tahoma" w:hAnsi="Tahoma" w:cs="Tahoma"/>
                <w:b/>
                <w:color w:val="0000FF"/>
              </w:rPr>
              <w:t>Д Е К А Б Р Ь</w:t>
            </w:r>
          </w:p>
        </w:tc>
      </w:tr>
      <w:tr w:rsidR="00BD52A5" w:rsidRPr="00D95648" w14:paraId="66C0C532" w14:textId="77777777" w:rsidTr="00123767">
        <w:tc>
          <w:tcPr>
            <w:tcW w:w="1555" w:type="dxa"/>
            <w:tcBorders>
              <w:top w:val="single" w:sz="4" w:space="0" w:color="auto"/>
              <w:left w:val="single" w:sz="4" w:space="0" w:color="auto"/>
              <w:bottom w:val="single" w:sz="4" w:space="0" w:color="auto"/>
              <w:right w:val="single" w:sz="4" w:space="0" w:color="auto"/>
            </w:tcBorders>
          </w:tcPr>
          <w:p w14:paraId="317308C2" w14:textId="6571C709"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 декабря</w:t>
            </w:r>
          </w:p>
        </w:tc>
        <w:tc>
          <w:tcPr>
            <w:tcW w:w="9213" w:type="dxa"/>
            <w:tcBorders>
              <w:top w:val="single" w:sz="4" w:space="0" w:color="auto"/>
              <w:left w:val="single" w:sz="4" w:space="0" w:color="auto"/>
              <w:bottom w:val="single" w:sz="4" w:space="0" w:color="auto"/>
              <w:right w:val="single" w:sz="4" w:space="0" w:color="auto"/>
            </w:tcBorders>
          </w:tcPr>
          <w:p w14:paraId="1D6297CD" w14:textId="569F7BBA"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Учителя Кивериной Е. (г.Москва)</w:t>
            </w:r>
          </w:p>
          <w:p w14:paraId="4B977695" w14:textId="77777777" w:rsidR="00BD52A5" w:rsidRPr="00BD52A5" w:rsidRDefault="00BD52A5" w:rsidP="00BD52A5">
            <w:pPr>
              <w:rPr>
                <w:rFonts w:ascii="Tahoma" w:hAnsi="Tahoma" w:cs="Tahoma"/>
                <w:i/>
                <w:iCs/>
                <w:color w:val="0000FF"/>
                <w:u w:val="single"/>
              </w:rPr>
            </w:pPr>
          </w:p>
          <w:p w14:paraId="6A66593B" w14:textId="77777777" w:rsidR="00BD52A5" w:rsidRPr="00BD52A5" w:rsidRDefault="00BD52A5" w:rsidP="00BD52A5">
            <w:pPr>
              <w:rPr>
                <w:rFonts w:ascii="Tahoma" w:hAnsi="Tahoma" w:cs="Tahoma"/>
                <w:i/>
                <w:iCs/>
              </w:rPr>
            </w:pPr>
            <w:r w:rsidRPr="00BD52A5">
              <w:rPr>
                <w:rFonts w:ascii="Tahoma" w:hAnsi="Tahoma" w:cs="Tahoma"/>
                <w:i/>
                <w:iCs/>
              </w:rPr>
              <w:t>«Лена! Желаю счастья</w:t>
            </w:r>
          </w:p>
          <w:p w14:paraId="737A0A64" w14:textId="77777777" w:rsidR="00BD52A5" w:rsidRPr="00BD52A5" w:rsidRDefault="00BD52A5" w:rsidP="00BD52A5">
            <w:pPr>
              <w:rPr>
                <w:rFonts w:ascii="Tahoma" w:hAnsi="Tahoma" w:cs="Tahoma"/>
                <w:i/>
                <w:iCs/>
              </w:rPr>
            </w:pPr>
            <w:r w:rsidRPr="00BD52A5">
              <w:rPr>
                <w:rFonts w:ascii="Tahoma" w:hAnsi="Tahoma" w:cs="Tahoma"/>
                <w:i/>
                <w:iCs/>
              </w:rPr>
              <w:t>здоровье хорошего</w:t>
            </w:r>
          </w:p>
          <w:p w14:paraId="789762D3" w14:textId="2D179B5B" w:rsidR="00BD52A5" w:rsidRPr="00BD52A5" w:rsidRDefault="00BD52A5" w:rsidP="00BD52A5">
            <w:pPr>
              <w:tabs>
                <w:tab w:val="left" w:pos="1214"/>
              </w:tabs>
              <w:rPr>
                <w:rFonts w:ascii="Tahoma" w:hAnsi="Tahoma" w:cs="Tahoma"/>
                <w:i/>
                <w:iCs/>
              </w:rPr>
            </w:pPr>
            <w:r w:rsidRPr="00BD52A5">
              <w:rPr>
                <w:rFonts w:ascii="Tahoma" w:hAnsi="Tahoma" w:cs="Tahoma"/>
                <w:i/>
                <w:iCs/>
              </w:rPr>
              <w:t>1/Х</w:t>
            </w:r>
            <w:r w:rsidRPr="00BD52A5">
              <w:rPr>
                <w:rFonts w:ascii="Tahoma" w:hAnsi="Tahoma" w:cs="Tahoma"/>
                <w:i/>
                <w:iCs/>
                <w:lang w:val="en-US"/>
              </w:rPr>
              <w:t>II</w:t>
            </w:r>
            <w:r w:rsidRPr="00BD52A5">
              <w:rPr>
                <w:rFonts w:ascii="Tahoma" w:hAnsi="Tahoma" w:cs="Tahoma"/>
                <w:i/>
                <w:iCs/>
              </w:rPr>
              <w:t xml:space="preserve">  1982 года Учитель»</w:t>
            </w:r>
          </w:p>
          <w:p w14:paraId="2523BAC4" w14:textId="2BED95FD" w:rsidR="00BD52A5" w:rsidRPr="00BD52A5" w:rsidRDefault="00BD52A5" w:rsidP="00BD52A5">
            <w:pPr>
              <w:tabs>
                <w:tab w:val="left" w:pos="1214"/>
              </w:tabs>
              <w:rPr>
                <w:rFonts w:ascii="Tahoma" w:hAnsi="Tahoma" w:cs="Tahoma"/>
                <w:i/>
                <w:iCs/>
              </w:rPr>
            </w:pPr>
          </w:p>
        </w:tc>
      </w:tr>
      <w:tr w:rsidR="00BD52A5" w:rsidRPr="00D95648" w14:paraId="53625B00" w14:textId="77777777" w:rsidTr="00123767">
        <w:tc>
          <w:tcPr>
            <w:tcW w:w="1555" w:type="dxa"/>
            <w:tcBorders>
              <w:top w:val="single" w:sz="4" w:space="0" w:color="auto"/>
              <w:left w:val="single" w:sz="4" w:space="0" w:color="auto"/>
              <w:bottom w:val="single" w:sz="4" w:space="0" w:color="auto"/>
              <w:right w:val="single" w:sz="4" w:space="0" w:color="auto"/>
            </w:tcBorders>
          </w:tcPr>
          <w:p w14:paraId="0C5A00C2" w14:textId="423367BB"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10 декабря</w:t>
            </w:r>
          </w:p>
        </w:tc>
        <w:tc>
          <w:tcPr>
            <w:tcW w:w="9213" w:type="dxa"/>
            <w:tcBorders>
              <w:top w:val="single" w:sz="4" w:space="0" w:color="auto"/>
              <w:left w:val="single" w:sz="4" w:space="0" w:color="auto"/>
              <w:bottom w:val="single" w:sz="4" w:space="0" w:color="auto"/>
              <w:right w:val="single" w:sz="4" w:space="0" w:color="auto"/>
            </w:tcBorders>
          </w:tcPr>
          <w:p w14:paraId="4212DF70" w14:textId="61E3F7C6" w:rsidR="00BD52A5" w:rsidRPr="003713DA" w:rsidRDefault="00BD52A5" w:rsidP="00BD52A5">
            <w:pPr>
              <w:rPr>
                <w:rFonts w:ascii="Tahoma" w:hAnsi="Tahoma" w:cs="Tahoma"/>
                <w:color w:val="0000FF"/>
                <w:u w:val="single"/>
              </w:rPr>
            </w:pPr>
            <w:r w:rsidRPr="003713DA">
              <w:rPr>
                <w:rFonts w:ascii="Tahoma" w:hAnsi="Tahoma" w:cs="Tahoma"/>
                <w:color w:val="0000FF"/>
                <w:u w:val="single"/>
              </w:rPr>
              <w:t>Письмо Семенову Александру в армию</w:t>
            </w:r>
          </w:p>
          <w:p w14:paraId="6796ABAE" w14:textId="77777777" w:rsidR="00BD52A5" w:rsidRPr="00BD52A5" w:rsidRDefault="00BD52A5" w:rsidP="00BD52A5">
            <w:pPr>
              <w:rPr>
                <w:rFonts w:ascii="Tahoma" w:hAnsi="Tahoma" w:cs="Tahoma"/>
                <w:i/>
                <w:iCs/>
                <w:color w:val="0000FF"/>
                <w:u w:val="single"/>
              </w:rPr>
            </w:pPr>
          </w:p>
          <w:p w14:paraId="6912B256" w14:textId="77777777" w:rsidR="00BD52A5" w:rsidRPr="00BD52A5" w:rsidRDefault="00BD52A5" w:rsidP="00BD52A5">
            <w:pPr>
              <w:rPr>
                <w:rFonts w:ascii="Tahoma" w:hAnsi="Tahoma" w:cs="Tahoma"/>
                <w:i/>
                <w:iCs/>
              </w:rPr>
            </w:pPr>
            <w:r w:rsidRPr="00BD52A5">
              <w:rPr>
                <w:rFonts w:ascii="Tahoma" w:hAnsi="Tahoma" w:cs="Tahoma"/>
                <w:i/>
                <w:iCs/>
              </w:rPr>
              <w:t>«Саша деточка</w:t>
            </w:r>
          </w:p>
          <w:p w14:paraId="0D50879A" w14:textId="77777777" w:rsidR="00BD52A5" w:rsidRPr="00BD52A5" w:rsidRDefault="00BD52A5" w:rsidP="00BD52A5">
            <w:pPr>
              <w:rPr>
                <w:rFonts w:ascii="Tahoma" w:hAnsi="Tahoma" w:cs="Tahoma"/>
                <w:i/>
                <w:iCs/>
              </w:rPr>
            </w:pPr>
            <w:r w:rsidRPr="00BD52A5">
              <w:rPr>
                <w:rFonts w:ascii="Tahoma" w:hAnsi="Tahoma" w:cs="Tahoma"/>
                <w:i/>
                <w:iCs/>
              </w:rPr>
              <w:t>Проси Миня везде и</w:t>
            </w:r>
          </w:p>
          <w:p w14:paraId="656EEA2C" w14:textId="77777777" w:rsidR="00BD52A5" w:rsidRPr="00BD52A5" w:rsidRDefault="00BD52A5" w:rsidP="00BD52A5">
            <w:pPr>
              <w:rPr>
                <w:rFonts w:ascii="Tahoma" w:hAnsi="Tahoma" w:cs="Tahoma"/>
                <w:i/>
                <w:iCs/>
              </w:rPr>
            </w:pPr>
            <w:r w:rsidRPr="00BD52A5">
              <w:rPr>
                <w:rFonts w:ascii="Tahoma" w:hAnsi="Tahoma" w:cs="Tahoma"/>
                <w:i/>
                <w:iCs/>
              </w:rPr>
              <w:t xml:space="preserve">всюду будеш всегда в </w:t>
            </w:r>
          </w:p>
          <w:p w14:paraId="6B1A81E8" w14:textId="77777777" w:rsidR="00BD52A5" w:rsidRPr="00BD52A5" w:rsidRDefault="00BD52A5" w:rsidP="00BD52A5">
            <w:pPr>
              <w:rPr>
                <w:rFonts w:ascii="Tahoma" w:hAnsi="Tahoma" w:cs="Tahoma"/>
                <w:i/>
                <w:iCs/>
              </w:rPr>
            </w:pPr>
            <w:r w:rsidRPr="00BD52A5">
              <w:rPr>
                <w:rFonts w:ascii="Tahoma" w:hAnsi="Tahoma" w:cs="Tahoma"/>
                <w:i/>
                <w:iCs/>
              </w:rPr>
              <w:t>победе. Желаю счастья</w:t>
            </w:r>
          </w:p>
          <w:p w14:paraId="72F69F02" w14:textId="77777777" w:rsidR="00BD52A5" w:rsidRPr="00BD52A5" w:rsidRDefault="00BD52A5" w:rsidP="00BD52A5">
            <w:pPr>
              <w:rPr>
                <w:rFonts w:ascii="Tahoma" w:hAnsi="Tahoma" w:cs="Tahoma"/>
                <w:i/>
                <w:iCs/>
              </w:rPr>
            </w:pPr>
            <w:r w:rsidRPr="00BD52A5">
              <w:rPr>
                <w:rFonts w:ascii="Tahoma" w:hAnsi="Tahoma" w:cs="Tahoma"/>
                <w:i/>
                <w:iCs/>
              </w:rPr>
              <w:t xml:space="preserve">здоровье хорошое </w:t>
            </w:r>
          </w:p>
          <w:p w14:paraId="681127B1" w14:textId="77777777" w:rsidR="00BD52A5" w:rsidRPr="00BD52A5" w:rsidRDefault="00BD52A5" w:rsidP="00BD52A5">
            <w:pPr>
              <w:tabs>
                <w:tab w:val="left" w:pos="1214"/>
              </w:tabs>
              <w:rPr>
                <w:rFonts w:ascii="Tahoma" w:hAnsi="Tahoma" w:cs="Tahoma"/>
                <w:i/>
                <w:iCs/>
              </w:rPr>
            </w:pPr>
            <w:r w:rsidRPr="00BD52A5">
              <w:rPr>
                <w:rFonts w:ascii="Tahoma" w:hAnsi="Tahoma" w:cs="Tahoma"/>
                <w:i/>
                <w:iCs/>
              </w:rPr>
              <w:t>10/ Х</w:t>
            </w:r>
            <w:r w:rsidRPr="00BD52A5">
              <w:rPr>
                <w:rFonts w:ascii="Tahoma" w:hAnsi="Tahoma" w:cs="Tahoma"/>
                <w:i/>
                <w:iCs/>
                <w:lang w:val="en-US"/>
              </w:rPr>
              <w:t>II</w:t>
            </w:r>
            <w:r w:rsidRPr="00BD52A5">
              <w:rPr>
                <w:rFonts w:ascii="Tahoma" w:hAnsi="Tahoma" w:cs="Tahoma"/>
                <w:i/>
                <w:iCs/>
              </w:rPr>
              <w:t xml:space="preserve"> - </w:t>
            </w:r>
            <w:smartTag w:uri="urn:schemas-microsoft-com:office:smarttags" w:element="metricconverter">
              <w:smartTagPr>
                <w:attr w:name="ProductID" w:val="82 г"/>
              </w:smartTagPr>
              <w:r w:rsidRPr="00BD52A5">
                <w:rPr>
                  <w:rFonts w:ascii="Tahoma" w:hAnsi="Tahoma" w:cs="Tahoma"/>
                  <w:i/>
                  <w:iCs/>
                </w:rPr>
                <w:t>82 г</w:t>
              </w:r>
            </w:smartTag>
            <w:r w:rsidRPr="00BD52A5">
              <w:rPr>
                <w:rFonts w:ascii="Tahoma" w:hAnsi="Tahoma" w:cs="Tahoma"/>
                <w:i/>
                <w:iCs/>
              </w:rPr>
              <w:t>.   Учитель»</w:t>
            </w:r>
          </w:p>
          <w:p w14:paraId="73DBD409" w14:textId="7A3F0822" w:rsidR="00BD52A5" w:rsidRPr="00BD52A5" w:rsidRDefault="00BD52A5" w:rsidP="00BD52A5">
            <w:pPr>
              <w:tabs>
                <w:tab w:val="left" w:pos="1214"/>
              </w:tabs>
              <w:rPr>
                <w:rFonts w:ascii="Tahoma" w:hAnsi="Tahoma" w:cs="Tahoma"/>
                <w:i/>
                <w:iCs/>
              </w:rPr>
            </w:pPr>
          </w:p>
        </w:tc>
      </w:tr>
      <w:tr w:rsidR="00BD52A5" w:rsidRPr="00D95648" w14:paraId="64E5C6A0" w14:textId="77777777" w:rsidTr="00123767">
        <w:tc>
          <w:tcPr>
            <w:tcW w:w="1555" w:type="dxa"/>
            <w:tcBorders>
              <w:top w:val="single" w:sz="4" w:space="0" w:color="auto"/>
              <w:left w:val="single" w:sz="4" w:space="0" w:color="auto"/>
              <w:bottom w:val="single" w:sz="4" w:space="0" w:color="auto"/>
              <w:right w:val="single" w:sz="4" w:space="0" w:color="auto"/>
            </w:tcBorders>
          </w:tcPr>
          <w:p w14:paraId="1C7BFAA3" w14:textId="77777777" w:rsidR="00BD52A5" w:rsidRPr="00BD52A5" w:rsidRDefault="00BD52A5" w:rsidP="00F323EF">
            <w:pPr>
              <w:tabs>
                <w:tab w:val="left" w:pos="1214"/>
              </w:tabs>
              <w:spacing w:before="40"/>
              <w:jc w:val="center"/>
              <w:rPr>
                <w:rFonts w:ascii="Tahoma" w:hAnsi="Tahoma" w:cs="Tahoma"/>
                <w:color w:val="0000FF"/>
                <w:sz w:val="24"/>
                <w:szCs w:val="24"/>
              </w:rPr>
            </w:pPr>
          </w:p>
        </w:tc>
        <w:tc>
          <w:tcPr>
            <w:tcW w:w="9213" w:type="dxa"/>
            <w:tcBorders>
              <w:top w:val="single" w:sz="4" w:space="0" w:color="auto"/>
              <w:left w:val="single" w:sz="4" w:space="0" w:color="auto"/>
              <w:bottom w:val="single" w:sz="4" w:space="0" w:color="auto"/>
              <w:right w:val="single" w:sz="4" w:space="0" w:color="auto"/>
            </w:tcBorders>
          </w:tcPr>
          <w:p w14:paraId="4356F9DF" w14:textId="3F5A6377" w:rsidR="00BD52A5" w:rsidRPr="00BD52A5" w:rsidRDefault="00BD52A5" w:rsidP="00BD52A5">
            <w:pPr>
              <w:widowControl w:val="0"/>
              <w:tabs>
                <w:tab w:val="left" w:pos="990"/>
              </w:tabs>
              <w:autoSpaceDE w:val="0"/>
              <w:autoSpaceDN w:val="0"/>
              <w:adjustRightInd w:val="0"/>
              <w:rPr>
                <w:rFonts w:ascii="Tahoma" w:hAnsi="Tahoma" w:cs="Tahoma"/>
                <w:color w:val="0000FF"/>
                <w:u w:val="single"/>
              </w:rPr>
            </w:pPr>
            <w:r w:rsidRPr="00BD52A5">
              <w:rPr>
                <w:rFonts w:ascii="Tahoma" w:hAnsi="Tahoma" w:cs="Tahoma"/>
                <w:color w:val="0000FF"/>
                <w:u w:val="single"/>
              </w:rPr>
              <w:t>Письмо Морозову А. (г.Москва)</w:t>
            </w:r>
          </w:p>
          <w:p w14:paraId="792E636C" w14:textId="77777777" w:rsidR="00BD52A5" w:rsidRPr="00BD52A5" w:rsidRDefault="00BD52A5" w:rsidP="00BD52A5">
            <w:pPr>
              <w:widowControl w:val="0"/>
              <w:tabs>
                <w:tab w:val="left" w:pos="990"/>
              </w:tabs>
              <w:autoSpaceDE w:val="0"/>
              <w:autoSpaceDN w:val="0"/>
              <w:adjustRightInd w:val="0"/>
              <w:rPr>
                <w:rFonts w:ascii="Tahoma" w:hAnsi="Tahoma" w:cs="Tahoma"/>
                <w:i/>
                <w:iCs/>
                <w:color w:val="0000FF"/>
                <w:u w:val="single"/>
              </w:rPr>
            </w:pPr>
          </w:p>
          <w:p w14:paraId="7ABCAE29" w14:textId="77777777" w:rsidR="00BD52A5" w:rsidRPr="00BD52A5" w:rsidRDefault="00BD52A5" w:rsidP="00BD52A5">
            <w:pPr>
              <w:rPr>
                <w:rFonts w:ascii="Tahoma" w:hAnsi="Tahoma" w:cs="Tahoma"/>
                <w:i/>
                <w:iCs/>
              </w:rPr>
            </w:pPr>
            <w:r w:rsidRPr="00BD52A5">
              <w:rPr>
                <w:rFonts w:ascii="Tahoma" w:hAnsi="Tahoma" w:cs="Tahoma"/>
                <w:i/>
                <w:iCs/>
              </w:rPr>
              <w:t xml:space="preserve">«Делай так как </w:t>
            </w:r>
          </w:p>
          <w:p w14:paraId="3372460B" w14:textId="77777777" w:rsidR="00BD52A5" w:rsidRPr="00BD52A5" w:rsidRDefault="00BD52A5" w:rsidP="00BD52A5">
            <w:pPr>
              <w:rPr>
                <w:rFonts w:ascii="Tahoma" w:hAnsi="Tahoma" w:cs="Tahoma"/>
                <w:i/>
                <w:iCs/>
              </w:rPr>
            </w:pPr>
            <w:r w:rsidRPr="00BD52A5">
              <w:rPr>
                <w:rFonts w:ascii="Tahoma" w:hAnsi="Tahoma" w:cs="Tahoma"/>
                <w:i/>
                <w:iCs/>
              </w:rPr>
              <w:t xml:space="preserve">Ты Меня понял и </w:t>
            </w:r>
          </w:p>
          <w:p w14:paraId="41F5E43F" w14:textId="77777777" w:rsidR="00BD52A5" w:rsidRPr="00BD52A5" w:rsidRDefault="00BD52A5" w:rsidP="00BD52A5">
            <w:pPr>
              <w:rPr>
                <w:rFonts w:ascii="Tahoma" w:hAnsi="Tahoma" w:cs="Tahoma"/>
                <w:i/>
                <w:iCs/>
              </w:rPr>
            </w:pPr>
            <w:r w:rsidRPr="00BD52A5">
              <w:rPr>
                <w:rFonts w:ascii="Tahoma" w:hAnsi="Tahoma" w:cs="Tahoma"/>
                <w:i/>
                <w:iCs/>
              </w:rPr>
              <w:t>говорит твое благоразумие</w:t>
            </w:r>
          </w:p>
          <w:p w14:paraId="11420CF9" w14:textId="77777777" w:rsidR="00BD52A5" w:rsidRPr="00BD52A5" w:rsidRDefault="00BD52A5" w:rsidP="00BD52A5">
            <w:pPr>
              <w:rPr>
                <w:rFonts w:ascii="Tahoma" w:hAnsi="Tahoma" w:cs="Tahoma"/>
                <w:i/>
                <w:iCs/>
              </w:rPr>
            </w:pPr>
            <w:r w:rsidRPr="00BD52A5">
              <w:rPr>
                <w:rFonts w:ascii="Tahoma" w:hAnsi="Tahoma" w:cs="Tahoma"/>
                <w:i/>
                <w:iCs/>
              </w:rPr>
              <w:t>Желаю счастья</w:t>
            </w:r>
          </w:p>
          <w:p w14:paraId="2DF855E5" w14:textId="77777777" w:rsidR="00BD52A5" w:rsidRPr="00BD52A5" w:rsidRDefault="00BD52A5" w:rsidP="00BD52A5">
            <w:pPr>
              <w:rPr>
                <w:rFonts w:ascii="Tahoma" w:hAnsi="Tahoma" w:cs="Tahoma"/>
                <w:i/>
                <w:iCs/>
              </w:rPr>
            </w:pPr>
            <w:r w:rsidRPr="00BD52A5">
              <w:rPr>
                <w:rFonts w:ascii="Tahoma" w:hAnsi="Tahoma" w:cs="Tahoma"/>
                <w:i/>
                <w:iCs/>
              </w:rPr>
              <w:t>здоровье хорошего</w:t>
            </w:r>
          </w:p>
          <w:p w14:paraId="2B03F6D4" w14:textId="7CA82D20" w:rsidR="00BD52A5" w:rsidRPr="00BD52A5" w:rsidRDefault="00BD52A5" w:rsidP="00BD52A5">
            <w:pPr>
              <w:rPr>
                <w:rFonts w:ascii="Tahoma" w:hAnsi="Tahoma" w:cs="Tahoma"/>
                <w:i/>
                <w:iCs/>
              </w:rPr>
            </w:pPr>
            <w:r w:rsidRPr="00BD52A5">
              <w:rPr>
                <w:rFonts w:ascii="Tahoma" w:hAnsi="Tahoma" w:cs="Tahoma"/>
                <w:i/>
                <w:iCs/>
              </w:rPr>
              <w:t>Х</w:t>
            </w:r>
            <w:r w:rsidRPr="00BD52A5">
              <w:rPr>
                <w:rFonts w:ascii="Tahoma" w:hAnsi="Tahoma" w:cs="Tahoma"/>
                <w:i/>
                <w:iCs/>
                <w:lang w:val="en-US"/>
              </w:rPr>
              <w:t>II</w:t>
            </w:r>
            <w:r w:rsidRPr="00BD52A5">
              <w:rPr>
                <w:rFonts w:ascii="Tahoma" w:hAnsi="Tahoma" w:cs="Tahoma"/>
                <w:i/>
                <w:iCs/>
              </w:rPr>
              <w:t>. 1982 года Учитель»</w:t>
            </w:r>
          </w:p>
          <w:p w14:paraId="5B4AEFFE" w14:textId="77777777" w:rsidR="00BD52A5" w:rsidRPr="00BD52A5" w:rsidRDefault="00BD52A5" w:rsidP="00BD52A5">
            <w:pPr>
              <w:tabs>
                <w:tab w:val="left" w:pos="1214"/>
              </w:tabs>
              <w:rPr>
                <w:rFonts w:ascii="Tahoma" w:hAnsi="Tahoma" w:cs="Tahoma"/>
                <w:i/>
                <w:iCs/>
              </w:rPr>
            </w:pPr>
          </w:p>
        </w:tc>
      </w:tr>
      <w:tr w:rsidR="00BD52A5" w:rsidRPr="00D95648" w14:paraId="3DBC9FD5" w14:textId="77777777" w:rsidTr="00123767">
        <w:tc>
          <w:tcPr>
            <w:tcW w:w="1555" w:type="dxa"/>
            <w:tcBorders>
              <w:top w:val="single" w:sz="4" w:space="0" w:color="auto"/>
              <w:left w:val="single" w:sz="4" w:space="0" w:color="auto"/>
              <w:bottom w:val="single" w:sz="4" w:space="0" w:color="auto"/>
              <w:right w:val="single" w:sz="4" w:space="0" w:color="auto"/>
            </w:tcBorders>
          </w:tcPr>
          <w:p w14:paraId="73F073CA" w14:textId="46054C0F" w:rsidR="00BD52A5" w:rsidRPr="00BD52A5" w:rsidRDefault="00BD52A5" w:rsidP="00F323EF">
            <w:pPr>
              <w:tabs>
                <w:tab w:val="left" w:pos="1214"/>
              </w:tabs>
              <w:spacing w:before="40"/>
              <w:jc w:val="center"/>
              <w:rPr>
                <w:rFonts w:ascii="Tahoma" w:hAnsi="Tahoma" w:cs="Tahoma"/>
                <w:color w:val="0000FF"/>
                <w:sz w:val="24"/>
                <w:szCs w:val="24"/>
              </w:rPr>
            </w:pPr>
            <w:r w:rsidRPr="00BD52A5">
              <w:rPr>
                <w:rFonts w:ascii="Tahoma" w:hAnsi="Tahoma" w:cs="Tahoma"/>
                <w:color w:val="0000FF"/>
                <w:sz w:val="24"/>
                <w:szCs w:val="24"/>
              </w:rPr>
              <w:t>31 декабря</w:t>
            </w:r>
          </w:p>
        </w:tc>
        <w:tc>
          <w:tcPr>
            <w:tcW w:w="9213" w:type="dxa"/>
            <w:tcBorders>
              <w:top w:val="single" w:sz="4" w:space="0" w:color="auto"/>
              <w:left w:val="single" w:sz="4" w:space="0" w:color="auto"/>
              <w:bottom w:val="single" w:sz="4" w:space="0" w:color="auto"/>
              <w:right w:val="single" w:sz="4" w:space="0" w:color="auto"/>
            </w:tcBorders>
          </w:tcPr>
          <w:p w14:paraId="7834B93C" w14:textId="09A69E5B" w:rsidR="00BD52A5" w:rsidRPr="00BD52A5" w:rsidRDefault="00BD52A5" w:rsidP="00BD52A5">
            <w:pPr>
              <w:rPr>
                <w:rFonts w:ascii="Tahoma" w:hAnsi="Tahoma" w:cs="Tahoma"/>
                <w:color w:val="0000FF"/>
                <w:u w:val="single"/>
              </w:rPr>
            </w:pPr>
            <w:r w:rsidRPr="00BD52A5">
              <w:rPr>
                <w:rFonts w:ascii="Tahoma" w:hAnsi="Tahoma" w:cs="Tahoma"/>
                <w:color w:val="0000FF"/>
                <w:u w:val="single"/>
              </w:rPr>
              <w:t>Письмо Учителя Лене (г.Москва)</w:t>
            </w:r>
          </w:p>
          <w:p w14:paraId="079F719E" w14:textId="77777777" w:rsidR="00BD52A5" w:rsidRPr="004B5ADE" w:rsidRDefault="00BD52A5" w:rsidP="00BD52A5">
            <w:pPr>
              <w:rPr>
                <w:rFonts w:ascii="Tahoma" w:hAnsi="Tahoma" w:cs="Tahoma"/>
                <w:color w:val="0000FF"/>
                <w:u w:val="single"/>
              </w:rPr>
            </w:pPr>
          </w:p>
          <w:p w14:paraId="19B3309B" w14:textId="77777777" w:rsidR="00BD52A5" w:rsidRPr="00BD52A5" w:rsidRDefault="00BD52A5" w:rsidP="00BD52A5">
            <w:pPr>
              <w:rPr>
                <w:rFonts w:ascii="Tahoma" w:hAnsi="Tahoma" w:cs="Tahoma"/>
                <w:i/>
                <w:iCs/>
              </w:rPr>
            </w:pPr>
            <w:r w:rsidRPr="00BD52A5">
              <w:rPr>
                <w:rFonts w:ascii="Tahoma" w:hAnsi="Tahoma" w:cs="Tahoma"/>
                <w:i/>
                <w:iCs/>
              </w:rPr>
              <w:t>«Лена! Спасибо за поздравление</w:t>
            </w:r>
          </w:p>
          <w:p w14:paraId="0A5C5CE4" w14:textId="77777777" w:rsidR="00BD52A5" w:rsidRPr="00BD52A5" w:rsidRDefault="00BD52A5" w:rsidP="00BD52A5">
            <w:pPr>
              <w:rPr>
                <w:rFonts w:ascii="Tahoma" w:hAnsi="Tahoma" w:cs="Tahoma"/>
                <w:i/>
                <w:iCs/>
              </w:rPr>
            </w:pPr>
            <w:r w:rsidRPr="00BD52A5">
              <w:rPr>
                <w:rFonts w:ascii="Tahoma" w:hAnsi="Tahoma" w:cs="Tahoma"/>
                <w:i/>
                <w:iCs/>
              </w:rPr>
              <w:t>Жела</w:t>
            </w:r>
            <w:bookmarkStart w:id="0" w:name="_GoBack"/>
            <w:bookmarkEnd w:id="0"/>
            <w:r w:rsidRPr="00BD52A5">
              <w:rPr>
                <w:rFonts w:ascii="Tahoma" w:hAnsi="Tahoma" w:cs="Tahoma"/>
                <w:i/>
                <w:iCs/>
              </w:rPr>
              <w:t xml:space="preserve">ю счастье здоровье </w:t>
            </w:r>
          </w:p>
          <w:p w14:paraId="14643B3F" w14:textId="77777777" w:rsidR="00BD52A5" w:rsidRPr="00BD52A5" w:rsidRDefault="00BD52A5" w:rsidP="00BD52A5">
            <w:pPr>
              <w:rPr>
                <w:rFonts w:ascii="Tahoma" w:hAnsi="Tahoma" w:cs="Tahoma"/>
                <w:i/>
                <w:iCs/>
              </w:rPr>
            </w:pPr>
            <w:r w:rsidRPr="00BD52A5">
              <w:rPr>
                <w:rFonts w:ascii="Tahoma" w:hAnsi="Tahoma" w:cs="Tahoma"/>
                <w:i/>
                <w:iCs/>
              </w:rPr>
              <w:t>хорошего</w:t>
            </w:r>
          </w:p>
          <w:p w14:paraId="64419E00" w14:textId="6F75B83C" w:rsidR="00BD52A5" w:rsidRPr="00BD52A5" w:rsidRDefault="00BD52A5" w:rsidP="00BD52A5">
            <w:pPr>
              <w:rPr>
                <w:rFonts w:ascii="Tahoma" w:hAnsi="Tahoma" w:cs="Tahoma"/>
                <w:i/>
                <w:iCs/>
              </w:rPr>
            </w:pPr>
            <w:r w:rsidRPr="00BD52A5">
              <w:rPr>
                <w:rFonts w:ascii="Tahoma" w:hAnsi="Tahoma" w:cs="Tahoma"/>
                <w:i/>
                <w:iCs/>
              </w:rPr>
              <w:t>31/Х</w:t>
            </w:r>
            <w:r w:rsidRPr="00BD52A5">
              <w:rPr>
                <w:rFonts w:ascii="Tahoma" w:hAnsi="Tahoma" w:cs="Tahoma"/>
                <w:i/>
                <w:iCs/>
                <w:lang w:val="en-US"/>
              </w:rPr>
              <w:t>II</w:t>
            </w:r>
            <w:r w:rsidRPr="00BD52A5">
              <w:rPr>
                <w:rFonts w:ascii="Tahoma" w:hAnsi="Tahoma" w:cs="Tahoma"/>
                <w:i/>
                <w:iCs/>
              </w:rPr>
              <w:t xml:space="preserve">  1982 года Учитель»</w:t>
            </w:r>
          </w:p>
          <w:p w14:paraId="6A96FEDF" w14:textId="77777777" w:rsidR="00BD52A5" w:rsidRPr="004B5ADE" w:rsidRDefault="00BD52A5" w:rsidP="00BD52A5">
            <w:pPr>
              <w:tabs>
                <w:tab w:val="left" w:pos="1214"/>
              </w:tabs>
              <w:rPr>
                <w:rFonts w:ascii="Tahoma" w:hAnsi="Tahoma" w:cs="Tahoma"/>
              </w:rPr>
            </w:pPr>
          </w:p>
        </w:tc>
      </w:tr>
    </w:tbl>
    <w:p w14:paraId="7F49E10B" w14:textId="77777777" w:rsidR="002E7A34" w:rsidRPr="00D95648" w:rsidRDefault="002E7A34" w:rsidP="002E7A34">
      <w:pPr>
        <w:rPr>
          <w:rFonts w:ascii="Tahoma" w:hAnsi="Tahoma" w:cs="Tahoma"/>
          <w:i/>
          <w:iCs/>
        </w:rPr>
      </w:pPr>
    </w:p>
    <w:p w14:paraId="504B5F3A" w14:textId="77777777" w:rsidR="00D82E04" w:rsidRPr="00D95648" w:rsidRDefault="00D82E04" w:rsidP="002E7A34">
      <w:pPr>
        <w:rPr>
          <w:rFonts w:ascii="Tahoma" w:hAnsi="Tahoma" w:cs="Tahoma"/>
          <w:i/>
          <w:iCs/>
        </w:rPr>
      </w:pPr>
    </w:p>
    <w:sectPr w:rsidR="00D82E04" w:rsidRPr="00D95648" w:rsidSect="00AF0DFB">
      <w:pgSz w:w="11906" w:h="16838"/>
      <w:pgMar w:top="284" w:right="397" w:bottom="51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E772D"/>
    <w:multiLevelType w:val="hybridMultilevel"/>
    <w:tmpl w:val="886406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6CB5227"/>
    <w:multiLevelType w:val="hybridMultilevel"/>
    <w:tmpl w:val="236EBB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3B"/>
    <w:rsid w:val="00001A6B"/>
    <w:rsid w:val="00005BD4"/>
    <w:rsid w:val="00010A76"/>
    <w:rsid w:val="00012631"/>
    <w:rsid w:val="000736F0"/>
    <w:rsid w:val="00093375"/>
    <w:rsid w:val="000958EE"/>
    <w:rsid w:val="000A1BA0"/>
    <w:rsid w:val="000C6EA2"/>
    <w:rsid w:val="000D5C94"/>
    <w:rsid w:val="000E0AAF"/>
    <w:rsid w:val="000E273E"/>
    <w:rsid w:val="000E67D0"/>
    <w:rsid w:val="00107DBA"/>
    <w:rsid w:val="00111AD4"/>
    <w:rsid w:val="00117FE0"/>
    <w:rsid w:val="0013035F"/>
    <w:rsid w:val="001311AA"/>
    <w:rsid w:val="00144409"/>
    <w:rsid w:val="001465C8"/>
    <w:rsid w:val="00163926"/>
    <w:rsid w:val="0017213A"/>
    <w:rsid w:val="00182CF1"/>
    <w:rsid w:val="0019634F"/>
    <w:rsid w:val="001A7D66"/>
    <w:rsid w:val="001C4066"/>
    <w:rsid w:val="001C4BDD"/>
    <w:rsid w:val="001E12CC"/>
    <w:rsid w:val="00200531"/>
    <w:rsid w:val="00201C92"/>
    <w:rsid w:val="0021022D"/>
    <w:rsid w:val="00240A7D"/>
    <w:rsid w:val="002434E1"/>
    <w:rsid w:val="00246BC7"/>
    <w:rsid w:val="002474BB"/>
    <w:rsid w:val="0025606C"/>
    <w:rsid w:val="00286F99"/>
    <w:rsid w:val="00296391"/>
    <w:rsid w:val="002A1D08"/>
    <w:rsid w:val="002A70DE"/>
    <w:rsid w:val="002C7B80"/>
    <w:rsid w:val="002D71BD"/>
    <w:rsid w:val="002E2843"/>
    <w:rsid w:val="002E786C"/>
    <w:rsid w:val="002E7A34"/>
    <w:rsid w:val="00314B20"/>
    <w:rsid w:val="003158B1"/>
    <w:rsid w:val="00326733"/>
    <w:rsid w:val="0033149B"/>
    <w:rsid w:val="003351D2"/>
    <w:rsid w:val="003423BA"/>
    <w:rsid w:val="00364F66"/>
    <w:rsid w:val="00366463"/>
    <w:rsid w:val="0037100A"/>
    <w:rsid w:val="003713DA"/>
    <w:rsid w:val="003739A0"/>
    <w:rsid w:val="00374D1A"/>
    <w:rsid w:val="003908AC"/>
    <w:rsid w:val="00392A14"/>
    <w:rsid w:val="003A4D78"/>
    <w:rsid w:val="003B117A"/>
    <w:rsid w:val="003B4F52"/>
    <w:rsid w:val="003C066D"/>
    <w:rsid w:val="003C1D15"/>
    <w:rsid w:val="003F0887"/>
    <w:rsid w:val="003F72ED"/>
    <w:rsid w:val="0042720A"/>
    <w:rsid w:val="004303E5"/>
    <w:rsid w:val="00444076"/>
    <w:rsid w:val="004453F1"/>
    <w:rsid w:val="004650D9"/>
    <w:rsid w:val="0046766A"/>
    <w:rsid w:val="004947DD"/>
    <w:rsid w:val="00496F05"/>
    <w:rsid w:val="004B165B"/>
    <w:rsid w:val="004B5ADE"/>
    <w:rsid w:val="004C4252"/>
    <w:rsid w:val="004C6DD0"/>
    <w:rsid w:val="004E1B06"/>
    <w:rsid w:val="004E212C"/>
    <w:rsid w:val="004E4E6E"/>
    <w:rsid w:val="004F5CAE"/>
    <w:rsid w:val="005041FE"/>
    <w:rsid w:val="0051389A"/>
    <w:rsid w:val="005333B6"/>
    <w:rsid w:val="00535890"/>
    <w:rsid w:val="0054434A"/>
    <w:rsid w:val="0055040D"/>
    <w:rsid w:val="005566AD"/>
    <w:rsid w:val="00570469"/>
    <w:rsid w:val="0057689D"/>
    <w:rsid w:val="00584257"/>
    <w:rsid w:val="005D2B37"/>
    <w:rsid w:val="005D65C8"/>
    <w:rsid w:val="005F25E1"/>
    <w:rsid w:val="00603332"/>
    <w:rsid w:val="00623B45"/>
    <w:rsid w:val="00633FA1"/>
    <w:rsid w:val="006406C2"/>
    <w:rsid w:val="0064717B"/>
    <w:rsid w:val="00650712"/>
    <w:rsid w:val="00657C35"/>
    <w:rsid w:val="00663650"/>
    <w:rsid w:val="00673F42"/>
    <w:rsid w:val="00682FD9"/>
    <w:rsid w:val="00690EB9"/>
    <w:rsid w:val="006958D9"/>
    <w:rsid w:val="006B6F7D"/>
    <w:rsid w:val="006C1F33"/>
    <w:rsid w:val="006E2108"/>
    <w:rsid w:val="00701173"/>
    <w:rsid w:val="007103A1"/>
    <w:rsid w:val="0071217C"/>
    <w:rsid w:val="00713A2F"/>
    <w:rsid w:val="0072525B"/>
    <w:rsid w:val="007320DD"/>
    <w:rsid w:val="00752F39"/>
    <w:rsid w:val="007616F1"/>
    <w:rsid w:val="007737BB"/>
    <w:rsid w:val="007A30B6"/>
    <w:rsid w:val="007A383B"/>
    <w:rsid w:val="007B1C5A"/>
    <w:rsid w:val="007B5DBA"/>
    <w:rsid w:val="007C153A"/>
    <w:rsid w:val="007C73AF"/>
    <w:rsid w:val="007D2E6A"/>
    <w:rsid w:val="007E500D"/>
    <w:rsid w:val="008054DB"/>
    <w:rsid w:val="00806BD2"/>
    <w:rsid w:val="008340DE"/>
    <w:rsid w:val="008449F6"/>
    <w:rsid w:val="00852EE8"/>
    <w:rsid w:val="00853A0F"/>
    <w:rsid w:val="00861439"/>
    <w:rsid w:val="00866E63"/>
    <w:rsid w:val="008817E7"/>
    <w:rsid w:val="008817FE"/>
    <w:rsid w:val="00892419"/>
    <w:rsid w:val="0089260C"/>
    <w:rsid w:val="008A081E"/>
    <w:rsid w:val="008C1F9A"/>
    <w:rsid w:val="008E61CC"/>
    <w:rsid w:val="009027E0"/>
    <w:rsid w:val="00915AF0"/>
    <w:rsid w:val="009501BB"/>
    <w:rsid w:val="009549CD"/>
    <w:rsid w:val="00972089"/>
    <w:rsid w:val="009C67F3"/>
    <w:rsid w:val="009E2407"/>
    <w:rsid w:val="009F3969"/>
    <w:rsid w:val="009F489C"/>
    <w:rsid w:val="009F79B7"/>
    <w:rsid w:val="00A06149"/>
    <w:rsid w:val="00A14B7A"/>
    <w:rsid w:val="00A25A64"/>
    <w:rsid w:val="00A32862"/>
    <w:rsid w:val="00A36205"/>
    <w:rsid w:val="00A707A8"/>
    <w:rsid w:val="00A8647F"/>
    <w:rsid w:val="00A91B95"/>
    <w:rsid w:val="00AC1939"/>
    <w:rsid w:val="00AC287B"/>
    <w:rsid w:val="00AD4A4D"/>
    <w:rsid w:val="00AE0EED"/>
    <w:rsid w:val="00AE4350"/>
    <w:rsid w:val="00AE4F2D"/>
    <w:rsid w:val="00AF0DFB"/>
    <w:rsid w:val="00AF56D5"/>
    <w:rsid w:val="00B07479"/>
    <w:rsid w:val="00B46D2E"/>
    <w:rsid w:val="00B61318"/>
    <w:rsid w:val="00B658BA"/>
    <w:rsid w:val="00B7295E"/>
    <w:rsid w:val="00B9222C"/>
    <w:rsid w:val="00BD52A5"/>
    <w:rsid w:val="00BE24AB"/>
    <w:rsid w:val="00BE4247"/>
    <w:rsid w:val="00BF115F"/>
    <w:rsid w:val="00C1495D"/>
    <w:rsid w:val="00C16161"/>
    <w:rsid w:val="00C20E13"/>
    <w:rsid w:val="00C26044"/>
    <w:rsid w:val="00C53ECC"/>
    <w:rsid w:val="00C54B27"/>
    <w:rsid w:val="00C67A13"/>
    <w:rsid w:val="00C70322"/>
    <w:rsid w:val="00C83509"/>
    <w:rsid w:val="00C84FC1"/>
    <w:rsid w:val="00C857E2"/>
    <w:rsid w:val="00C9599D"/>
    <w:rsid w:val="00CA6562"/>
    <w:rsid w:val="00CB0204"/>
    <w:rsid w:val="00CB67DC"/>
    <w:rsid w:val="00CC61F5"/>
    <w:rsid w:val="00CE4475"/>
    <w:rsid w:val="00D13D4F"/>
    <w:rsid w:val="00D15864"/>
    <w:rsid w:val="00D16DEB"/>
    <w:rsid w:val="00D219F8"/>
    <w:rsid w:val="00D3321B"/>
    <w:rsid w:val="00D41FD2"/>
    <w:rsid w:val="00D553C3"/>
    <w:rsid w:val="00D6310C"/>
    <w:rsid w:val="00D742B4"/>
    <w:rsid w:val="00D82E04"/>
    <w:rsid w:val="00D83B0B"/>
    <w:rsid w:val="00D95648"/>
    <w:rsid w:val="00D95944"/>
    <w:rsid w:val="00DC1BA7"/>
    <w:rsid w:val="00DD0745"/>
    <w:rsid w:val="00DE3F1A"/>
    <w:rsid w:val="00DF6B3F"/>
    <w:rsid w:val="00E02431"/>
    <w:rsid w:val="00E0464B"/>
    <w:rsid w:val="00E21A22"/>
    <w:rsid w:val="00E33EA2"/>
    <w:rsid w:val="00E427EF"/>
    <w:rsid w:val="00E5197B"/>
    <w:rsid w:val="00E66424"/>
    <w:rsid w:val="00E668C1"/>
    <w:rsid w:val="00E87EA2"/>
    <w:rsid w:val="00E91E22"/>
    <w:rsid w:val="00E93524"/>
    <w:rsid w:val="00EB7DB0"/>
    <w:rsid w:val="00ED1158"/>
    <w:rsid w:val="00ED549C"/>
    <w:rsid w:val="00EE2274"/>
    <w:rsid w:val="00F07762"/>
    <w:rsid w:val="00F24462"/>
    <w:rsid w:val="00F323EF"/>
    <w:rsid w:val="00F369E4"/>
    <w:rsid w:val="00F41B06"/>
    <w:rsid w:val="00F4212F"/>
    <w:rsid w:val="00F548DE"/>
    <w:rsid w:val="00F767D5"/>
    <w:rsid w:val="00F85827"/>
    <w:rsid w:val="00FA06A0"/>
    <w:rsid w:val="00FA6E5E"/>
    <w:rsid w:val="00FC2957"/>
    <w:rsid w:val="00FC433B"/>
    <w:rsid w:val="00FD2958"/>
    <w:rsid w:val="00FD3706"/>
    <w:rsid w:val="00FE01D0"/>
    <w:rsid w:val="00FF2720"/>
    <w:rsid w:val="00FF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EF3CC8"/>
  <w15:chartTrackingRefBased/>
  <w15:docId w15:val="{CF8DA1F7-0F71-4E3E-ACB0-D6424929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7A34"/>
    <w:rPr>
      <w:sz w:val="28"/>
      <w:szCs w:val="28"/>
    </w:rPr>
  </w:style>
  <w:style w:type="paragraph" w:styleId="1">
    <w:name w:val="heading 1"/>
    <w:basedOn w:val="a"/>
    <w:next w:val="a"/>
    <w:link w:val="10"/>
    <w:qFormat/>
    <w:rsid w:val="00FC4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7A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C433B"/>
    <w:rPr>
      <w:rFonts w:asciiTheme="majorHAnsi" w:eastAsiaTheme="majorEastAsia" w:hAnsiTheme="majorHAnsi" w:cstheme="majorBidi"/>
      <w:color w:val="2F5496" w:themeColor="accent1" w:themeShade="BF"/>
      <w:sz w:val="32"/>
      <w:szCs w:val="32"/>
      <w:lang w:val="ru-RU" w:eastAsia="ru-RU"/>
    </w:rPr>
  </w:style>
  <w:style w:type="paragraph" w:styleId="a4">
    <w:name w:val="List Paragraph"/>
    <w:basedOn w:val="a"/>
    <w:uiPriority w:val="34"/>
    <w:qFormat/>
    <w:rsid w:val="0000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9622">
      <w:bodyDiv w:val="1"/>
      <w:marLeft w:val="0"/>
      <w:marRight w:val="0"/>
      <w:marTop w:val="0"/>
      <w:marBottom w:val="0"/>
      <w:divBdr>
        <w:top w:val="none" w:sz="0" w:space="0" w:color="auto"/>
        <w:left w:val="none" w:sz="0" w:space="0" w:color="auto"/>
        <w:bottom w:val="none" w:sz="0" w:space="0" w:color="auto"/>
        <w:right w:val="none" w:sz="0" w:space="0" w:color="auto"/>
      </w:divBdr>
    </w:div>
    <w:div w:id="274991232">
      <w:bodyDiv w:val="1"/>
      <w:marLeft w:val="0"/>
      <w:marRight w:val="0"/>
      <w:marTop w:val="0"/>
      <w:marBottom w:val="0"/>
      <w:divBdr>
        <w:top w:val="none" w:sz="0" w:space="0" w:color="auto"/>
        <w:left w:val="none" w:sz="0" w:space="0" w:color="auto"/>
        <w:bottom w:val="none" w:sz="0" w:space="0" w:color="auto"/>
        <w:right w:val="none" w:sz="0" w:space="0" w:color="auto"/>
      </w:divBdr>
    </w:div>
    <w:div w:id="1175194859">
      <w:bodyDiv w:val="1"/>
      <w:marLeft w:val="0"/>
      <w:marRight w:val="0"/>
      <w:marTop w:val="0"/>
      <w:marBottom w:val="0"/>
      <w:divBdr>
        <w:top w:val="none" w:sz="0" w:space="0" w:color="auto"/>
        <w:left w:val="none" w:sz="0" w:space="0" w:color="auto"/>
        <w:bottom w:val="none" w:sz="0" w:space="0" w:color="auto"/>
        <w:right w:val="none" w:sz="0" w:space="0" w:color="auto"/>
      </w:divBdr>
    </w:div>
    <w:div w:id="1823109776">
      <w:bodyDiv w:val="1"/>
      <w:marLeft w:val="0"/>
      <w:marRight w:val="0"/>
      <w:marTop w:val="0"/>
      <w:marBottom w:val="0"/>
      <w:divBdr>
        <w:top w:val="none" w:sz="0" w:space="0" w:color="auto"/>
        <w:left w:val="none" w:sz="0" w:space="0" w:color="auto"/>
        <w:bottom w:val="none" w:sz="0" w:space="0" w:color="auto"/>
        <w:right w:val="none" w:sz="0" w:space="0" w:color="auto"/>
      </w:divBdr>
    </w:div>
    <w:div w:id="1851524145">
      <w:bodyDiv w:val="1"/>
      <w:marLeft w:val="0"/>
      <w:marRight w:val="0"/>
      <w:marTop w:val="0"/>
      <w:marBottom w:val="0"/>
      <w:divBdr>
        <w:top w:val="none" w:sz="0" w:space="0" w:color="auto"/>
        <w:left w:val="none" w:sz="0" w:space="0" w:color="auto"/>
        <w:bottom w:val="none" w:sz="0" w:space="0" w:color="auto"/>
        <w:right w:val="none" w:sz="0" w:space="0" w:color="auto"/>
      </w:divBdr>
    </w:div>
    <w:div w:id="19497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7;&#1077;&#1088;&#1077;&#1087;&#1080;&#1089;&#1082;&#1072;%2019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4019-2E44-454C-9DFD-D0125CCF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переписка 1982.dotx</Template>
  <TotalTime>348</TotalTime>
  <Pages>12</Pages>
  <Words>3049</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1983</vt:lpstr>
    </vt:vector>
  </TitlesOfParts>
  <Company>HOME</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1983</dc:title>
  <dc:subject/>
  <dc:creator>Пользователь</dc:creator>
  <cp:keywords/>
  <cp:lastModifiedBy>Андрей Андрей</cp:lastModifiedBy>
  <cp:revision>33</cp:revision>
  <cp:lastPrinted>2012-07-14T04:59:00Z</cp:lastPrinted>
  <dcterms:created xsi:type="dcterms:W3CDTF">2024-03-05T07:22:00Z</dcterms:created>
  <dcterms:modified xsi:type="dcterms:W3CDTF">2024-03-13T10:50:00Z</dcterms:modified>
</cp:coreProperties>
</file>